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1D98B" w14:textId="77777777" w:rsidR="00143FC6" w:rsidRPr="00934B3F" w:rsidRDefault="00143FC6" w:rsidP="0063677C">
      <w:pPr>
        <w:jc w:val="center"/>
        <w:rPr>
          <w:b/>
        </w:rPr>
      </w:pPr>
    </w:p>
    <w:p w14:paraId="4F537506" w14:textId="77777777" w:rsidR="0095519E" w:rsidRPr="00934B3F" w:rsidRDefault="0063677C" w:rsidP="00774E0D">
      <w:pPr>
        <w:jc w:val="center"/>
        <w:outlineLvl w:val="0"/>
        <w:rPr>
          <w:b/>
        </w:rPr>
      </w:pPr>
      <w:r w:rsidRPr="00934B3F">
        <w:rPr>
          <w:b/>
        </w:rPr>
        <w:t>Vides</w:t>
      </w:r>
      <w:r w:rsidR="00422D6F" w:rsidRPr="00934B3F">
        <w:rPr>
          <w:b/>
        </w:rPr>
        <w:t xml:space="preserve"> konsultatīvās padomes</w:t>
      </w:r>
      <w:r w:rsidR="00AE4820" w:rsidRPr="00934B3F">
        <w:rPr>
          <w:b/>
        </w:rPr>
        <w:t xml:space="preserve"> attālinātā</w:t>
      </w:r>
      <w:r w:rsidR="00524D36">
        <w:rPr>
          <w:b/>
        </w:rPr>
        <w:t>s</w:t>
      </w:r>
      <w:r w:rsidR="0095519E" w:rsidRPr="00934B3F">
        <w:rPr>
          <w:b/>
        </w:rPr>
        <w:t xml:space="preserve"> </w:t>
      </w:r>
    </w:p>
    <w:p w14:paraId="4FBD449D" w14:textId="77777777" w:rsidR="0063677C" w:rsidRPr="00934B3F" w:rsidRDefault="0095519E" w:rsidP="00553FF5">
      <w:pPr>
        <w:jc w:val="center"/>
        <w:outlineLvl w:val="0"/>
        <w:rPr>
          <w:b/>
        </w:rPr>
      </w:pPr>
      <w:proofErr w:type="spellStart"/>
      <w:r w:rsidRPr="00934B3F">
        <w:rPr>
          <w:b/>
        </w:rPr>
        <w:t>videotiešsaistes</w:t>
      </w:r>
      <w:proofErr w:type="spellEnd"/>
      <w:r w:rsidR="00422D6F" w:rsidRPr="00934B3F">
        <w:rPr>
          <w:b/>
        </w:rPr>
        <w:t xml:space="preserve"> </w:t>
      </w:r>
      <w:r w:rsidR="006C1498" w:rsidRPr="00934B3F">
        <w:rPr>
          <w:b/>
        </w:rPr>
        <w:t>(VKP)</w:t>
      </w:r>
      <w:r w:rsidR="00F916ED" w:rsidRPr="00934B3F">
        <w:rPr>
          <w:b/>
        </w:rPr>
        <w:t xml:space="preserve"> sēde</w:t>
      </w:r>
      <w:r w:rsidRPr="00934B3F">
        <w:rPr>
          <w:b/>
        </w:rPr>
        <w:t>s</w:t>
      </w:r>
      <w:r w:rsidR="00191003" w:rsidRPr="00934B3F">
        <w:rPr>
          <w:b/>
        </w:rPr>
        <w:t xml:space="preserve"> </w:t>
      </w:r>
    </w:p>
    <w:p w14:paraId="2AFE2848" w14:textId="77777777" w:rsidR="0063677C" w:rsidRPr="00934B3F" w:rsidRDefault="0063677C" w:rsidP="00553FF5">
      <w:pPr>
        <w:jc w:val="center"/>
      </w:pPr>
    </w:p>
    <w:p w14:paraId="735C258C" w14:textId="77777777" w:rsidR="0095519E" w:rsidRPr="00934B3F" w:rsidRDefault="0063677C" w:rsidP="00553FF5">
      <w:pPr>
        <w:jc w:val="center"/>
        <w:outlineLvl w:val="0"/>
      </w:pPr>
      <w:r w:rsidRPr="00934B3F">
        <w:t>PROTOKOLS</w:t>
      </w:r>
    </w:p>
    <w:p w14:paraId="3119726F" w14:textId="58C258FC" w:rsidR="0063677C" w:rsidRPr="00524D36" w:rsidRDefault="008B517B" w:rsidP="0095519E">
      <w:pPr>
        <w:jc w:val="center"/>
        <w:outlineLvl w:val="0"/>
        <w:rPr>
          <w:u w:val="single"/>
        </w:rPr>
      </w:pPr>
      <w:r w:rsidRPr="00524D36">
        <w:rPr>
          <w:u w:val="single"/>
        </w:rPr>
        <w:t xml:space="preserve"> p</w:t>
      </w:r>
      <w:r w:rsidR="003B10F2" w:rsidRPr="00524D36">
        <w:rPr>
          <w:u w:val="single"/>
        </w:rPr>
        <w:t>lkst.</w:t>
      </w:r>
      <w:r w:rsidR="001311C1" w:rsidRPr="00524D36">
        <w:rPr>
          <w:u w:val="single"/>
        </w:rPr>
        <w:t xml:space="preserve"> </w:t>
      </w:r>
      <w:r w:rsidR="0063677C" w:rsidRPr="00524D36">
        <w:rPr>
          <w:u w:val="single"/>
        </w:rPr>
        <w:t>1</w:t>
      </w:r>
      <w:r w:rsidR="00595410">
        <w:rPr>
          <w:u w:val="single"/>
        </w:rPr>
        <w:t>5</w:t>
      </w:r>
      <w:r w:rsidR="00B3510B" w:rsidRPr="00524D36">
        <w:rPr>
          <w:u w:val="single"/>
        </w:rPr>
        <w:t>:</w:t>
      </w:r>
      <w:r w:rsidR="00EA3FD5" w:rsidRPr="00524D36">
        <w:rPr>
          <w:u w:val="single"/>
        </w:rPr>
        <w:t>0</w:t>
      </w:r>
      <w:r w:rsidR="00C45D2B" w:rsidRPr="00524D36">
        <w:rPr>
          <w:u w:val="single"/>
        </w:rPr>
        <w:t>0</w:t>
      </w:r>
    </w:p>
    <w:p w14:paraId="6A8F327D" w14:textId="3BDB9765" w:rsidR="00F01D0E" w:rsidRDefault="00F01D0E" w:rsidP="00553FF5"/>
    <w:p w14:paraId="724BBF40" w14:textId="77777777" w:rsidR="00D245B2" w:rsidRPr="00934B3F" w:rsidRDefault="00D245B2" w:rsidP="00553FF5"/>
    <w:p w14:paraId="119F7927" w14:textId="77777777" w:rsidR="0095519E" w:rsidRPr="00934B3F" w:rsidRDefault="0095519E" w:rsidP="0063677C">
      <w:pPr>
        <w:jc w:val="center"/>
      </w:pPr>
    </w:p>
    <w:p w14:paraId="2DF77A20" w14:textId="7B13A631" w:rsidR="00422D6F" w:rsidRDefault="00AE4820" w:rsidP="00FC745A">
      <w:pPr>
        <w:rPr>
          <w:b/>
        </w:rPr>
      </w:pPr>
      <w:r w:rsidRPr="00FB01CE">
        <w:rPr>
          <w:b/>
        </w:rPr>
        <w:t>202</w:t>
      </w:r>
      <w:r w:rsidR="00807E1A">
        <w:rPr>
          <w:b/>
        </w:rPr>
        <w:t>1</w:t>
      </w:r>
      <w:r w:rsidRPr="00FB01CE">
        <w:rPr>
          <w:b/>
        </w:rPr>
        <w:t>. gada</w:t>
      </w:r>
      <w:r w:rsidR="0095519E" w:rsidRPr="00FB01CE">
        <w:rPr>
          <w:b/>
        </w:rPr>
        <w:t xml:space="preserve"> </w:t>
      </w:r>
      <w:r w:rsidR="00807E1A">
        <w:rPr>
          <w:b/>
        </w:rPr>
        <w:t>12.</w:t>
      </w:r>
      <w:r w:rsidR="00D245B2">
        <w:rPr>
          <w:b/>
        </w:rPr>
        <w:t>janvāris</w:t>
      </w:r>
    </w:p>
    <w:p w14:paraId="0A14F6DE" w14:textId="4D0CD999" w:rsidR="004B636B" w:rsidRDefault="004B636B" w:rsidP="00233296">
      <w:pPr>
        <w:jc w:val="both"/>
        <w:rPr>
          <w:b/>
        </w:rPr>
      </w:pPr>
    </w:p>
    <w:p w14:paraId="54E53394" w14:textId="77777777" w:rsidR="00AE603B" w:rsidRPr="00D245B2" w:rsidRDefault="00AE603B" w:rsidP="00AE603B">
      <w:pPr>
        <w:shd w:val="clear" w:color="auto" w:fill="FFFFFF"/>
        <w:jc w:val="both"/>
        <w:rPr>
          <w:b/>
          <w:bCs/>
          <w:lang w:val="en-US"/>
        </w:rPr>
      </w:pPr>
      <w:r w:rsidRPr="00570087">
        <w:rPr>
          <w:b/>
          <w:bCs/>
          <w:lang w:val="en-US"/>
        </w:rPr>
        <w:t>1</w:t>
      </w:r>
      <w:r w:rsidRPr="00AE603B">
        <w:rPr>
          <w:lang w:val="en-US"/>
        </w:rPr>
        <w:t>.</w:t>
      </w:r>
      <w:r w:rsidRPr="00AE603B">
        <w:rPr>
          <w:lang w:val="en-US"/>
        </w:rPr>
        <w:tab/>
      </w:r>
      <w:bookmarkStart w:id="0" w:name="_Hlk63753158"/>
      <w:r w:rsidRPr="00D245B2">
        <w:rPr>
          <w:b/>
          <w:bCs/>
          <w:lang w:val="en-US"/>
        </w:rPr>
        <w:t xml:space="preserve">Vides </w:t>
      </w:r>
      <w:proofErr w:type="spellStart"/>
      <w:r w:rsidRPr="00D245B2">
        <w:rPr>
          <w:b/>
          <w:bCs/>
          <w:lang w:val="en-US"/>
        </w:rPr>
        <w:t>konsultatīvās</w:t>
      </w:r>
      <w:proofErr w:type="spellEnd"/>
      <w:r w:rsidRPr="00D245B2">
        <w:rPr>
          <w:b/>
          <w:bCs/>
          <w:lang w:val="en-US"/>
        </w:rPr>
        <w:t xml:space="preserve"> </w:t>
      </w:r>
      <w:proofErr w:type="spellStart"/>
      <w:r w:rsidRPr="00D245B2">
        <w:rPr>
          <w:b/>
          <w:bCs/>
          <w:lang w:val="en-US"/>
        </w:rPr>
        <w:t>padomes</w:t>
      </w:r>
      <w:proofErr w:type="spellEnd"/>
      <w:r w:rsidRPr="00D245B2">
        <w:rPr>
          <w:b/>
          <w:bCs/>
          <w:lang w:val="en-US"/>
        </w:rPr>
        <w:t xml:space="preserve"> 2020. </w:t>
      </w:r>
      <w:proofErr w:type="spellStart"/>
      <w:r w:rsidRPr="00D245B2">
        <w:rPr>
          <w:b/>
          <w:bCs/>
          <w:lang w:val="en-US"/>
        </w:rPr>
        <w:t>gada</w:t>
      </w:r>
      <w:proofErr w:type="spellEnd"/>
      <w:r w:rsidRPr="00D245B2">
        <w:rPr>
          <w:b/>
          <w:bCs/>
          <w:lang w:val="en-US"/>
        </w:rPr>
        <w:t xml:space="preserve"> </w:t>
      </w:r>
      <w:proofErr w:type="spellStart"/>
      <w:r w:rsidRPr="00D245B2">
        <w:rPr>
          <w:b/>
          <w:bCs/>
          <w:lang w:val="en-US"/>
        </w:rPr>
        <w:t>darba</w:t>
      </w:r>
      <w:proofErr w:type="spellEnd"/>
      <w:r w:rsidRPr="00D245B2">
        <w:rPr>
          <w:b/>
          <w:bCs/>
          <w:lang w:val="en-US"/>
        </w:rPr>
        <w:t xml:space="preserve"> </w:t>
      </w:r>
      <w:proofErr w:type="spellStart"/>
      <w:r w:rsidRPr="00D245B2">
        <w:rPr>
          <w:b/>
          <w:bCs/>
          <w:lang w:val="en-US"/>
        </w:rPr>
        <w:t>pārskats</w:t>
      </w:r>
      <w:proofErr w:type="spellEnd"/>
      <w:r w:rsidRPr="00AE603B">
        <w:rPr>
          <w:lang w:val="en-US"/>
        </w:rPr>
        <w:t xml:space="preserve"> </w:t>
      </w:r>
      <w:bookmarkEnd w:id="0"/>
      <w:r w:rsidRPr="00AE603B">
        <w:rPr>
          <w:lang w:val="en-US"/>
        </w:rPr>
        <w:t xml:space="preserve">(Juris </w:t>
      </w:r>
      <w:proofErr w:type="spellStart"/>
      <w:r w:rsidRPr="00AE603B">
        <w:rPr>
          <w:lang w:val="en-US"/>
        </w:rPr>
        <w:t>Jātnieks</w:t>
      </w:r>
      <w:proofErr w:type="spellEnd"/>
      <w:r w:rsidRPr="00AE603B">
        <w:rPr>
          <w:lang w:val="en-US"/>
        </w:rPr>
        <w:t xml:space="preserve"> un Jana </w:t>
      </w:r>
      <w:proofErr w:type="spellStart"/>
      <w:r w:rsidRPr="00AE603B">
        <w:rPr>
          <w:lang w:val="en-US"/>
        </w:rPr>
        <w:t>Simanovska</w:t>
      </w:r>
      <w:proofErr w:type="spellEnd"/>
      <w:proofErr w:type="gramStart"/>
      <w:r w:rsidRPr="00AE603B">
        <w:rPr>
          <w:lang w:val="en-US"/>
        </w:rPr>
        <w:t xml:space="preserve">);  </w:t>
      </w:r>
      <w:proofErr w:type="spellStart"/>
      <w:r w:rsidRPr="00D245B2">
        <w:rPr>
          <w:b/>
          <w:bCs/>
          <w:lang w:val="en-US"/>
        </w:rPr>
        <w:t>Galvenās</w:t>
      </w:r>
      <w:proofErr w:type="spellEnd"/>
      <w:proofErr w:type="gramEnd"/>
      <w:r w:rsidRPr="00D245B2">
        <w:rPr>
          <w:b/>
          <w:bCs/>
          <w:lang w:val="en-US"/>
        </w:rPr>
        <w:t xml:space="preserve"> </w:t>
      </w:r>
      <w:proofErr w:type="spellStart"/>
      <w:r w:rsidRPr="00D245B2">
        <w:rPr>
          <w:b/>
          <w:bCs/>
          <w:lang w:val="en-US"/>
        </w:rPr>
        <w:t>tēmas</w:t>
      </w:r>
      <w:proofErr w:type="spellEnd"/>
      <w:r w:rsidRPr="00D245B2">
        <w:rPr>
          <w:b/>
          <w:bCs/>
          <w:lang w:val="en-US"/>
        </w:rPr>
        <w:t xml:space="preserve"> </w:t>
      </w:r>
      <w:proofErr w:type="spellStart"/>
      <w:r w:rsidRPr="00D245B2">
        <w:rPr>
          <w:b/>
          <w:bCs/>
          <w:lang w:val="en-US"/>
        </w:rPr>
        <w:t>aizvadītajā</w:t>
      </w:r>
      <w:proofErr w:type="spellEnd"/>
      <w:r w:rsidRPr="00D245B2">
        <w:rPr>
          <w:b/>
          <w:bCs/>
          <w:lang w:val="en-US"/>
        </w:rPr>
        <w:t xml:space="preserve"> </w:t>
      </w:r>
      <w:proofErr w:type="spellStart"/>
      <w:r w:rsidRPr="00D245B2">
        <w:rPr>
          <w:b/>
          <w:bCs/>
          <w:lang w:val="en-US"/>
        </w:rPr>
        <w:t>gadā</w:t>
      </w:r>
      <w:proofErr w:type="spellEnd"/>
      <w:r w:rsidRPr="00D245B2">
        <w:rPr>
          <w:b/>
          <w:bCs/>
          <w:lang w:val="en-US"/>
        </w:rPr>
        <w:t xml:space="preserve">, VKP </w:t>
      </w:r>
      <w:proofErr w:type="spellStart"/>
      <w:r w:rsidRPr="00D245B2">
        <w:rPr>
          <w:b/>
          <w:bCs/>
          <w:lang w:val="en-US"/>
        </w:rPr>
        <w:t>vēstījumi</w:t>
      </w:r>
      <w:proofErr w:type="spellEnd"/>
      <w:r w:rsidRPr="00D245B2">
        <w:rPr>
          <w:b/>
          <w:bCs/>
          <w:lang w:val="en-US"/>
        </w:rPr>
        <w:t xml:space="preserve">, </w:t>
      </w:r>
      <w:proofErr w:type="spellStart"/>
      <w:r w:rsidRPr="00D245B2">
        <w:rPr>
          <w:b/>
          <w:bCs/>
          <w:lang w:val="en-US"/>
        </w:rPr>
        <w:t>sagatavotās</w:t>
      </w:r>
      <w:proofErr w:type="spellEnd"/>
      <w:r w:rsidRPr="00D245B2">
        <w:rPr>
          <w:b/>
          <w:bCs/>
          <w:lang w:val="en-US"/>
        </w:rPr>
        <w:t xml:space="preserve"> </w:t>
      </w:r>
      <w:proofErr w:type="spellStart"/>
      <w:r w:rsidRPr="00D245B2">
        <w:rPr>
          <w:b/>
          <w:bCs/>
          <w:lang w:val="en-US"/>
        </w:rPr>
        <w:t>vēstules</w:t>
      </w:r>
      <w:proofErr w:type="spellEnd"/>
      <w:r w:rsidRPr="00D245B2">
        <w:rPr>
          <w:b/>
          <w:bCs/>
          <w:lang w:val="en-US"/>
        </w:rPr>
        <w:t xml:space="preserve"> un </w:t>
      </w:r>
      <w:proofErr w:type="spellStart"/>
      <w:r w:rsidRPr="00D245B2">
        <w:rPr>
          <w:b/>
          <w:bCs/>
          <w:lang w:val="en-US"/>
        </w:rPr>
        <w:t>darbs</w:t>
      </w:r>
      <w:proofErr w:type="spellEnd"/>
      <w:r w:rsidRPr="00D245B2">
        <w:rPr>
          <w:b/>
          <w:bCs/>
          <w:lang w:val="en-US"/>
        </w:rPr>
        <w:t xml:space="preserve"> </w:t>
      </w:r>
      <w:proofErr w:type="spellStart"/>
      <w:r w:rsidRPr="00D245B2">
        <w:rPr>
          <w:b/>
          <w:bCs/>
          <w:lang w:val="en-US"/>
        </w:rPr>
        <w:t>ar</w:t>
      </w:r>
      <w:proofErr w:type="spellEnd"/>
      <w:r w:rsidRPr="00D245B2">
        <w:rPr>
          <w:b/>
          <w:bCs/>
          <w:lang w:val="en-US"/>
        </w:rPr>
        <w:t xml:space="preserve"> </w:t>
      </w:r>
      <w:proofErr w:type="spellStart"/>
      <w:r w:rsidRPr="00D245B2">
        <w:rPr>
          <w:b/>
          <w:bCs/>
          <w:lang w:val="en-US"/>
        </w:rPr>
        <w:t>medijiem</w:t>
      </w:r>
      <w:proofErr w:type="spellEnd"/>
      <w:r w:rsidRPr="00D245B2">
        <w:rPr>
          <w:b/>
          <w:bCs/>
          <w:lang w:val="en-US"/>
        </w:rPr>
        <w:t xml:space="preserve"> 2020. </w:t>
      </w:r>
      <w:proofErr w:type="spellStart"/>
      <w:r w:rsidRPr="00D245B2">
        <w:rPr>
          <w:b/>
          <w:bCs/>
          <w:lang w:val="en-US"/>
        </w:rPr>
        <w:t>gadā</w:t>
      </w:r>
      <w:proofErr w:type="spellEnd"/>
      <w:r w:rsidRPr="00D245B2">
        <w:rPr>
          <w:b/>
          <w:bCs/>
          <w:lang w:val="en-US"/>
        </w:rPr>
        <w:t>.</w:t>
      </w:r>
    </w:p>
    <w:p w14:paraId="77F8920C" w14:textId="77777777" w:rsidR="00AE603B" w:rsidRPr="00AE603B" w:rsidRDefault="00AE603B" w:rsidP="00AE603B">
      <w:pPr>
        <w:shd w:val="clear" w:color="auto" w:fill="FFFFFF"/>
        <w:jc w:val="both"/>
        <w:rPr>
          <w:lang w:val="en-US"/>
        </w:rPr>
      </w:pPr>
    </w:p>
    <w:p w14:paraId="4690FA8B" w14:textId="77777777" w:rsidR="00AE603B" w:rsidRPr="00AE603B" w:rsidRDefault="00AE603B" w:rsidP="00AE603B">
      <w:pPr>
        <w:shd w:val="clear" w:color="auto" w:fill="FFFFFF"/>
        <w:jc w:val="both"/>
        <w:rPr>
          <w:lang w:val="en-US"/>
        </w:rPr>
      </w:pPr>
    </w:p>
    <w:p w14:paraId="306F5C0B" w14:textId="72B8727B" w:rsidR="00233296" w:rsidRPr="00D245B2" w:rsidRDefault="00AE603B" w:rsidP="00AE603B">
      <w:pPr>
        <w:shd w:val="clear" w:color="auto" w:fill="FFFFFF"/>
        <w:jc w:val="both"/>
        <w:rPr>
          <w:b/>
          <w:bCs/>
          <w:lang w:val="en-US"/>
        </w:rPr>
      </w:pPr>
      <w:r w:rsidRPr="00570087">
        <w:rPr>
          <w:b/>
          <w:bCs/>
          <w:lang w:val="en-US"/>
        </w:rPr>
        <w:t>2</w:t>
      </w:r>
      <w:r w:rsidRPr="00AE603B">
        <w:rPr>
          <w:lang w:val="en-US"/>
        </w:rPr>
        <w:t>.</w:t>
      </w:r>
      <w:r w:rsidRPr="00AE603B">
        <w:rPr>
          <w:lang w:val="en-US"/>
        </w:rPr>
        <w:tab/>
      </w:r>
      <w:bookmarkStart w:id="1" w:name="_Hlk63771267"/>
      <w:r w:rsidRPr="00D245B2">
        <w:rPr>
          <w:b/>
          <w:bCs/>
          <w:lang w:val="en-US"/>
        </w:rPr>
        <w:t xml:space="preserve">Vides </w:t>
      </w:r>
      <w:proofErr w:type="spellStart"/>
      <w:r w:rsidRPr="00D245B2">
        <w:rPr>
          <w:b/>
          <w:bCs/>
          <w:lang w:val="en-US"/>
        </w:rPr>
        <w:t>konsultatīvās</w:t>
      </w:r>
      <w:proofErr w:type="spellEnd"/>
      <w:r w:rsidRPr="00D245B2">
        <w:rPr>
          <w:b/>
          <w:bCs/>
          <w:lang w:val="en-US"/>
        </w:rPr>
        <w:t xml:space="preserve"> </w:t>
      </w:r>
      <w:proofErr w:type="spellStart"/>
      <w:r w:rsidRPr="00D245B2">
        <w:rPr>
          <w:b/>
          <w:bCs/>
          <w:lang w:val="en-US"/>
        </w:rPr>
        <w:t>padomes</w:t>
      </w:r>
      <w:proofErr w:type="spellEnd"/>
      <w:r w:rsidRPr="00D245B2">
        <w:rPr>
          <w:b/>
          <w:bCs/>
          <w:lang w:val="en-US"/>
        </w:rPr>
        <w:t xml:space="preserve"> </w:t>
      </w:r>
      <w:proofErr w:type="spellStart"/>
      <w:r w:rsidRPr="00D245B2">
        <w:rPr>
          <w:b/>
          <w:bCs/>
          <w:lang w:val="en-US"/>
        </w:rPr>
        <w:t>darbības</w:t>
      </w:r>
      <w:proofErr w:type="spellEnd"/>
      <w:r w:rsidRPr="00D245B2">
        <w:rPr>
          <w:b/>
          <w:bCs/>
          <w:lang w:val="en-US"/>
        </w:rPr>
        <w:t xml:space="preserve"> </w:t>
      </w:r>
      <w:proofErr w:type="spellStart"/>
      <w:r w:rsidRPr="00D245B2">
        <w:rPr>
          <w:b/>
          <w:bCs/>
          <w:lang w:val="en-US"/>
        </w:rPr>
        <w:t>stiprās</w:t>
      </w:r>
      <w:proofErr w:type="spellEnd"/>
      <w:r w:rsidRPr="00D245B2">
        <w:rPr>
          <w:b/>
          <w:bCs/>
          <w:lang w:val="en-US"/>
        </w:rPr>
        <w:t xml:space="preserve"> </w:t>
      </w:r>
      <w:proofErr w:type="spellStart"/>
      <w:r w:rsidRPr="00D245B2">
        <w:rPr>
          <w:b/>
          <w:bCs/>
          <w:lang w:val="en-US"/>
        </w:rPr>
        <w:t>puses</w:t>
      </w:r>
      <w:proofErr w:type="spellEnd"/>
      <w:r w:rsidRPr="00D245B2">
        <w:rPr>
          <w:b/>
          <w:bCs/>
          <w:lang w:val="en-US"/>
        </w:rPr>
        <w:t xml:space="preserve"> un </w:t>
      </w:r>
      <w:proofErr w:type="spellStart"/>
      <w:r w:rsidRPr="00D245B2">
        <w:rPr>
          <w:b/>
          <w:bCs/>
          <w:lang w:val="en-US"/>
        </w:rPr>
        <w:t>priekšlikumi</w:t>
      </w:r>
      <w:proofErr w:type="spellEnd"/>
      <w:r w:rsidRPr="00D245B2">
        <w:rPr>
          <w:b/>
          <w:bCs/>
          <w:lang w:val="en-US"/>
        </w:rPr>
        <w:t xml:space="preserve"> </w:t>
      </w:r>
      <w:proofErr w:type="spellStart"/>
      <w:r w:rsidRPr="00D245B2">
        <w:rPr>
          <w:b/>
          <w:bCs/>
          <w:lang w:val="en-US"/>
        </w:rPr>
        <w:t>turpmākajam</w:t>
      </w:r>
      <w:proofErr w:type="spellEnd"/>
      <w:r w:rsidRPr="00D245B2">
        <w:rPr>
          <w:b/>
          <w:bCs/>
          <w:lang w:val="en-US"/>
        </w:rPr>
        <w:t xml:space="preserve"> </w:t>
      </w:r>
      <w:proofErr w:type="spellStart"/>
      <w:r w:rsidRPr="00D245B2">
        <w:rPr>
          <w:b/>
          <w:bCs/>
          <w:lang w:val="en-US"/>
        </w:rPr>
        <w:t>darbam</w:t>
      </w:r>
      <w:proofErr w:type="spellEnd"/>
      <w:r w:rsidRPr="00D245B2">
        <w:rPr>
          <w:b/>
          <w:bCs/>
          <w:lang w:val="en-US"/>
        </w:rPr>
        <w:t xml:space="preserve"> (Vides </w:t>
      </w:r>
      <w:proofErr w:type="spellStart"/>
      <w:r w:rsidRPr="00D245B2">
        <w:rPr>
          <w:b/>
          <w:bCs/>
          <w:lang w:val="en-US"/>
        </w:rPr>
        <w:t>konsultatīvās</w:t>
      </w:r>
      <w:proofErr w:type="spellEnd"/>
      <w:r w:rsidRPr="00D245B2">
        <w:rPr>
          <w:b/>
          <w:bCs/>
          <w:lang w:val="en-US"/>
        </w:rPr>
        <w:t xml:space="preserve"> </w:t>
      </w:r>
      <w:proofErr w:type="spellStart"/>
      <w:r w:rsidRPr="00D245B2">
        <w:rPr>
          <w:b/>
          <w:bCs/>
          <w:lang w:val="en-US"/>
        </w:rPr>
        <w:t>padomes</w:t>
      </w:r>
      <w:proofErr w:type="spellEnd"/>
      <w:r w:rsidRPr="00D245B2">
        <w:rPr>
          <w:b/>
          <w:bCs/>
          <w:lang w:val="en-US"/>
        </w:rPr>
        <w:t xml:space="preserve"> </w:t>
      </w:r>
      <w:proofErr w:type="spellStart"/>
      <w:r w:rsidRPr="00D245B2">
        <w:rPr>
          <w:b/>
          <w:bCs/>
          <w:lang w:val="en-US"/>
        </w:rPr>
        <w:t>organizāciju</w:t>
      </w:r>
      <w:proofErr w:type="spellEnd"/>
      <w:r w:rsidRPr="00D245B2">
        <w:rPr>
          <w:b/>
          <w:bCs/>
          <w:lang w:val="en-US"/>
        </w:rPr>
        <w:t xml:space="preserve"> </w:t>
      </w:r>
      <w:proofErr w:type="spellStart"/>
      <w:r w:rsidRPr="00D245B2">
        <w:rPr>
          <w:b/>
          <w:bCs/>
          <w:lang w:val="en-US"/>
        </w:rPr>
        <w:t>biedru</w:t>
      </w:r>
      <w:proofErr w:type="spellEnd"/>
      <w:r w:rsidRPr="00D245B2">
        <w:rPr>
          <w:b/>
          <w:bCs/>
          <w:lang w:val="en-US"/>
        </w:rPr>
        <w:t xml:space="preserve"> </w:t>
      </w:r>
      <w:proofErr w:type="spellStart"/>
      <w:r w:rsidRPr="00D245B2">
        <w:rPr>
          <w:b/>
          <w:bCs/>
          <w:lang w:val="en-US"/>
        </w:rPr>
        <w:t>redzējums</w:t>
      </w:r>
      <w:proofErr w:type="spellEnd"/>
      <w:r w:rsidRPr="00D245B2">
        <w:rPr>
          <w:b/>
          <w:bCs/>
          <w:lang w:val="en-US"/>
        </w:rPr>
        <w:t xml:space="preserve"> - VKP </w:t>
      </w:r>
      <w:proofErr w:type="spellStart"/>
      <w:r w:rsidRPr="00D245B2">
        <w:rPr>
          <w:b/>
          <w:bCs/>
          <w:lang w:val="en-US"/>
        </w:rPr>
        <w:t>sanāksmju</w:t>
      </w:r>
      <w:proofErr w:type="spellEnd"/>
      <w:r w:rsidRPr="00D245B2">
        <w:rPr>
          <w:b/>
          <w:bCs/>
          <w:lang w:val="en-US"/>
        </w:rPr>
        <w:t xml:space="preserve"> </w:t>
      </w:r>
      <w:proofErr w:type="spellStart"/>
      <w:r w:rsidRPr="00D245B2">
        <w:rPr>
          <w:b/>
          <w:bCs/>
          <w:lang w:val="en-US"/>
        </w:rPr>
        <w:t>plānošana</w:t>
      </w:r>
      <w:proofErr w:type="spellEnd"/>
      <w:r w:rsidRPr="00D245B2">
        <w:rPr>
          <w:b/>
          <w:bCs/>
          <w:lang w:val="en-US"/>
        </w:rPr>
        <w:t xml:space="preserve">, VKP </w:t>
      </w:r>
      <w:proofErr w:type="spellStart"/>
      <w:r w:rsidRPr="00D245B2">
        <w:rPr>
          <w:b/>
          <w:bCs/>
          <w:lang w:val="en-US"/>
        </w:rPr>
        <w:t>pārstāvēto</w:t>
      </w:r>
      <w:proofErr w:type="spellEnd"/>
      <w:r w:rsidRPr="00D245B2">
        <w:rPr>
          <w:b/>
          <w:bCs/>
          <w:lang w:val="en-US"/>
        </w:rPr>
        <w:t xml:space="preserve"> </w:t>
      </w:r>
      <w:proofErr w:type="spellStart"/>
      <w:r w:rsidRPr="00D245B2">
        <w:rPr>
          <w:b/>
          <w:bCs/>
          <w:lang w:val="en-US"/>
        </w:rPr>
        <w:t>organizāciju</w:t>
      </w:r>
      <w:proofErr w:type="spellEnd"/>
      <w:r w:rsidRPr="00D245B2">
        <w:rPr>
          <w:b/>
          <w:bCs/>
          <w:lang w:val="en-US"/>
        </w:rPr>
        <w:t xml:space="preserve"> </w:t>
      </w:r>
      <w:proofErr w:type="spellStart"/>
      <w:r w:rsidRPr="00D245B2">
        <w:rPr>
          <w:b/>
          <w:bCs/>
          <w:lang w:val="en-US"/>
        </w:rPr>
        <w:t>iesaistīšanās</w:t>
      </w:r>
      <w:proofErr w:type="spellEnd"/>
      <w:r w:rsidRPr="00D245B2">
        <w:rPr>
          <w:b/>
          <w:bCs/>
          <w:lang w:val="en-US"/>
        </w:rPr>
        <w:t xml:space="preserve">, </w:t>
      </w:r>
      <w:proofErr w:type="spellStart"/>
      <w:proofErr w:type="gramStart"/>
      <w:r w:rsidRPr="00D245B2">
        <w:rPr>
          <w:b/>
          <w:bCs/>
          <w:lang w:val="en-US"/>
        </w:rPr>
        <w:t>u.c.</w:t>
      </w:r>
      <w:proofErr w:type="spellEnd"/>
      <w:r w:rsidRPr="00D245B2">
        <w:rPr>
          <w:b/>
          <w:bCs/>
          <w:lang w:val="en-US"/>
        </w:rPr>
        <w:t xml:space="preserve"> )</w:t>
      </w:r>
      <w:proofErr w:type="gramEnd"/>
    </w:p>
    <w:bookmarkEnd w:id="1"/>
    <w:p w14:paraId="290CD464" w14:textId="77777777" w:rsidR="00AE603B" w:rsidRDefault="00AE603B" w:rsidP="00AE603B">
      <w:pPr>
        <w:shd w:val="clear" w:color="auto" w:fill="FFFFFF"/>
        <w:jc w:val="both"/>
        <w:rPr>
          <w:lang w:val="en-US"/>
        </w:rPr>
      </w:pPr>
    </w:p>
    <w:p w14:paraId="453607FC" w14:textId="3C5B6DE9" w:rsidR="00157CEA" w:rsidRPr="00AE603B" w:rsidRDefault="00AE603B" w:rsidP="00AE603B">
      <w:pPr>
        <w:shd w:val="clear" w:color="auto" w:fill="FFFFFF"/>
        <w:jc w:val="both"/>
        <w:rPr>
          <w:lang w:val="en-US"/>
        </w:rPr>
      </w:pPr>
      <w:r>
        <w:rPr>
          <w:lang w:val="en-US"/>
        </w:rPr>
        <w:t xml:space="preserve">-  </w:t>
      </w:r>
      <w:r w:rsidR="00233296" w:rsidRPr="00233296">
        <w:rPr>
          <w:b/>
          <w:bCs/>
        </w:rPr>
        <w:t>Citi jautājumi</w:t>
      </w:r>
    </w:p>
    <w:p w14:paraId="247E9FE2" w14:textId="77777777" w:rsidR="00EA3FD5" w:rsidRPr="00934B3F" w:rsidRDefault="00EA3FD5" w:rsidP="00EA3FD5">
      <w:pPr>
        <w:jc w:val="both"/>
      </w:pPr>
    </w:p>
    <w:p w14:paraId="58D11FEB" w14:textId="77777777" w:rsidR="00F01D0E" w:rsidRPr="007D24FB" w:rsidRDefault="00F01D0E" w:rsidP="009714C3">
      <w:pPr>
        <w:rPr>
          <w:b/>
          <w:u w:val="single"/>
        </w:rPr>
      </w:pPr>
    </w:p>
    <w:p w14:paraId="08BB2AC4" w14:textId="77777777" w:rsidR="00332FA5" w:rsidRPr="00934B3F" w:rsidRDefault="00165418" w:rsidP="00332FA5">
      <w:pPr>
        <w:jc w:val="both"/>
        <w:outlineLvl w:val="0"/>
      </w:pPr>
      <w:r w:rsidRPr="00934B3F">
        <w:rPr>
          <w:b/>
        </w:rPr>
        <w:t>S</w:t>
      </w:r>
      <w:r w:rsidR="009E048F" w:rsidRPr="00934B3F">
        <w:rPr>
          <w:b/>
        </w:rPr>
        <w:t xml:space="preserve">ēdi </w:t>
      </w:r>
      <w:r w:rsidR="00E878D6" w:rsidRPr="00934B3F">
        <w:rPr>
          <w:b/>
        </w:rPr>
        <w:t>atklāj</w:t>
      </w:r>
      <w:r w:rsidR="008F0F4E" w:rsidRPr="00934B3F">
        <w:t>:</w:t>
      </w:r>
      <w:r w:rsidR="00654ADA" w:rsidRPr="00934B3F">
        <w:t xml:space="preserve"> </w:t>
      </w:r>
      <w:r w:rsidR="002B1A1C" w:rsidRPr="00934B3F">
        <w:t xml:space="preserve"> Juris Jātnieks, </w:t>
      </w:r>
      <w:r w:rsidR="00E878D6" w:rsidRPr="00934B3F">
        <w:t>VKP priekšsēdētājs</w:t>
      </w:r>
      <w:r w:rsidR="001D39C1" w:rsidRPr="00934B3F">
        <w:t>.</w:t>
      </w:r>
    </w:p>
    <w:p w14:paraId="0F64665D" w14:textId="77777777" w:rsidR="00DA4AF0" w:rsidRPr="00934B3F" w:rsidRDefault="009E048F" w:rsidP="00ED0A51">
      <w:pPr>
        <w:spacing w:after="120"/>
        <w:jc w:val="both"/>
      </w:pPr>
      <w:r w:rsidRPr="00934B3F">
        <w:rPr>
          <w:b/>
        </w:rPr>
        <w:t xml:space="preserve">Sēdi </w:t>
      </w:r>
      <w:r w:rsidR="007B3AAD" w:rsidRPr="00934B3F">
        <w:rPr>
          <w:b/>
        </w:rPr>
        <w:t>protokol</w:t>
      </w:r>
      <w:r w:rsidR="006042C2" w:rsidRPr="00934B3F">
        <w:rPr>
          <w:b/>
        </w:rPr>
        <w:t>ē</w:t>
      </w:r>
      <w:r w:rsidR="006042C2" w:rsidRPr="00934B3F">
        <w:t>: Ilze Trušinska</w:t>
      </w:r>
      <w:r w:rsidR="00934DC3" w:rsidRPr="00934B3F">
        <w:t xml:space="preserve">, </w:t>
      </w:r>
      <w:r w:rsidR="00C479D6" w:rsidRPr="00934B3F">
        <w:t xml:space="preserve">VKP </w:t>
      </w:r>
      <w:r w:rsidRPr="00934B3F">
        <w:t>sekretāre</w:t>
      </w:r>
    </w:p>
    <w:p w14:paraId="19B7CA5D" w14:textId="77777777" w:rsidR="00F27E9E" w:rsidRPr="00934B3F" w:rsidRDefault="00F27E9E" w:rsidP="00D37F86">
      <w:pPr>
        <w:jc w:val="both"/>
        <w:rPr>
          <w:bCs/>
          <w:iCs/>
        </w:rPr>
      </w:pPr>
    </w:p>
    <w:p w14:paraId="3ADB1DB0" w14:textId="77777777" w:rsidR="000863DB" w:rsidRPr="00347705" w:rsidRDefault="000863DB" w:rsidP="00347705">
      <w:pPr>
        <w:rPr>
          <w:bCs/>
          <w:iCs/>
        </w:rPr>
      </w:pPr>
      <w:r w:rsidRPr="00347705">
        <w:rPr>
          <w:b/>
          <w:bCs/>
          <w:iCs/>
        </w:rPr>
        <w:t>Sēdes atklāšana,</w:t>
      </w:r>
      <w:r w:rsidRPr="00347705">
        <w:rPr>
          <w:bCs/>
          <w:iCs/>
        </w:rPr>
        <w:t xml:space="preserve"> Juris Jātnieks, Vides konsultatīvās padomes priekšsēdētājs </w:t>
      </w:r>
    </w:p>
    <w:p w14:paraId="18422ED2" w14:textId="77777777" w:rsidR="0026290C" w:rsidRPr="0026290C" w:rsidRDefault="0026290C" w:rsidP="0026290C">
      <w:pPr>
        <w:jc w:val="both"/>
        <w:rPr>
          <w:iCs/>
          <w:color w:val="000000"/>
        </w:rPr>
      </w:pPr>
    </w:p>
    <w:p w14:paraId="1A4BC4CF" w14:textId="2F71EA4A" w:rsidR="00802B43" w:rsidRDefault="00802B43" w:rsidP="00B735E9">
      <w:pPr>
        <w:jc w:val="both"/>
        <w:rPr>
          <w:bCs/>
          <w:iCs/>
        </w:rPr>
      </w:pPr>
    </w:p>
    <w:p w14:paraId="49894F02" w14:textId="3F846998" w:rsidR="00802B43" w:rsidRPr="00AA4BCB" w:rsidRDefault="00D245B2" w:rsidP="00D245B2">
      <w:pPr>
        <w:pStyle w:val="ListParagraph"/>
        <w:numPr>
          <w:ilvl w:val="0"/>
          <w:numId w:val="33"/>
        </w:numPr>
        <w:jc w:val="both"/>
        <w:rPr>
          <w:b/>
          <w:bCs/>
          <w:iCs/>
        </w:rPr>
      </w:pPr>
      <w:r w:rsidRPr="00D245B2">
        <w:rPr>
          <w:b/>
          <w:bCs/>
          <w:lang w:val="en-US"/>
        </w:rPr>
        <w:t xml:space="preserve">Vides </w:t>
      </w:r>
      <w:r w:rsidRPr="00AA4BCB">
        <w:rPr>
          <w:b/>
          <w:bCs/>
        </w:rPr>
        <w:t>konsultatīvās padomes 2020. gada darba pārskats.</w:t>
      </w:r>
    </w:p>
    <w:p w14:paraId="7224E506" w14:textId="0C7302C8" w:rsidR="00802B43" w:rsidRPr="00AA4BCB" w:rsidRDefault="00802B43" w:rsidP="00B735E9">
      <w:pPr>
        <w:jc w:val="both"/>
        <w:rPr>
          <w:bCs/>
          <w:iCs/>
        </w:rPr>
      </w:pPr>
    </w:p>
    <w:p w14:paraId="1CDEFF4E" w14:textId="17901B62" w:rsidR="00495DB4" w:rsidRPr="00AA4BCB" w:rsidRDefault="00D245B2" w:rsidP="00B735E9">
      <w:pPr>
        <w:jc w:val="both"/>
        <w:rPr>
          <w:bCs/>
          <w:iCs/>
        </w:rPr>
      </w:pPr>
      <w:r w:rsidRPr="00AA4BCB">
        <w:rPr>
          <w:bCs/>
          <w:iCs/>
        </w:rPr>
        <w:t xml:space="preserve">Juris Jātnieks </w:t>
      </w:r>
      <w:r w:rsidR="00A13F62" w:rsidRPr="00AA4BCB">
        <w:rPr>
          <w:bCs/>
          <w:iCs/>
        </w:rPr>
        <w:t>sāka savu prezentācija ar atgādinājumu, ka 2016. gadā VKP tikās ar Valsts prezidentu R. Vējoni</w:t>
      </w:r>
      <w:r w:rsidR="00EB00DB" w:rsidRPr="00AA4BCB">
        <w:rPr>
          <w:bCs/>
          <w:iCs/>
        </w:rPr>
        <w:t>, kas iepriekš bija laba tradīcija.</w:t>
      </w:r>
      <w:r w:rsidR="00F5642A" w:rsidRPr="00AA4BCB">
        <w:rPr>
          <w:bCs/>
          <w:iCs/>
        </w:rPr>
        <w:t xml:space="preserve"> Tas, kas VKP atšķiras no daudzām citām </w:t>
      </w:r>
      <w:r w:rsidR="00134727" w:rsidRPr="00AA4BCB">
        <w:rPr>
          <w:bCs/>
          <w:iCs/>
        </w:rPr>
        <w:t xml:space="preserve">padomēm, ka </w:t>
      </w:r>
      <w:r w:rsidR="001037E9" w:rsidRPr="00AA4BCB">
        <w:rPr>
          <w:bCs/>
          <w:iCs/>
        </w:rPr>
        <w:t>padome darbojas brīvprātīgi, k</w:t>
      </w:r>
      <w:r w:rsidR="008979D7" w:rsidRPr="00AA4BCB">
        <w:rPr>
          <w:bCs/>
          <w:iCs/>
        </w:rPr>
        <w:t>o</w:t>
      </w:r>
      <w:r w:rsidR="001037E9" w:rsidRPr="00AA4BCB">
        <w:rPr>
          <w:bCs/>
          <w:iCs/>
        </w:rPr>
        <w:t>municējot diezgan neatkarīgu, profesionālu</w:t>
      </w:r>
      <w:r w:rsidR="00495DB4" w:rsidRPr="00AA4BCB">
        <w:rPr>
          <w:bCs/>
          <w:iCs/>
        </w:rPr>
        <w:t xml:space="preserve"> sabiedrības interesēs balstītu viedokli.</w:t>
      </w:r>
    </w:p>
    <w:p w14:paraId="0BFDC552" w14:textId="364D557B" w:rsidR="00D245B2" w:rsidRPr="00AA4BCB" w:rsidRDefault="00CD1274" w:rsidP="00B735E9">
      <w:pPr>
        <w:jc w:val="both"/>
        <w:rPr>
          <w:bCs/>
          <w:iCs/>
        </w:rPr>
      </w:pPr>
      <w:r w:rsidRPr="00AA4BCB">
        <w:rPr>
          <w:bCs/>
          <w:iCs/>
        </w:rPr>
        <w:t>Galvenās VKP funkcijas – sekmēt normatīvo aktu un politikas plānošanas sagatavošanu vides politikas jomā</w:t>
      </w:r>
      <w:r w:rsidR="002E23D2" w:rsidRPr="00AA4BCB">
        <w:rPr>
          <w:bCs/>
          <w:iCs/>
        </w:rPr>
        <w:t xml:space="preserve">, </w:t>
      </w:r>
      <w:r w:rsidR="001D15B6" w:rsidRPr="00AA4BCB">
        <w:rPr>
          <w:bCs/>
          <w:iCs/>
        </w:rPr>
        <w:t xml:space="preserve">informēt sabiedrību par </w:t>
      </w:r>
      <w:r w:rsidR="00E06295" w:rsidRPr="00AA4BCB">
        <w:rPr>
          <w:bCs/>
          <w:iCs/>
        </w:rPr>
        <w:t xml:space="preserve">aktualitātēm vides jomā, kā arī veicināt vides jautājumu </w:t>
      </w:r>
      <w:r w:rsidR="004273AE" w:rsidRPr="00AA4BCB">
        <w:rPr>
          <w:bCs/>
          <w:iCs/>
        </w:rPr>
        <w:t xml:space="preserve">integrēšanu nozaru politikā. </w:t>
      </w:r>
      <w:r w:rsidR="002E23D2" w:rsidRPr="00AA4BCB">
        <w:rPr>
          <w:bCs/>
          <w:iCs/>
        </w:rPr>
        <w:t xml:space="preserve">Iepriekšējā gadā par ES </w:t>
      </w:r>
      <w:r w:rsidR="001D15B6" w:rsidRPr="00AA4BCB">
        <w:rPr>
          <w:bCs/>
          <w:iCs/>
        </w:rPr>
        <w:t xml:space="preserve">stratēģijām un pozīcijām, diezgan nācās </w:t>
      </w:r>
      <w:r w:rsidR="004273AE" w:rsidRPr="00AA4BCB">
        <w:rPr>
          <w:bCs/>
          <w:iCs/>
        </w:rPr>
        <w:t>diskutēt</w:t>
      </w:r>
      <w:r w:rsidR="00D00CB4" w:rsidRPr="00AA4BCB">
        <w:rPr>
          <w:bCs/>
          <w:iCs/>
        </w:rPr>
        <w:t xml:space="preserve"> un sniegt atzinumus. Vairāk uzsākts domāt par </w:t>
      </w:r>
      <w:r w:rsidR="00CC46DF" w:rsidRPr="00AA4BCB">
        <w:rPr>
          <w:bCs/>
          <w:iCs/>
        </w:rPr>
        <w:t>to, kā informēt sabiedrību par aktualitātēm.</w:t>
      </w:r>
      <w:r w:rsidR="00A96886" w:rsidRPr="00AA4BCB">
        <w:rPr>
          <w:bCs/>
          <w:iCs/>
        </w:rPr>
        <w:t xml:space="preserve"> Ir bijusi arī laba sadarbība ne tikai ar VARAM, bet ar citām ministrijām.</w:t>
      </w:r>
    </w:p>
    <w:p w14:paraId="6A01C602" w14:textId="2B3D8127" w:rsidR="00D245B2" w:rsidRPr="00AA4BCB" w:rsidRDefault="0042039E" w:rsidP="00B735E9">
      <w:pPr>
        <w:jc w:val="both"/>
        <w:rPr>
          <w:bCs/>
          <w:iCs/>
        </w:rPr>
      </w:pPr>
      <w:r w:rsidRPr="00AA4BCB">
        <w:rPr>
          <w:bCs/>
          <w:iCs/>
        </w:rPr>
        <w:t>2020. gadā ir sagatavotas un nosūtītas 23 VKP vēstules</w:t>
      </w:r>
      <w:r w:rsidR="007C0672" w:rsidRPr="00AA4BCB">
        <w:rPr>
          <w:bCs/>
          <w:iCs/>
        </w:rPr>
        <w:t xml:space="preserve">, notikušas 12 sanāksmes, vismaz 10 </w:t>
      </w:r>
      <w:proofErr w:type="spellStart"/>
      <w:r w:rsidR="007C0672" w:rsidRPr="00AA4BCB">
        <w:rPr>
          <w:bCs/>
          <w:iCs/>
        </w:rPr>
        <w:t>relīzes</w:t>
      </w:r>
      <w:proofErr w:type="spellEnd"/>
      <w:r w:rsidR="005718E2" w:rsidRPr="00AA4BCB">
        <w:rPr>
          <w:bCs/>
          <w:iCs/>
        </w:rPr>
        <w:t>, ziņas, intervijas.</w:t>
      </w:r>
    </w:p>
    <w:p w14:paraId="517D18C1" w14:textId="489EA647" w:rsidR="00802B43" w:rsidRPr="00013A95" w:rsidRDefault="00A70378" w:rsidP="00B735E9">
      <w:pPr>
        <w:jc w:val="both"/>
        <w:rPr>
          <w:bCs/>
          <w:iCs/>
          <w:u w:val="single"/>
        </w:rPr>
      </w:pPr>
      <w:r w:rsidRPr="00013A95">
        <w:rPr>
          <w:bCs/>
          <w:iCs/>
          <w:u w:val="single"/>
        </w:rPr>
        <w:t>Galvenās tēmas 2020:</w:t>
      </w:r>
    </w:p>
    <w:p w14:paraId="10AA5823" w14:textId="77777777" w:rsidR="00AA4BCB" w:rsidRPr="00AA4BCB" w:rsidRDefault="00AA4BCB" w:rsidP="00AA4BCB">
      <w:pPr>
        <w:numPr>
          <w:ilvl w:val="0"/>
          <w:numId w:val="34"/>
        </w:numPr>
        <w:jc w:val="both"/>
        <w:rPr>
          <w:bCs/>
          <w:iCs/>
        </w:rPr>
      </w:pPr>
      <w:r w:rsidRPr="00AA4BCB">
        <w:rPr>
          <w:bCs/>
          <w:iCs/>
        </w:rPr>
        <w:t xml:space="preserve">Par  </w:t>
      </w:r>
      <w:proofErr w:type="spellStart"/>
      <w:r w:rsidRPr="00AA4BCB">
        <w:rPr>
          <w:bCs/>
          <w:iCs/>
        </w:rPr>
        <w:t>J.Pūces</w:t>
      </w:r>
      <w:proofErr w:type="spellEnd"/>
      <w:r w:rsidRPr="00AA4BCB">
        <w:rPr>
          <w:bCs/>
          <w:iCs/>
        </w:rPr>
        <w:t xml:space="preserve"> ieceri apvienot Dabas aizsardzības pārvaldi un Vides valsts dienestu (&gt;3 sanāksmēs); Tikšanās ar VARAM ministru;</w:t>
      </w:r>
    </w:p>
    <w:p w14:paraId="7203E71E" w14:textId="77777777" w:rsidR="00AA4BCB" w:rsidRPr="00AA4BCB" w:rsidRDefault="00AA4BCB" w:rsidP="00AA4BCB">
      <w:pPr>
        <w:numPr>
          <w:ilvl w:val="0"/>
          <w:numId w:val="34"/>
        </w:numPr>
        <w:jc w:val="both"/>
        <w:rPr>
          <w:bCs/>
          <w:iCs/>
        </w:rPr>
      </w:pPr>
      <w:r w:rsidRPr="00AA4BCB">
        <w:rPr>
          <w:bCs/>
          <w:iCs/>
        </w:rPr>
        <w:t>Par Kūdras ilgtspējīgas izmantošanas pamatnostādnēm 2020. – 2030. gadam projektu.</w:t>
      </w:r>
    </w:p>
    <w:p w14:paraId="1AC650C7" w14:textId="77777777" w:rsidR="00AA4BCB" w:rsidRPr="00AA4BCB" w:rsidRDefault="00AA4BCB" w:rsidP="00AA4BCB">
      <w:pPr>
        <w:numPr>
          <w:ilvl w:val="0"/>
          <w:numId w:val="34"/>
        </w:numPr>
        <w:jc w:val="both"/>
        <w:rPr>
          <w:bCs/>
          <w:iCs/>
        </w:rPr>
      </w:pPr>
      <w:r w:rsidRPr="00AA4BCB">
        <w:rPr>
          <w:bCs/>
          <w:iCs/>
        </w:rPr>
        <w:t>2 tikšanās ar VVD  - Depozīta sistēmas operatora izvēles konkurss  VKP vēstule un dalība procesa novērošanā; VVD darbs kontroles un atļauju kvalitātes īstenošanā (12 gadi nelikumību Rēzeknes upē)</w:t>
      </w:r>
    </w:p>
    <w:p w14:paraId="4515A4E7" w14:textId="77777777" w:rsidR="00AA4BCB" w:rsidRPr="00AA4BCB" w:rsidRDefault="00AA4BCB" w:rsidP="00AA4BCB">
      <w:pPr>
        <w:numPr>
          <w:ilvl w:val="0"/>
          <w:numId w:val="34"/>
        </w:numPr>
        <w:jc w:val="both"/>
        <w:rPr>
          <w:bCs/>
          <w:iCs/>
        </w:rPr>
      </w:pPr>
      <w:r w:rsidRPr="00AA4BCB">
        <w:rPr>
          <w:bCs/>
          <w:iCs/>
        </w:rPr>
        <w:t xml:space="preserve">ES atveseļošanās un noturības mehānisma </w:t>
      </w:r>
      <w:proofErr w:type="spellStart"/>
      <w:r w:rsidRPr="00AA4BCB">
        <w:rPr>
          <w:bCs/>
          <w:iCs/>
        </w:rPr>
        <w:t>plans</w:t>
      </w:r>
      <w:proofErr w:type="spellEnd"/>
      <w:r w:rsidRPr="00AA4BCB">
        <w:rPr>
          <w:bCs/>
          <w:iCs/>
        </w:rPr>
        <w:t xml:space="preserve"> – VKP pārstāvība darba grupās, sabiedriskajās apspriešanās (vismaz 3 sanāksmēs),</w:t>
      </w:r>
    </w:p>
    <w:p w14:paraId="6A641E1D" w14:textId="77777777" w:rsidR="00AA4BCB" w:rsidRPr="00AA4BCB" w:rsidRDefault="00AA4BCB" w:rsidP="00AA4BCB">
      <w:pPr>
        <w:numPr>
          <w:ilvl w:val="0"/>
          <w:numId w:val="34"/>
        </w:numPr>
        <w:jc w:val="both"/>
        <w:rPr>
          <w:bCs/>
          <w:iCs/>
        </w:rPr>
      </w:pPr>
      <w:r w:rsidRPr="00AA4BCB">
        <w:rPr>
          <w:bCs/>
          <w:iCs/>
        </w:rPr>
        <w:lastRenderedPageBreak/>
        <w:t xml:space="preserve"> “Atkritumu apsaimniekošanas plāns “2021.-2028.gadam”.</w:t>
      </w:r>
    </w:p>
    <w:p w14:paraId="1DE42377" w14:textId="77777777" w:rsidR="00AA4BCB" w:rsidRPr="00AA4BCB" w:rsidRDefault="00AA4BCB" w:rsidP="00AA4BCB">
      <w:pPr>
        <w:numPr>
          <w:ilvl w:val="0"/>
          <w:numId w:val="34"/>
        </w:numPr>
        <w:jc w:val="both"/>
        <w:rPr>
          <w:bCs/>
          <w:iCs/>
        </w:rPr>
      </w:pPr>
      <w:r w:rsidRPr="00AA4BCB">
        <w:rPr>
          <w:bCs/>
          <w:iCs/>
        </w:rPr>
        <w:t>Latvijas pozīcijas ES Stratēģijām “No lauka līdz galdam” un “Bioloģiskās daudzveidības stratēģija” – 3 atzinumi.</w:t>
      </w:r>
    </w:p>
    <w:p w14:paraId="54315968" w14:textId="77777777" w:rsidR="00AA4BCB" w:rsidRPr="00AA4BCB" w:rsidRDefault="00AA4BCB" w:rsidP="00AA4BCB">
      <w:pPr>
        <w:numPr>
          <w:ilvl w:val="0"/>
          <w:numId w:val="34"/>
        </w:numPr>
        <w:jc w:val="both"/>
        <w:rPr>
          <w:bCs/>
          <w:iCs/>
        </w:rPr>
      </w:pPr>
      <w:proofErr w:type="spellStart"/>
      <w:r w:rsidRPr="00AA4BCB">
        <w:rPr>
          <w:bCs/>
          <w:iCs/>
        </w:rPr>
        <w:t>Lielkangaru</w:t>
      </w:r>
      <w:proofErr w:type="spellEnd"/>
      <w:r w:rsidRPr="00AA4BCB">
        <w:rPr>
          <w:bCs/>
          <w:iCs/>
        </w:rPr>
        <w:t xml:space="preserve"> ceļa IVN un alternatīvu risinājumu priekšlikumi.</w:t>
      </w:r>
    </w:p>
    <w:p w14:paraId="043FC812" w14:textId="77777777" w:rsidR="00AA4BCB" w:rsidRPr="00AA4BCB" w:rsidRDefault="00AA4BCB" w:rsidP="00AA4BCB">
      <w:pPr>
        <w:numPr>
          <w:ilvl w:val="0"/>
          <w:numId w:val="34"/>
        </w:numPr>
        <w:jc w:val="both"/>
        <w:rPr>
          <w:bCs/>
          <w:iCs/>
        </w:rPr>
      </w:pPr>
      <w:r w:rsidRPr="00AA4BCB">
        <w:rPr>
          <w:bCs/>
          <w:iCs/>
        </w:rPr>
        <w:t>VKP organizāciju iesaiste Vides Politikas Pamatnostādņu  tematiskajās darba grupās – vismaz 5 darba gr. sanāksmes.</w:t>
      </w:r>
    </w:p>
    <w:p w14:paraId="1DEB137D" w14:textId="77777777" w:rsidR="00AA4BCB" w:rsidRPr="00AA4BCB" w:rsidRDefault="00AA4BCB" w:rsidP="00AA4BCB">
      <w:pPr>
        <w:numPr>
          <w:ilvl w:val="0"/>
          <w:numId w:val="34"/>
        </w:numPr>
        <w:jc w:val="both"/>
        <w:rPr>
          <w:bCs/>
          <w:iCs/>
        </w:rPr>
      </w:pPr>
      <w:r w:rsidRPr="00AA4BCB">
        <w:rPr>
          <w:bCs/>
          <w:iCs/>
        </w:rPr>
        <w:t>Lūšu aizstāvība, jeb “0” limita pamatojums -2 vēstules un sanāksmes</w:t>
      </w:r>
    </w:p>
    <w:p w14:paraId="5E5757AF" w14:textId="77777777" w:rsidR="00AA4BCB" w:rsidRPr="00AA4BCB" w:rsidRDefault="00AA4BCB" w:rsidP="00AA4BCB">
      <w:pPr>
        <w:numPr>
          <w:ilvl w:val="0"/>
          <w:numId w:val="34"/>
        </w:numPr>
        <w:jc w:val="both"/>
        <w:rPr>
          <w:bCs/>
          <w:iCs/>
        </w:rPr>
      </w:pPr>
      <w:r w:rsidRPr="00AA4BCB">
        <w:rPr>
          <w:bCs/>
          <w:iCs/>
        </w:rPr>
        <w:t>“Par Rīgas „zaļo vīziju” – 2 tikšanās ar Rīgas domes pārstāvjiem,</w:t>
      </w:r>
    </w:p>
    <w:p w14:paraId="57CBB408" w14:textId="77777777" w:rsidR="00AA4BCB" w:rsidRPr="00AA4BCB" w:rsidRDefault="00AA4BCB" w:rsidP="00AA4BCB">
      <w:pPr>
        <w:numPr>
          <w:ilvl w:val="0"/>
          <w:numId w:val="34"/>
        </w:numPr>
        <w:jc w:val="both"/>
        <w:rPr>
          <w:bCs/>
          <w:iCs/>
        </w:rPr>
      </w:pPr>
      <w:r w:rsidRPr="00AA4BCB">
        <w:rPr>
          <w:bCs/>
          <w:iCs/>
        </w:rPr>
        <w:t xml:space="preserve">VKP priekšlikumi un redzējums par vides nodokļiem – </w:t>
      </w:r>
      <w:proofErr w:type="spellStart"/>
      <w:r w:rsidRPr="00AA4BCB">
        <w:rPr>
          <w:bCs/>
          <w:iCs/>
        </w:rPr>
        <w:t>pieskārāmies</w:t>
      </w:r>
      <w:proofErr w:type="spellEnd"/>
      <w:r w:rsidRPr="00AA4BCB">
        <w:rPr>
          <w:bCs/>
          <w:iCs/>
        </w:rPr>
        <w:t xml:space="preserve"> vairākkārt, paliek nākamajam gadam.</w:t>
      </w:r>
    </w:p>
    <w:p w14:paraId="295E1E85" w14:textId="763DB0F5" w:rsidR="00306B28" w:rsidRPr="00063223" w:rsidRDefault="00517754" w:rsidP="00B735E9">
      <w:pPr>
        <w:jc w:val="both"/>
        <w:rPr>
          <w:bCs/>
          <w:iCs/>
        </w:rPr>
      </w:pPr>
      <w:r w:rsidRPr="00063223">
        <w:rPr>
          <w:bCs/>
          <w:iCs/>
        </w:rPr>
        <w:t xml:space="preserve">VKP vērtības </w:t>
      </w:r>
      <w:r w:rsidR="00063223" w:rsidRPr="00063223">
        <w:rPr>
          <w:bCs/>
          <w:iCs/>
        </w:rPr>
        <w:t>2021. gadā - uzturēt VKP kā demokrātisku platformu, kur balstoties uz vides NVO profesionālu praksi un Latvijas dabas kapitāla vērtībām, brīvprātīgi tiek konsolidētas gan vides nozares, gan arī saistīto nozaru organizāciju pozitīvas iniciatīvas, lai pilnveidotu vides politiku, normatīvos dokumentus un/vai panāktu neatliekamus vidi saudzējošus risinājumus praksē.</w:t>
      </w:r>
    </w:p>
    <w:p w14:paraId="5E614D30" w14:textId="7C16B0E5" w:rsidR="00F2783E" w:rsidRPr="00013A95" w:rsidRDefault="00F2783E" w:rsidP="00B735E9">
      <w:pPr>
        <w:jc w:val="both"/>
        <w:rPr>
          <w:bCs/>
          <w:iCs/>
          <w:u w:val="single"/>
        </w:rPr>
      </w:pPr>
      <w:r w:rsidRPr="00013A95">
        <w:rPr>
          <w:bCs/>
          <w:iCs/>
          <w:u w:val="single"/>
        </w:rPr>
        <w:t>Veiksmīgais un paveiktais 2021. gadā:</w:t>
      </w:r>
    </w:p>
    <w:p w14:paraId="66DF9AC0" w14:textId="14538285" w:rsidR="00F2783E" w:rsidRPr="00F2783E" w:rsidRDefault="00F2783E" w:rsidP="00F2783E">
      <w:pPr>
        <w:jc w:val="both"/>
        <w:rPr>
          <w:bCs/>
          <w:iCs/>
        </w:rPr>
      </w:pPr>
      <w:r w:rsidRPr="00F2783E">
        <w:rPr>
          <w:bCs/>
          <w:iCs/>
        </w:rPr>
        <w:t xml:space="preserve">VKP </w:t>
      </w:r>
      <w:proofErr w:type="spellStart"/>
      <w:r w:rsidRPr="00F2783E">
        <w:rPr>
          <w:bCs/>
          <w:iCs/>
        </w:rPr>
        <w:t>relīzes</w:t>
      </w:r>
      <w:proofErr w:type="spellEnd"/>
      <w:r w:rsidRPr="00F2783E">
        <w:rPr>
          <w:bCs/>
          <w:iCs/>
        </w:rPr>
        <w:t xml:space="preserve"> un intervijas plašsaziņas līdzekļos – Jana </w:t>
      </w:r>
      <w:proofErr w:type="spellStart"/>
      <w:r w:rsidRPr="00F2783E">
        <w:rPr>
          <w:bCs/>
          <w:iCs/>
        </w:rPr>
        <w:t>Simanovska</w:t>
      </w:r>
      <w:proofErr w:type="spellEnd"/>
      <w:r w:rsidRPr="00F2783E">
        <w:rPr>
          <w:bCs/>
          <w:iCs/>
        </w:rPr>
        <w:t xml:space="preserve">, Jānis </w:t>
      </w:r>
      <w:proofErr w:type="spellStart"/>
      <w:r w:rsidRPr="00F2783E">
        <w:rPr>
          <w:bCs/>
          <w:iCs/>
        </w:rPr>
        <w:t>Brizga</w:t>
      </w:r>
      <w:proofErr w:type="spellEnd"/>
      <w:r w:rsidRPr="00F2783E">
        <w:rPr>
          <w:bCs/>
          <w:iCs/>
        </w:rPr>
        <w:t xml:space="preserve">, Juris Jātnieks, Jānis Rozītis, u.c.  Reaģējot uz VARAM sabiedrisko attiecību “klusēšanu” par VKP gada sākumā, paši informējām par VKP aktualitātēm, piesaistot interesi un rezonansi – par Depozīta sistēmu, par DAP reformu, par lūšu medībām, </w:t>
      </w:r>
      <w:proofErr w:type="spellStart"/>
      <w:r w:rsidRPr="00F2783E">
        <w:rPr>
          <w:bCs/>
          <w:iCs/>
        </w:rPr>
        <w:t>Biodaudzveidības</w:t>
      </w:r>
      <w:proofErr w:type="spellEnd"/>
      <w:r w:rsidRPr="00F2783E">
        <w:rPr>
          <w:bCs/>
          <w:iCs/>
        </w:rPr>
        <w:t xml:space="preserve"> stratēģiju, u.c.</w:t>
      </w:r>
      <w:r>
        <w:rPr>
          <w:bCs/>
          <w:iCs/>
        </w:rPr>
        <w:t xml:space="preserve"> </w:t>
      </w:r>
      <w:r w:rsidRPr="00F2783E">
        <w:rPr>
          <w:bCs/>
          <w:iCs/>
        </w:rPr>
        <w:t xml:space="preserve">Sekojam lietu virzībai – uzturam VKP prasību pēctecību: </w:t>
      </w:r>
    </w:p>
    <w:p w14:paraId="2B4097BC" w14:textId="0A6AED16" w:rsidR="00F2783E" w:rsidRDefault="00F2783E" w:rsidP="00F2783E">
      <w:pPr>
        <w:pStyle w:val="ListParagraph"/>
        <w:numPr>
          <w:ilvl w:val="0"/>
          <w:numId w:val="35"/>
        </w:numPr>
        <w:jc w:val="both"/>
        <w:rPr>
          <w:bCs/>
          <w:iCs/>
        </w:rPr>
      </w:pPr>
      <w:r w:rsidRPr="00F2783E">
        <w:rPr>
          <w:bCs/>
          <w:iCs/>
        </w:rPr>
        <w:t>Priekšlikumus par Latvijas valsts pozīcijām sūtījām arī ES pārstāvniecībai Latvijā.  Pozīcijas tika pārstrādātas vairākkārt un uzlabotas. Pieprasī</w:t>
      </w:r>
      <w:r>
        <w:rPr>
          <w:bCs/>
          <w:iCs/>
        </w:rPr>
        <w:t>tas</w:t>
      </w:r>
      <w:r w:rsidRPr="00F2783E">
        <w:rPr>
          <w:bCs/>
          <w:iCs/>
        </w:rPr>
        <w:t xml:space="preserve"> gala redakcijas</w:t>
      </w:r>
      <w:r w:rsidR="004F6524">
        <w:rPr>
          <w:bCs/>
          <w:iCs/>
        </w:rPr>
        <w:t>;</w:t>
      </w:r>
    </w:p>
    <w:p w14:paraId="6809D4EC" w14:textId="449E03C5" w:rsidR="00F2783E" w:rsidRDefault="00F2783E" w:rsidP="00F2783E">
      <w:pPr>
        <w:pStyle w:val="ListParagraph"/>
        <w:numPr>
          <w:ilvl w:val="0"/>
          <w:numId w:val="35"/>
        </w:numPr>
        <w:jc w:val="both"/>
        <w:rPr>
          <w:bCs/>
          <w:iCs/>
        </w:rPr>
      </w:pPr>
      <w:r w:rsidRPr="00F2783E">
        <w:rPr>
          <w:bCs/>
          <w:iCs/>
        </w:rPr>
        <w:t xml:space="preserve">DAP reformas virzība, Vides politikas pamatnostādnes izskatījām </w:t>
      </w:r>
      <w:proofErr w:type="spellStart"/>
      <w:r w:rsidRPr="00F2783E">
        <w:rPr>
          <w:bCs/>
          <w:iCs/>
        </w:rPr>
        <w:t>draft</w:t>
      </w:r>
      <w:proofErr w:type="spellEnd"/>
      <w:r w:rsidRPr="00F2783E">
        <w:rPr>
          <w:bCs/>
          <w:iCs/>
        </w:rPr>
        <w:t xml:space="preserve"> versiju</w:t>
      </w:r>
      <w:r w:rsidR="004F6524">
        <w:rPr>
          <w:bCs/>
          <w:iCs/>
        </w:rPr>
        <w:t>;</w:t>
      </w:r>
    </w:p>
    <w:p w14:paraId="5C3A4277" w14:textId="0F663ADE" w:rsidR="00F2783E" w:rsidRDefault="00F2783E" w:rsidP="00F2783E">
      <w:pPr>
        <w:pStyle w:val="ListParagraph"/>
        <w:numPr>
          <w:ilvl w:val="0"/>
          <w:numId w:val="35"/>
        </w:numPr>
        <w:jc w:val="both"/>
        <w:rPr>
          <w:bCs/>
          <w:iCs/>
        </w:rPr>
      </w:pPr>
      <w:r w:rsidRPr="00F2783E">
        <w:rPr>
          <w:bCs/>
          <w:iCs/>
        </w:rPr>
        <w:t>Latvijas Nacionālā Rīcības Programma (2021 – 2027), Kangaru ceļa projekts, u.c.</w:t>
      </w:r>
    </w:p>
    <w:p w14:paraId="3083E83C" w14:textId="1C5A5762" w:rsidR="00F2783E" w:rsidRDefault="00F2783E" w:rsidP="00F2783E">
      <w:pPr>
        <w:pStyle w:val="ListParagraph"/>
        <w:numPr>
          <w:ilvl w:val="0"/>
          <w:numId w:val="35"/>
        </w:numPr>
        <w:jc w:val="both"/>
        <w:rPr>
          <w:bCs/>
          <w:iCs/>
        </w:rPr>
      </w:pPr>
      <w:r w:rsidRPr="00F2783E">
        <w:rPr>
          <w:bCs/>
          <w:iCs/>
        </w:rPr>
        <w:t>Tematiska pārstāvība un profesionāla viedokļa sagatavošana:“</w:t>
      </w:r>
      <w:proofErr w:type="spellStart"/>
      <w:r w:rsidRPr="00F2783E">
        <w:rPr>
          <w:bCs/>
          <w:iCs/>
        </w:rPr>
        <w:t>mikrosanāksmes</w:t>
      </w:r>
      <w:proofErr w:type="spellEnd"/>
      <w:r w:rsidRPr="00F2783E">
        <w:rPr>
          <w:bCs/>
          <w:iCs/>
        </w:rPr>
        <w:t>”, ko organizēja Jana Simanovska;</w:t>
      </w:r>
    </w:p>
    <w:p w14:paraId="4F711020" w14:textId="4F499803" w:rsidR="00F2783E" w:rsidRDefault="00F2783E" w:rsidP="00F2783E">
      <w:pPr>
        <w:pStyle w:val="ListParagraph"/>
        <w:numPr>
          <w:ilvl w:val="0"/>
          <w:numId w:val="35"/>
        </w:numPr>
        <w:jc w:val="both"/>
        <w:rPr>
          <w:bCs/>
          <w:iCs/>
        </w:rPr>
      </w:pPr>
      <w:r w:rsidRPr="00F2783E">
        <w:rPr>
          <w:bCs/>
          <w:iCs/>
        </w:rPr>
        <w:t>Vides politikas pamatnostādņu izstrādes tematiskās grupas;</w:t>
      </w:r>
    </w:p>
    <w:p w14:paraId="3F847CA8" w14:textId="32912216" w:rsidR="00F2783E" w:rsidRDefault="00F2783E" w:rsidP="00F2783E">
      <w:pPr>
        <w:pStyle w:val="ListParagraph"/>
        <w:numPr>
          <w:ilvl w:val="0"/>
          <w:numId w:val="35"/>
        </w:numPr>
        <w:jc w:val="both"/>
        <w:rPr>
          <w:bCs/>
          <w:iCs/>
        </w:rPr>
      </w:pPr>
      <w:r w:rsidRPr="00F2783E">
        <w:rPr>
          <w:bCs/>
          <w:iCs/>
        </w:rPr>
        <w:t xml:space="preserve">VARAM, </w:t>
      </w:r>
      <w:proofErr w:type="spellStart"/>
      <w:r w:rsidRPr="00F2783E">
        <w:rPr>
          <w:bCs/>
          <w:iCs/>
        </w:rPr>
        <w:t>FinMin</w:t>
      </w:r>
      <w:proofErr w:type="spellEnd"/>
      <w:r w:rsidRPr="00F2783E">
        <w:rPr>
          <w:bCs/>
          <w:iCs/>
        </w:rPr>
        <w:t>, EM, SM, ZM dalība VKP sanāksmēs.</w:t>
      </w:r>
    </w:p>
    <w:p w14:paraId="0DF85614" w14:textId="0737EB33" w:rsidR="00063223" w:rsidRDefault="00F2783E" w:rsidP="00B735E9">
      <w:pPr>
        <w:pStyle w:val="ListParagraph"/>
        <w:numPr>
          <w:ilvl w:val="0"/>
          <w:numId w:val="35"/>
        </w:numPr>
        <w:jc w:val="both"/>
        <w:rPr>
          <w:bCs/>
          <w:iCs/>
        </w:rPr>
      </w:pPr>
      <w:r w:rsidRPr="00F2783E">
        <w:rPr>
          <w:bCs/>
          <w:iCs/>
        </w:rPr>
        <w:t>Dalība depozīta operatora izvēles procesa uzraudzībā</w:t>
      </w:r>
      <w:r>
        <w:rPr>
          <w:bCs/>
          <w:iCs/>
        </w:rPr>
        <w:t>.</w:t>
      </w:r>
    </w:p>
    <w:p w14:paraId="0746B9DB" w14:textId="2263ED60" w:rsidR="00775CA5" w:rsidRPr="00775CA5" w:rsidRDefault="00775CA5" w:rsidP="00775CA5">
      <w:pPr>
        <w:jc w:val="both"/>
        <w:rPr>
          <w:bCs/>
          <w:iCs/>
        </w:rPr>
      </w:pPr>
      <w:r>
        <w:rPr>
          <w:bCs/>
          <w:iCs/>
        </w:rPr>
        <w:t>VKP aicinājums u</w:t>
      </w:r>
      <w:r w:rsidRPr="00775CA5">
        <w:rPr>
          <w:bCs/>
          <w:iCs/>
        </w:rPr>
        <w:t>zturēt VKP kā demokrātisku platformu, kur balstoties uz vides NVO profesionālu praksi un Latvijas dabas kapitāla vērtībām, brīvprātīgi tiek konsolidētas gan vides nozares, gan arī saistīto nozaru organizāciju pozitīvas iniciatīvas, lai pilnveidotu vides politiku, normatīvos dokumentus un/vai panāktu neatliekamus vidi saudzējošus risinājumus praksē.</w:t>
      </w:r>
    </w:p>
    <w:p w14:paraId="7EC50BEE" w14:textId="6E963B30" w:rsidR="00F2783E" w:rsidRPr="00D07EAB" w:rsidRDefault="00F2783E" w:rsidP="00B735E9">
      <w:pPr>
        <w:jc w:val="both"/>
        <w:rPr>
          <w:b/>
          <w:iCs/>
        </w:rPr>
      </w:pPr>
    </w:p>
    <w:p w14:paraId="14698CF0" w14:textId="163FC28E" w:rsidR="00775CA5" w:rsidRPr="00D07EAB" w:rsidRDefault="00D07EAB" w:rsidP="00D07EAB">
      <w:pPr>
        <w:pStyle w:val="ListParagraph"/>
        <w:numPr>
          <w:ilvl w:val="0"/>
          <w:numId w:val="33"/>
        </w:numPr>
        <w:jc w:val="both"/>
        <w:rPr>
          <w:b/>
          <w:iCs/>
        </w:rPr>
      </w:pPr>
      <w:r w:rsidRPr="00D07EAB">
        <w:rPr>
          <w:b/>
          <w:iCs/>
        </w:rPr>
        <w:t>Vides konsultatīvās padomes darbības stiprās puses un priekšlikumi turpmākajam darbam (Vides konsultatīvās padomes organizāciju biedru redzējums - VKP sanāksmju plānošana, VKP pārstāvēto organizāciju iesaistīšanās, u.c. )</w:t>
      </w:r>
    </w:p>
    <w:p w14:paraId="1C61F866" w14:textId="77777777" w:rsidR="00775CA5" w:rsidRDefault="00775CA5" w:rsidP="00B735E9">
      <w:pPr>
        <w:jc w:val="both"/>
        <w:rPr>
          <w:bCs/>
          <w:iCs/>
        </w:rPr>
      </w:pPr>
    </w:p>
    <w:p w14:paraId="6AF05B92" w14:textId="315A1BD0" w:rsidR="00F2783E" w:rsidRDefault="00931C58" w:rsidP="00B735E9">
      <w:pPr>
        <w:jc w:val="both"/>
        <w:rPr>
          <w:bCs/>
          <w:iCs/>
        </w:rPr>
      </w:pPr>
      <w:r>
        <w:rPr>
          <w:bCs/>
          <w:iCs/>
        </w:rPr>
        <w:t xml:space="preserve">Kristīna Veidemane </w:t>
      </w:r>
      <w:r w:rsidR="00142726">
        <w:rPr>
          <w:bCs/>
          <w:iCs/>
        </w:rPr>
        <w:t>minēja, ka iespējams šajā gadā būs iespējams VKP tikties arī klātienē</w:t>
      </w:r>
      <w:r w:rsidR="00EC4F11">
        <w:rPr>
          <w:bCs/>
          <w:iCs/>
        </w:rPr>
        <w:t>. Daudziem šis ir tiešām pagrūts laiks, lai arī tīri tehniski pieslēgtos šīm sanāksmēm utt.</w:t>
      </w:r>
      <w:r w:rsidR="006574B7">
        <w:rPr>
          <w:bCs/>
          <w:iCs/>
        </w:rPr>
        <w:t xml:space="preserve"> Un ne visiem ir šī iespēja pieslēgties attālināti. Viens no jautājumiem, kas noteikti būtu akcentējams ir </w:t>
      </w:r>
      <w:r w:rsidR="00D718B5">
        <w:rPr>
          <w:bCs/>
          <w:iCs/>
        </w:rPr>
        <w:t>noteikti šī sadarbība ar Rīgas domes pārstāvjiem, kas jau ir aizsākusies.</w:t>
      </w:r>
      <w:r w:rsidR="00D40DD3">
        <w:rPr>
          <w:bCs/>
          <w:iCs/>
        </w:rPr>
        <w:t xml:space="preserve"> Noteikti svarīgs ir sāls jautājums, un būs jautājumi, kas iepriekš skatīti, aktuāli būs arī šajā gadā.</w:t>
      </w:r>
    </w:p>
    <w:p w14:paraId="1A548296" w14:textId="317C8873" w:rsidR="00D40DD3" w:rsidRDefault="00A5131A" w:rsidP="00B735E9">
      <w:pPr>
        <w:jc w:val="both"/>
        <w:rPr>
          <w:bCs/>
          <w:iCs/>
        </w:rPr>
      </w:pPr>
      <w:r>
        <w:rPr>
          <w:bCs/>
          <w:iCs/>
        </w:rPr>
        <w:t xml:space="preserve">Svarīgi ir arī dažādie politikas plānošanas dokumenti, </w:t>
      </w:r>
      <w:r w:rsidR="00F07957">
        <w:rPr>
          <w:bCs/>
          <w:iCs/>
        </w:rPr>
        <w:t>kas ir dažādās izstrādes stadijās, kuriem ir sekots līdzi, bet noteikti</w:t>
      </w:r>
      <w:r w:rsidR="002C1E21">
        <w:rPr>
          <w:bCs/>
          <w:iCs/>
        </w:rPr>
        <w:t>, kas izies apstiprināšanas posmu</w:t>
      </w:r>
      <w:r w:rsidR="004E7DB1">
        <w:rPr>
          <w:bCs/>
          <w:iCs/>
        </w:rPr>
        <w:t>, pasekot līdzi mūsu sniegtajiem komentāriem, kas ir iestrādāti.</w:t>
      </w:r>
    </w:p>
    <w:p w14:paraId="3F2696D5" w14:textId="662E158E" w:rsidR="00D07EAB" w:rsidRDefault="00D07EAB" w:rsidP="00B735E9">
      <w:pPr>
        <w:jc w:val="both"/>
        <w:rPr>
          <w:bCs/>
          <w:iCs/>
        </w:rPr>
      </w:pPr>
    </w:p>
    <w:p w14:paraId="10FDCCFE" w14:textId="03AC7423" w:rsidR="00EE3F26" w:rsidRDefault="00EE3F26" w:rsidP="00B735E9">
      <w:pPr>
        <w:jc w:val="both"/>
        <w:rPr>
          <w:bCs/>
          <w:iCs/>
        </w:rPr>
      </w:pPr>
      <w:r>
        <w:rPr>
          <w:bCs/>
          <w:iCs/>
        </w:rPr>
        <w:t xml:space="preserve">Jānis Sprūds norādīja, ka </w:t>
      </w:r>
      <w:r w:rsidR="004D3540">
        <w:rPr>
          <w:bCs/>
          <w:iCs/>
        </w:rPr>
        <w:t>klātienes tikšanās varētu mēģināt organizēt aprīlī, kaut vai Dzegužkalnā tiekoties dabā</w:t>
      </w:r>
      <w:r w:rsidR="00260B3A">
        <w:rPr>
          <w:bCs/>
          <w:iCs/>
        </w:rPr>
        <w:t>, un turpmāk šādas sanāksmes varētu būt dabā.</w:t>
      </w:r>
    </w:p>
    <w:p w14:paraId="717D7531" w14:textId="77777777" w:rsidR="0009089B" w:rsidRDefault="00D347C1" w:rsidP="00B735E9">
      <w:pPr>
        <w:jc w:val="both"/>
        <w:rPr>
          <w:bCs/>
          <w:iCs/>
        </w:rPr>
      </w:pPr>
      <w:r>
        <w:rPr>
          <w:bCs/>
          <w:iCs/>
        </w:rPr>
        <w:lastRenderedPageBreak/>
        <w:t xml:space="preserve">Jana Simanovska </w:t>
      </w:r>
      <w:r w:rsidR="003F6DD5">
        <w:rPr>
          <w:bCs/>
          <w:iCs/>
        </w:rPr>
        <w:t xml:space="preserve">norādīja, ka VKP kopīgi sniedzot viedoklis ir ar savu “spēku” un “svarīgumu”. Ja </w:t>
      </w:r>
      <w:r w:rsidR="00FC46A5">
        <w:rPr>
          <w:bCs/>
          <w:iCs/>
        </w:rPr>
        <w:t>kaut kur atsevišķas organizācijas vēršas</w:t>
      </w:r>
      <w:r w:rsidR="00DF0220">
        <w:rPr>
          <w:bCs/>
          <w:iCs/>
        </w:rPr>
        <w:t xml:space="preserve">, tās iespējams arī var ignorēt, bet tajā brīdī, kad VKP vēršas </w:t>
      </w:r>
      <w:r w:rsidR="008E7700">
        <w:rPr>
          <w:bCs/>
          <w:iCs/>
        </w:rPr>
        <w:t>izturas ar lielāku cieņu, piemēram, jautājums attiecībā uz depozīta sistēmu</w:t>
      </w:r>
      <w:r w:rsidR="004947D8">
        <w:rPr>
          <w:bCs/>
          <w:iCs/>
        </w:rPr>
        <w:t xml:space="preserve">, svarīgi ir šis sadarbības mehānisms un ka esam spējīgi veidot </w:t>
      </w:r>
      <w:r w:rsidR="009B7637">
        <w:rPr>
          <w:bCs/>
          <w:iCs/>
        </w:rPr>
        <w:t>kopēju viedokli.</w:t>
      </w:r>
    </w:p>
    <w:p w14:paraId="7CFE0620" w14:textId="77777777" w:rsidR="0009089B" w:rsidRDefault="0009089B" w:rsidP="00B735E9">
      <w:pPr>
        <w:jc w:val="both"/>
        <w:rPr>
          <w:bCs/>
          <w:iCs/>
        </w:rPr>
      </w:pPr>
    </w:p>
    <w:p w14:paraId="1E7465BF" w14:textId="69E80EC9" w:rsidR="007D62BD" w:rsidRDefault="000009C8" w:rsidP="00B735E9">
      <w:pPr>
        <w:jc w:val="both"/>
        <w:rPr>
          <w:bCs/>
          <w:iCs/>
        </w:rPr>
      </w:pPr>
      <w:r>
        <w:rPr>
          <w:bCs/>
          <w:iCs/>
        </w:rPr>
        <w:t>Lelde Eņģele piebilda, ka VKP vadība ir patiešām labi strādājuši šajā gadā.</w:t>
      </w:r>
    </w:p>
    <w:p w14:paraId="4FE374DA" w14:textId="77777777" w:rsidR="007D62BD" w:rsidRDefault="007D62BD" w:rsidP="00B735E9">
      <w:pPr>
        <w:jc w:val="both"/>
        <w:rPr>
          <w:bCs/>
          <w:iCs/>
        </w:rPr>
      </w:pPr>
    </w:p>
    <w:p w14:paraId="09F010B9" w14:textId="35371306" w:rsidR="00D347C1" w:rsidRDefault="00066495" w:rsidP="00B735E9">
      <w:pPr>
        <w:jc w:val="both"/>
        <w:rPr>
          <w:bCs/>
          <w:iCs/>
        </w:rPr>
      </w:pPr>
      <w:r>
        <w:rPr>
          <w:bCs/>
          <w:iCs/>
        </w:rPr>
        <w:t>Kristīna Veidemane jautāja, vai ir kas zināms par DAP reformu</w:t>
      </w:r>
      <w:r w:rsidR="00FF421A">
        <w:rPr>
          <w:bCs/>
          <w:iCs/>
        </w:rPr>
        <w:t>?</w:t>
      </w:r>
    </w:p>
    <w:p w14:paraId="1CE1ABE4" w14:textId="77777777" w:rsidR="00FF421A" w:rsidRDefault="00FF421A" w:rsidP="00B735E9">
      <w:pPr>
        <w:jc w:val="both"/>
        <w:rPr>
          <w:bCs/>
          <w:iCs/>
        </w:rPr>
      </w:pPr>
    </w:p>
    <w:p w14:paraId="17E0A7B6" w14:textId="3AF08807" w:rsidR="00FF421A" w:rsidRDefault="00FF421A" w:rsidP="00B735E9">
      <w:pPr>
        <w:jc w:val="both"/>
        <w:rPr>
          <w:bCs/>
          <w:iCs/>
        </w:rPr>
      </w:pPr>
      <w:r>
        <w:rPr>
          <w:bCs/>
          <w:iCs/>
        </w:rPr>
        <w:t>Juris Jātnieks atbildēja, ka neesot informācija un visi procesi noklusuši</w:t>
      </w:r>
      <w:r w:rsidR="00AA0EB2">
        <w:rPr>
          <w:bCs/>
          <w:iCs/>
        </w:rPr>
        <w:t xml:space="preserve"> un iespējams ar ministra maiņu</w:t>
      </w:r>
      <w:r w:rsidR="0022044A">
        <w:rPr>
          <w:bCs/>
          <w:iCs/>
        </w:rPr>
        <w:t>, iespējams</w:t>
      </w:r>
      <w:r w:rsidR="00AA0EB2">
        <w:rPr>
          <w:bCs/>
          <w:iCs/>
        </w:rPr>
        <w:t xml:space="preserve"> ir pavisam citas prioritātes.</w:t>
      </w:r>
    </w:p>
    <w:p w14:paraId="11A7FC81" w14:textId="748EA532" w:rsidR="00AA0EB2" w:rsidRDefault="00AA0EB2" w:rsidP="00B735E9">
      <w:pPr>
        <w:jc w:val="both"/>
        <w:rPr>
          <w:bCs/>
          <w:iCs/>
        </w:rPr>
      </w:pPr>
    </w:p>
    <w:p w14:paraId="1F64622E" w14:textId="77777777" w:rsidR="00AA0EB2" w:rsidRDefault="00AA0EB2" w:rsidP="00B735E9">
      <w:pPr>
        <w:jc w:val="both"/>
        <w:rPr>
          <w:bCs/>
          <w:iCs/>
        </w:rPr>
      </w:pPr>
    </w:p>
    <w:p w14:paraId="25FFA333" w14:textId="77777777" w:rsidR="00066495" w:rsidRDefault="00066495" w:rsidP="00B735E9">
      <w:pPr>
        <w:jc w:val="both"/>
        <w:rPr>
          <w:bCs/>
          <w:iCs/>
        </w:rPr>
      </w:pPr>
    </w:p>
    <w:p w14:paraId="1B9244AB" w14:textId="77777777" w:rsidR="00D07EAB" w:rsidRPr="00B735E9" w:rsidRDefault="00D07EAB" w:rsidP="00B735E9">
      <w:pPr>
        <w:jc w:val="both"/>
        <w:rPr>
          <w:bCs/>
          <w:iCs/>
        </w:rPr>
      </w:pPr>
    </w:p>
    <w:p w14:paraId="6D935223" w14:textId="5C71D6F1" w:rsidR="00127BB8" w:rsidRPr="005735CE" w:rsidRDefault="005735CE" w:rsidP="002D3257">
      <w:pPr>
        <w:spacing w:after="120"/>
        <w:jc w:val="both"/>
        <w:rPr>
          <w:b/>
        </w:rPr>
      </w:pPr>
      <w:r w:rsidRPr="005735CE">
        <w:rPr>
          <w:b/>
        </w:rPr>
        <w:t xml:space="preserve">Nākamā VKP sēde </w:t>
      </w:r>
      <w:r w:rsidR="00987D3D">
        <w:rPr>
          <w:b/>
        </w:rPr>
        <w:t>–</w:t>
      </w:r>
      <w:r w:rsidR="00A9208E">
        <w:rPr>
          <w:b/>
        </w:rPr>
        <w:t xml:space="preserve"> </w:t>
      </w:r>
      <w:r w:rsidR="00AE603B">
        <w:rPr>
          <w:b/>
        </w:rPr>
        <w:t>VKP vēlēšanas</w:t>
      </w:r>
    </w:p>
    <w:p w14:paraId="543E94D1" w14:textId="77777777" w:rsidR="00071FCD" w:rsidRDefault="00071FCD" w:rsidP="002D3257">
      <w:pPr>
        <w:spacing w:after="120"/>
        <w:jc w:val="both"/>
      </w:pPr>
    </w:p>
    <w:p w14:paraId="50CC7808" w14:textId="4B0849C8" w:rsidR="00071FCD" w:rsidRDefault="00071FCD" w:rsidP="002D3257">
      <w:pPr>
        <w:spacing w:after="120"/>
        <w:jc w:val="both"/>
      </w:pPr>
    </w:p>
    <w:p w14:paraId="60E0D14B" w14:textId="77777777" w:rsidR="003A2418" w:rsidRDefault="003A2418" w:rsidP="002D3257">
      <w:pPr>
        <w:spacing w:after="120"/>
        <w:jc w:val="both"/>
      </w:pPr>
    </w:p>
    <w:p w14:paraId="4BDD0DC1" w14:textId="5D85812B" w:rsidR="00810ADE" w:rsidRPr="003C5DD3" w:rsidRDefault="00810ADE" w:rsidP="002D3257">
      <w:pPr>
        <w:spacing w:after="120"/>
        <w:jc w:val="both"/>
        <w:rPr>
          <w:b/>
        </w:rPr>
      </w:pPr>
    </w:p>
    <w:p w14:paraId="755AEADF" w14:textId="717EB56C" w:rsidR="008A47E6" w:rsidRPr="005D062D" w:rsidRDefault="00EB065C" w:rsidP="00DE4160">
      <w:pPr>
        <w:spacing w:line="360" w:lineRule="auto"/>
        <w:jc w:val="both"/>
      </w:pPr>
      <w:r w:rsidRPr="005D062D">
        <w:t xml:space="preserve">VKP </w:t>
      </w:r>
      <w:r w:rsidR="009E7C21" w:rsidRPr="005D062D">
        <w:t xml:space="preserve">attālinātās </w:t>
      </w:r>
      <w:r w:rsidR="00BB3309">
        <w:t xml:space="preserve">sēdes </w:t>
      </w:r>
      <w:r w:rsidR="00E26CA9" w:rsidRPr="005D062D">
        <w:t>vadītājs</w:t>
      </w:r>
      <w:r w:rsidR="008A47E6" w:rsidRPr="005D062D">
        <w:t xml:space="preserve">                                                </w:t>
      </w:r>
      <w:r w:rsidR="00E67CF3">
        <w:t xml:space="preserve">                           </w:t>
      </w:r>
      <w:r w:rsidR="008A47E6" w:rsidRPr="005D062D">
        <w:t>/</w:t>
      </w:r>
      <w:r w:rsidR="008C13AA" w:rsidRPr="005D062D">
        <w:t>Juris Jātnieks</w:t>
      </w:r>
      <w:r w:rsidR="00137B5D" w:rsidRPr="005D062D">
        <w:t xml:space="preserve"> </w:t>
      </w:r>
    </w:p>
    <w:p w14:paraId="3BF158C2" w14:textId="6BDEEE45" w:rsidR="008A47E6" w:rsidRPr="005D062D" w:rsidRDefault="00EB065C" w:rsidP="00DE4160">
      <w:pPr>
        <w:spacing w:line="360" w:lineRule="auto"/>
        <w:jc w:val="both"/>
      </w:pPr>
      <w:r w:rsidRPr="005D062D">
        <w:t>VKP</w:t>
      </w:r>
      <w:r w:rsidR="009E7C21" w:rsidRPr="005D062D">
        <w:t xml:space="preserve"> attālinātās</w:t>
      </w:r>
      <w:r w:rsidR="00BB3309">
        <w:t xml:space="preserve"> sēdes</w:t>
      </w:r>
      <w:r w:rsidR="00E67CF3">
        <w:t xml:space="preserve"> </w:t>
      </w:r>
      <w:r w:rsidR="008A47E6" w:rsidRPr="005D062D">
        <w:t xml:space="preserve">protokoliste                                         </w:t>
      </w:r>
      <w:r w:rsidR="00E67CF3">
        <w:t xml:space="preserve">                          </w:t>
      </w:r>
      <w:r w:rsidR="008A47E6" w:rsidRPr="005D062D">
        <w:t>/Ilze Trušinska/</w:t>
      </w:r>
    </w:p>
    <w:sectPr w:rsidR="008A47E6" w:rsidRPr="005D062D"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3DF78" w14:textId="77777777" w:rsidR="00874D7D" w:rsidRDefault="00874D7D">
      <w:r>
        <w:separator/>
      </w:r>
    </w:p>
  </w:endnote>
  <w:endnote w:type="continuationSeparator" w:id="0">
    <w:p w14:paraId="6531E7CD" w14:textId="77777777" w:rsidR="00874D7D" w:rsidRDefault="0087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B0E58" w14:textId="77777777" w:rsidR="0069436D" w:rsidRDefault="0069436D" w:rsidP="003A3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1F9AB"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BCF0E" w14:textId="29831D3E" w:rsidR="0069436D" w:rsidRDefault="0069436D" w:rsidP="003A3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599">
      <w:rPr>
        <w:rStyle w:val="PageNumber"/>
        <w:noProof/>
      </w:rPr>
      <w:t>3</w:t>
    </w:r>
    <w:r>
      <w:rPr>
        <w:rStyle w:val="PageNumber"/>
      </w:rPr>
      <w:fldChar w:fldCharType="end"/>
    </w:r>
  </w:p>
  <w:p w14:paraId="20A31B70"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EE803" w14:textId="77777777" w:rsidR="00874D7D" w:rsidRDefault="00874D7D">
      <w:r>
        <w:separator/>
      </w:r>
    </w:p>
  </w:footnote>
  <w:footnote w:type="continuationSeparator" w:id="0">
    <w:p w14:paraId="539D0221" w14:textId="77777777" w:rsidR="00874D7D" w:rsidRDefault="00874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2413"/>
    <w:multiLevelType w:val="hybridMultilevel"/>
    <w:tmpl w:val="727214AE"/>
    <w:lvl w:ilvl="0" w:tplc="D3BEBD16">
      <w:start w:val="3"/>
      <w:numFmt w:val="bullet"/>
      <w:lvlText w:val=""/>
      <w:lvlJc w:val="left"/>
      <w:pPr>
        <w:ind w:left="1440" w:hanging="360"/>
      </w:pPr>
      <w:rPr>
        <w:rFonts w:ascii="Symbol" w:eastAsia="Times New Roman"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C90299C"/>
    <w:multiLevelType w:val="hybridMultilevel"/>
    <w:tmpl w:val="7C52E82A"/>
    <w:lvl w:ilvl="0" w:tplc="1548CB64">
      <w:start w:val="1"/>
      <w:numFmt w:val="decimal"/>
      <w:lvlText w:val="%1."/>
      <w:lvlJc w:val="left"/>
      <w:pPr>
        <w:ind w:left="420" w:hanging="42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0C53BF"/>
    <w:multiLevelType w:val="hybridMultilevel"/>
    <w:tmpl w:val="4670AA56"/>
    <w:lvl w:ilvl="0" w:tplc="31A62FC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FE7778"/>
    <w:multiLevelType w:val="hybridMultilevel"/>
    <w:tmpl w:val="E4DC77BC"/>
    <w:lvl w:ilvl="0" w:tplc="1556ED52">
      <w:start w:val="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9239F5"/>
    <w:multiLevelType w:val="hybridMultilevel"/>
    <w:tmpl w:val="930484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E06E4D"/>
    <w:multiLevelType w:val="hybridMultilevel"/>
    <w:tmpl w:val="55C4B1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F2E6AAE"/>
    <w:multiLevelType w:val="hybridMultilevel"/>
    <w:tmpl w:val="A414174E"/>
    <w:lvl w:ilvl="0" w:tplc="62E2EDF6">
      <w:start w:val="1"/>
      <w:numFmt w:val="decimal"/>
      <w:lvlText w:val="%1."/>
      <w:lvlJc w:val="left"/>
      <w:pPr>
        <w:ind w:left="720" w:hanging="360"/>
      </w:pPr>
      <w:rPr>
        <w:rFonts w:ascii="Times New Roman" w:eastAsia="Times New Roman" w:hAnsi="Times New Roman"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F51EFA"/>
    <w:multiLevelType w:val="hybridMultilevel"/>
    <w:tmpl w:val="E1A89F52"/>
    <w:lvl w:ilvl="0" w:tplc="17AA224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833C37"/>
    <w:multiLevelType w:val="hybridMultilevel"/>
    <w:tmpl w:val="1F067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B75420"/>
    <w:multiLevelType w:val="hybridMultilevel"/>
    <w:tmpl w:val="4F586850"/>
    <w:lvl w:ilvl="0" w:tplc="27E045D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557BFA"/>
    <w:multiLevelType w:val="hybridMultilevel"/>
    <w:tmpl w:val="0CDA5944"/>
    <w:lvl w:ilvl="0" w:tplc="868C4420">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6A44E1"/>
    <w:multiLevelType w:val="hybridMultilevel"/>
    <w:tmpl w:val="B22A78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1B59F5"/>
    <w:multiLevelType w:val="hybridMultilevel"/>
    <w:tmpl w:val="03C87078"/>
    <w:lvl w:ilvl="0" w:tplc="264A3242">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30FB5CF4"/>
    <w:multiLevelType w:val="hybridMultilevel"/>
    <w:tmpl w:val="447CA6E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6285900"/>
    <w:multiLevelType w:val="hybridMultilevel"/>
    <w:tmpl w:val="1F7C4B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90234BB"/>
    <w:multiLevelType w:val="hybridMultilevel"/>
    <w:tmpl w:val="296C66BE"/>
    <w:lvl w:ilvl="0" w:tplc="1090E86A">
      <w:start w:val="1"/>
      <w:numFmt w:val="decimal"/>
      <w:lvlText w:val="%1."/>
      <w:lvlJc w:val="left"/>
      <w:pPr>
        <w:ind w:left="360" w:hanging="360"/>
      </w:pPr>
      <w:rPr>
        <w:rFonts w:hint="default"/>
        <w:b/>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D900C5F"/>
    <w:multiLevelType w:val="hybridMultilevel"/>
    <w:tmpl w:val="DAC4521E"/>
    <w:lvl w:ilvl="0" w:tplc="DB864F7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4EF47E0"/>
    <w:multiLevelType w:val="hybridMultilevel"/>
    <w:tmpl w:val="2132F752"/>
    <w:lvl w:ilvl="0" w:tplc="ABE4EED6">
      <w:start w:val="1"/>
      <w:numFmt w:val="bullet"/>
      <w:lvlText w:val=""/>
      <w:lvlJc w:val="left"/>
      <w:pPr>
        <w:tabs>
          <w:tab w:val="num" w:pos="720"/>
        </w:tabs>
        <w:ind w:left="720" w:hanging="360"/>
      </w:pPr>
      <w:rPr>
        <w:rFonts w:ascii="Wingdings 3" w:hAnsi="Wingdings 3" w:hint="default"/>
      </w:rPr>
    </w:lvl>
    <w:lvl w:ilvl="1" w:tplc="499C7AD6" w:tentative="1">
      <w:start w:val="1"/>
      <w:numFmt w:val="bullet"/>
      <w:lvlText w:val=""/>
      <w:lvlJc w:val="left"/>
      <w:pPr>
        <w:tabs>
          <w:tab w:val="num" w:pos="1440"/>
        </w:tabs>
        <w:ind w:left="1440" w:hanging="360"/>
      </w:pPr>
      <w:rPr>
        <w:rFonts w:ascii="Wingdings 3" w:hAnsi="Wingdings 3" w:hint="default"/>
      </w:rPr>
    </w:lvl>
    <w:lvl w:ilvl="2" w:tplc="E9E80AD8" w:tentative="1">
      <w:start w:val="1"/>
      <w:numFmt w:val="bullet"/>
      <w:lvlText w:val=""/>
      <w:lvlJc w:val="left"/>
      <w:pPr>
        <w:tabs>
          <w:tab w:val="num" w:pos="2160"/>
        </w:tabs>
        <w:ind w:left="2160" w:hanging="360"/>
      </w:pPr>
      <w:rPr>
        <w:rFonts w:ascii="Wingdings 3" w:hAnsi="Wingdings 3" w:hint="default"/>
      </w:rPr>
    </w:lvl>
    <w:lvl w:ilvl="3" w:tplc="4F26FA62" w:tentative="1">
      <w:start w:val="1"/>
      <w:numFmt w:val="bullet"/>
      <w:lvlText w:val=""/>
      <w:lvlJc w:val="left"/>
      <w:pPr>
        <w:tabs>
          <w:tab w:val="num" w:pos="2880"/>
        </w:tabs>
        <w:ind w:left="2880" w:hanging="360"/>
      </w:pPr>
      <w:rPr>
        <w:rFonts w:ascii="Wingdings 3" w:hAnsi="Wingdings 3" w:hint="default"/>
      </w:rPr>
    </w:lvl>
    <w:lvl w:ilvl="4" w:tplc="165AD4D8" w:tentative="1">
      <w:start w:val="1"/>
      <w:numFmt w:val="bullet"/>
      <w:lvlText w:val=""/>
      <w:lvlJc w:val="left"/>
      <w:pPr>
        <w:tabs>
          <w:tab w:val="num" w:pos="3600"/>
        </w:tabs>
        <w:ind w:left="3600" w:hanging="360"/>
      </w:pPr>
      <w:rPr>
        <w:rFonts w:ascii="Wingdings 3" w:hAnsi="Wingdings 3" w:hint="default"/>
      </w:rPr>
    </w:lvl>
    <w:lvl w:ilvl="5" w:tplc="DB3ADF56" w:tentative="1">
      <w:start w:val="1"/>
      <w:numFmt w:val="bullet"/>
      <w:lvlText w:val=""/>
      <w:lvlJc w:val="left"/>
      <w:pPr>
        <w:tabs>
          <w:tab w:val="num" w:pos="4320"/>
        </w:tabs>
        <w:ind w:left="4320" w:hanging="360"/>
      </w:pPr>
      <w:rPr>
        <w:rFonts w:ascii="Wingdings 3" w:hAnsi="Wingdings 3" w:hint="default"/>
      </w:rPr>
    </w:lvl>
    <w:lvl w:ilvl="6" w:tplc="9D3A30AE" w:tentative="1">
      <w:start w:val="1"/>
      <w:numFmt w:val="bullet"/>
      <w:lvlText w:val=""/>
      <w:lvlJc w:val="left"/>
      <w:pPr>
        <w:tabs>
          <w:tab w:val="num" w:pos="5040"/>
        </w:tabs>
        <w:ind w:left="5040" w:hanging="360"/>
      </w:pPr>
      <w:rPr>
        <w:rFonts w:ascii="Wingdings 3" w:hAnsi="Wingdings 3" w:hint="default"/>
      </w:rPr>
    </w:lvl>
    <w:lvl w:ilvl="7" w:tplc="EC7E53D8" w:tentative="1">
      <w:start w:val="1"/>
      <w:numFmt w:val="bullet"/>
      <w:lvlText w:val=""/>
      <w:lvlJc w:val="left"/>
      <w:pPr>
        <w:tabs>
          <w:tab w:val="num" w:pos="5760"/>
        </w:tabs>
        <w:ind w:left="5760" w:hanging="360"/>
      </w:pPr>
      <w:rPr>
        <w:rFonts w:ascii="Wingdings 3" w:hAnsi="Wingdings 3" w:hint="default"/>
      </w:rPr>
    </w:lvl>
    <w:lvl w:ilvl="8" w:tplc="11041A4C"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5994720"/>
    <w:multiLevelType w:val="hybridMultilevel"/>
    <w:tmpl w:val="D764AD60"/>
    <w:lvl w:ilvl="0" w:tplc="9274EB84">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5D94FA4"/>
    <w:multiLevelType w:val="hybridMultilevel"/>
    <w:tmpl w:val="66CAD9DE"/>
    <w:lvl w:ilvl="0" w:tplc="BD421074">
      <w:start w:val="1"/>
      <w:numFmt w:val="decimal"/>
      <w:lvlText w:val="%1."/>
      <w:lvlJc w:val="left"/>
      <w:pPr>
        <w:ind w:left="720" w:hanging="36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3A6854"/>
    <w:multiLevelType w:val="hybridMultilevel"/>
    <w:tmpl w:val="CDBE7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A512DB"/>
    <w:multiLevelType w:val="hybridMultilevel"/>
    <w:tmpl w:val="78082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FF1E9C"/>
    <w:multiLevelType w:val="hybridMultilevel"/>
    <w:tmpl w:val="483A4D3C"/>
    <w:lvl w:ilvl="0" w:tplc="BA40A7C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1085AC0"/>
    <w:multiLevelType w:val="hybridMultilevel"/>
    <w:tmpl w:val="00C026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AA2F3E"/>
    <w:multiLevelType w:val="hybridMultilevel"/>
    <w:tmpl w:val="1BA6EF88"/>
    <w:lvl w:ilvl="0" w:tplc="E94EE164">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68C00DF"/>
    <w:multiLevelType w:val="hybridMultilevel"/>
    <w:tmpl w:val="49FA92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8666905"/>
    <w:multiLevelType w:val="hybridMultilevel"/>
    <w:tmpl w:val="86201C90"/>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7" w15:restartNumberingAfterBreak="0">
    <w:nsid w:val="68AF5828"/>
    <w:multiLevelType w:val="hybridMultilevel"/>
    <w:tmpl w:val="54B4F3DE"/>
    <w:lvl w:ilvl="0" w:tplc="31E45EEE">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9E42860"/>
    <w:multiLevelType w:val="hybridMultilevel"/>
    <w:tmpl w:val="C55E4226"/>
    <w:lvl w:ilvl="0" w:tplc="311C769A">
      <w:start w:val="7"/>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C8C0D0C"/>
    <w:multiLevelType w:val="hybridMultilevel"/>
    <w:tmpl w:val="7F902DF0"/>
    <w:lvl w:ilvl="0" w:tplc="A9C685E0">
      <w:start w:val="1"/>
      <w:numFmt w:val="decimal"/>
      <w:lvlText w:val="%1."/>
      <w:lvlJc w:val="left"/>
      <w:pPr>
        <w:ind w:left="360" w:hanging="360"/>
      </w:pPr>
      <w:rPr>
        <w:rFonts w:hint="default"/>
        <w:b/>
        <w:i w:val="0"/>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1372B2B"/>
    <w:multiLevelType w:val="hybridMultilevel"/>
    <w:tmpl w:val="2F0082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FA3CB2"/>
    <w:multiLevelType w:val="hybridMultilevel"/>
    <w:tmpl w:val="CDBE7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3357A3F"/>
    <w:multiLevelType w:val="hybridMultilevel"/>
    <w:tmpl w:val="7312FE66"/>
    <w:lvl w:ilvl="0" w:tplc="B59CD5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6B427E5"/>
    <w:multiLevelType w:val="hybridMultilevel"/>
    <w:tmpl w:val="9028B768"/>
    <w:lvl w:ilvl="0" w:tplc="84147B2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9FB57FD"/>
    <w:multiLevelType w:val="hybridMultilevel"/>
    <w:tmpl w:val="95960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29"/>
  </w:num>
  <w:num w:numId="4">
    <w:abstractNumId w:val="19"/>
  </w:num>
  <w:num w:numId="5">
    <w:abstractNumId w:val="2"/>
  </w:num>
  <w:num w:numId="6">
    <w:abstractNumId w:val="32"/>
  </w:num>
  <w:num w:numId="7">
    <w:abstractNumId w:val="31"/>
  </w:num>
  <w:num w:numId="8">
    <w:abstractNumId w:val="20"/>
  </w:num>
  <w:num w:numId="9">
    <w:abstractNumId w:val="27"/>
  </w:num>
  <w:num w:numId="10">
    <w:abstractNumId w:val="16"/>
  </w:num>
  <w:num w:numId="11">
    <w:abstractNumId w:val="22"/>
  </w:num>
  <w:num w:numId="12">
    <w:abstractNumId w:val="0"/>
  </w:num>
  <w:num w:numId="13">
    <w:abstractNumId w:val="21"/>
  </w:num>
  <w:num w:numId="14">
    <w:abstractNumId w:val="11"/>
  </w:num>
  <w:num w:numId="15">
    <w:abstractNumId w:val="24"/>
  </w:num>
  <w:num w:numId="16">
    <w:abstractNumId w:val="5"/>
  </w:num>
  <w:num w:numId="17">
    <w:abstractNumId w:val="33"/>
  </w:num>
  <w:num w:numId="18">
    <w:abstractNumId w:val="3"/>
  </w:num>
  <w:num w:numId="19">
    <w:abstractNumId w:val="7"/>
  </w:num>
  <w:num w:numId="20">
    <w:abstractNumId w:val="6"/>
  </w:num>
  <w:num w:numId="21">
    <w:abstractNumId w:val="30"/>
  </w:num>
  <w:num w:numId="22">
    <w:abstractNumId w:val="13"/>
  </w:num>
  <w:num w:numId="23">
    <w:abstractNumId w:val="1"/>
  </w:num>
  <w:num w:numId="24">
    <w:abstractNumId w:val="34"/>
  </w:num>
  <w:num w:numId="25">
    <w:abstractNumId w:val="26"/>
  </w:num>
  <w:num w:numId="26">
    <w:abstractNumId w:val="14"/>
  </w:num>
  <w:num w:numId="27">
    <w:abstractNumId w:val="8"/>
  </w:num>
  <w:num w:numId="28">
    <w:abstractNumId w:val="28"/>
  </w:num>
  <w:num w:numId="29">
    <w:abstractNumId w:val="25"/>
  </w:num>
  <w:num w:numId="30">
    <w:abstractNumId w:val="10"/>
  </w:num>
  <w:num w:numId="31">
    <w:abstractNumId w:val="4"/>
  </w:num>
  <w:num w:numId="32">
    <w:abstractNumId w:val="12"/>
  </w:num>
  <w:num w:numId="33">
    <w:abstractNumId w:val="23"/>
  </w:num>
  <w:num w:numId="34">
    <w:abstractNumId w:val="17"/>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9F"/>
    <w:rsid w:val="0000093E"/>
    <w:rsid w:val="000009C8"/>
    <w:rsid w:val="00000B51"/>
    <w:rsid w:val="00001029"/>
    <w:rsid w:val="000021DA"/>
    <w:rsid w:val="00002BDE"/>
    <w:rsid w:val="0000450D"/>
    <w:rsid w:val="00004CAB"/>
    <w:rsid w:val="000051C0"/>
    <w:rsid w:val="00005488"/>
    <w:rsid w:val="00006D11"/>
    <w:rsid w:val="00006E3C"/>
    <w:rsid w:val="000077B1"/>
    <w:rsid w:val="00007DE9"/>
    <w:rsid w:val="00007F5F"/>
    <w:rsid w:val="00010462"/>
    <w:rsid w:val="00010B04"/>
    <w:rsid w:val="0001104B"/>
    <w:rsid w:val="0001321E"/>
    <w:rsid w:val="000134C2"/>
    <w:rsid w:val="00013A95"/>
    <w:rsid w:val="00013EA4"/>
    <w:rsid w:val="00013FE5"/>
    <w:rsid w:val="00014754"/>
    <w:rsid w:val="00014DB9"/>
    <w:rsid w:val="00015058"/>
    <w:rsid w:val="00015149"/>
    <w:rsid w:val="000167A2"/>
    <w:rsid w:val="00017132"/>
    <w:rsid w:val="00021201"/>
    <w:rsid w:val="00021ABA"/>
    <w:rsid w:val="00021DE9"/>
    <w:rsid w:val="00024014"/>
    <w:rsid w:val="00024149"/>
    <w:rsid w:val="000242B1"/>
    <w:rsid w:val="000244FD"/>
    <w:rsid w:val="000246CA"/>
    <w:rsid w:val="000248F7"/>
    <w:rsid w:val="00024F0C"/>
    <w:rsid w:val="00025CFF"/>
    <w:rsid w:val="0002652F"/>
    <w:rsid w:val="00030682"/>
    <w:rsid w:val="00030882"/>
    <w:rsid w:val="00031560"/>
    <w:rsid w:val="0003290E"/>
    <w:rsid w:val="00032A94"/>
    <w:rsid w:val="000331A2"/>
    <w:rsid w:val="0003341D"/>
    <w:rsid w:val="00033DC6"/>
    <w:rsid w:val="00034E8E"/>
    <w:rsid w:val="00034EA4"/>
    <w:rsid w:val="00035388"/>
    <w:rsid w:val="00035B44"/>
    <w:rsid w:val="00041070"/>
    <w:rsid w:val="00045F5A"/>
    <w:rsid w:val="000464CB"/>
    <w:rsid w:val="00046FF4"/>
    <w:rsid w:val="00047942"/>
    <w:rsid w:val="00047DA3"/>
    <w:rsid w:val="00047E57"/>
    <w:rsid w:val="000508F1"/>
    <w:rsid w:val="00052049"/>
    <w:rsid w:val="000524A2"/>
    <w:rsid w:val="0005285C"/>
    <w:rsid w:val="000534A7"/>
    <w:rsid w:val="000549F5"/>
    <w:rsid w:val="00055381"/>
    <w:rsid w:val="000553F1"/>
    <w:rsid w:val="00057634"/>
    <w:rsid w:val="0006129F"/>
    <w:rsid w:val="00061500"/>
    <w:rsid w:val="00063223"/>
    <w:rsid w:val="0006339A"/>
    <w:rsid w:val="000636D8"/>
    <w:rsid w:val="0006381C"/>
    <w:rsid w:val="000641C1"/>
    <w:rsid w:val="000643B8"/>
    <w:rsid w:val="00064D1A"/>
    <w:rsid w:val="000661CD"/>
    <w:rsid w:val="00066495"/>
    <w:rsid w:val="00070B53"/>
    <w:rsid w:val="00071107"/>
    <w:rsid w:val="00071FCD"/>
    <w:rsid w:val="000724C0"/>
    <w:rsid w:val="00072C23"/>
    <w:rsid w:val="00072DBD"/>
    <w:rsid w:val="00075043"/>
    <w:rsid w:val="00075B67"/>
    <w:rsid w:val="000764E3"/>
    <w:rsid w:val="00076929"/>
    <w:rsid w:val="000773A3"/>
    <w:rsid w:val="00080B3F"/>
    <w:rsid w:val="00081939"/>
    <w:rsid w:val="00081A45"/>
    <w:rsid w:val="0008346B"/>
    <w:rsid w:val="00083A0D"/>
    <w:rsid w:val="00083CB5"/>
    <w:rsid w:val="00084665"/>
    <w:rsid w:val="0008476A"/>
    <w:rsid w:val="00084A39"/>
    <w:rsid w:val="00084DF2"/>
    <w:rsid w:val="000851A8"/>
    <w:rsid w:val="00085B46"/>
    <w:rsid w:val="000861A8"/>
    <w:rsid w:val="000863B3"/>
    <w:rsid w:val="000863DB"/>
    <w:rsid w:val="00086923"/>
    <w:rsid w:val="00086FD3"/>
    <w:rsid w:val="000872F3"/>
    <w:rsid w:val="00087496"/>
    <w:rsid w:val="00087775"/>
    <w:rsid w:val="0009089B"/>
    <w:rsid w:val="00090B0C"/>
    <w:rsid w:val="00091F4E"/>
    <w:rsid w:val="0009344F"/>
    <w:rsid w:val="00093E5A"/>
    <w:rsid w:val="00094A2F"/>
    <w:rsid w:val="00094FBB"/>
    <w:rsid w:val="00095C0F"/>
    <w:rsid w:val="00096808"/>
    <w:rsid w:val="0009694D"/>
    <w:rsid w:val="000A0B97"/>
    <w:rsid w:val="000A170C"/>
    <w:rsid w:val="000A2438"/>
    <w:rsid w:val="000A254B"/>
    <w:rsid w:val="000A2550"/>
    <w:rsid w:val="000A2B37"/>
    <w:rsid w:val="000A4B6B"/>
    <w:rsid w:val="000A516F"/>
    <w:rsid w:val="000A51C0"/>
    <w:rsid w:val="000A5A1B"/>
    <w:rsid w:val="000A5D7A"/>
    <w:rsid w:val="000A6022"/>
    <w:rsid w:val="000A61E6"/>
    <w:rsid w:val="000A72D2"/>
    <w:rsid w:val="000B0BC8"/>
    <w:rsid w:val="000B0E06"/>
    <w:rsid w:val="000B1538"/>
    <w:rsid w:val="000B1BEE"/>
    <w:rsid w:val="000B25FC"/>
    <w:rsid w:val="000B2981"/>
    <w:rsid w:val="000B2A63"/>
    <w:rsid w:val="000B32E0"/>
    <w:rsid w:val="000B397B"/>
    <w:rsid w:val="000B3C6B"/>
    <w:rsid w:val="000B4C5D"/>
    <w:rsid w:val="000B546D"/>
    <w:rsid w:val="000C1A5F"/>
    <w:rsid w:val="000C3140"/>
    <w:rsid w:val="000C32D6"/>
    <w:rsid w:val="000C436D"/>
    <w:rsid w:val="000C45D0"/>
    <w:rsid w:val="000C606A"/>
    <w:rsid w:val="000C6074"/>
    <w:rsid w:val="000C60D1"/>
    <w:rsid w:val="000C6108"/>
    <w:rsid w:val="000C615C"/>
    <w:rsid w:val="000C6751"/>
    <w:rsid w:val="000C6898"/>
    <w:rsid w:val="000C6917"/>
    <w:rsid w:val="000C6ED0"/>
    <w:rsid w:val="000C6F27"/>
    <w:rsid w:val="000C70A3"/>
    <w:rsid w:val="000D097F"/>
    <w:rsid w:val="000D1069"/>
    <w:rsid w:val="000D1640"/>
    <w:rsid w:val="000D1931"/>
    <w:rsid w:val="000D2E4D"/>
    <w:rsid w:val="000D33A7"/>
    <w:rsid w:val="000D3521"/>
    <w:rsid w:val="000D4471"/>
    <w:rsid w:val="000D51CC"/>
    <w:rsid w:val="000D5B4C"/>
    <w:rsid w:val="000D661A"/>
    <w:rsid w:val="000D73F0"/>
    <w:rsid w:val="000D77AC"/>
    <w:rsid w:val="000D7C7B"/>
    <w:rsid w:val="000E1AF3"/>
    <w:rsid w:val="000E20FC"/>
    <w:rsid w:val="000E302E"/>
    <w:rsid w:val="000E3D3D"/>
    <w:rsid w:val="000E3ECE"/>
    <w:rsid w:val="000E40EF"/>
    <w:rsid w:val="000E427C"/>
    <w:rsid w:val="000E428E"/>
    <w:rsid w:val="000E4C0B"/>
    <w:rsid w:val="000E50F5"/>
    <w:rsid w:val="000E5E6B"/>
    <w:rsid w:val="000E60A5"/>
    <w:rsid w:val="000E6D90"/>
    <w:rsid w:val="000E7AEE"/>
    <w:rsid w:val="000F06B1"/>
    <w:rsid w:val="000F08F0"/>
    <w:rsid w:val="000F11F1"/>
    <w:rsid w:val="000F1BFE"/>
    <w:rsid w:val="000F1D81"/>
    <w:rsid w:val="000F3646"/>
    <w:rsid w:val="000F4257"/>
    <w:rsid w:val="000F4C25"/>
    <w:rsid w:val="000F737B"/>
    <w:rsid w:val="000F738A"/>
    <w:rsid w:val="00100ACD"/>
    <w:rsid w:val="0010218D"/>
    <w:rsid w:val="00102488"/>
    <w:rsid w:val="001033A5"/>
    <w:rsid w:val="0010357C"/>
    <w:rsid w:val="001037E9"/>
    <w:rsid w:val="00103F41"/>
    <w:rsid w:val="001044CE"/>
    <w:rsid w:val="001054BD"/>
    <w:rsid w:val="001068B2"/>
    <w:rsid w:val="00107805"/>
    <w:rsid w:val="00107F15"/>
    <w:rsid w:val="00107F4A"/>
    <w:rsid w:val="001106CC"/>
    <w:rsid w:val="00110A8C"/>
    <w:rsid w:val="00111649"/>
    <w:rsid w:val="001126A6"/>
    <w:rsid w:val="00112A0B"/>
    <w:rsid w:val="001135C7"/>
    <w:rsid w:val="001157F8"/>
    <w:rsid w:val="00115A8B"/>
    <w:rsid w:val="00117E30"/>
    <w:rsid w:val="001203F1"/>
    <w:rsid w:val="00120AB1"/>
    <w:rsid w:val="00120D72"/>
    <w:rsid w:val="00121B8E"/>
    <w:rsid w:val="00121C9B"/>
    <w:rsid w:val="00122223"/>
    <w:rsid w:val="00123C5A"/>
    <w:rsid w:val="001240CC"/>
    <w:rsid w:val="001248AC"/>
    <w:rsid w:val="00125A5D"/>
    <w:rsid w:val="0012651A"/>
    <w:rsid w:val="00126792"/>
    <w:rsid w:val="001271B1"/>
    <w:rsid w:val="0012731B"/>
    <w:rsid w:val="001279F9"/>
    <w:rsid w:val="00127BB8"/>
    <w:rsid w:val="00127D6A"/>
    <w:rsid w:val="00130412"/>
    <w:rsid w:val="001311C1"/>
    <w:rsid w:val="0013130A"/>
    <w:rsid w:val="00131530"/>
    <w:rsid w:val="0013167E"/>
    <w:rsid w:val="00131FDE"/>
    <w:rsid w:val="00132BE4"/>
    <w:rsid w:val="00132E12"/>
    <w:rsid w:val="0013417E"/>
    <w:rsid w:val="00134727"/>
    <w:rsid w:val="001357E5"/>
    <w:rsid w:val="00135BD0"/>
    <w:rsid w:val="00135BE9"/>
    <w:rsid w:val="00135C37"/>
    <w:rsid w:val="00135EAB"/>
    <w:rsid w:val="001364E2"/>
    <w:rsid w:val="0013688B"/>
    <w:rsid w:val="00137410"/>
    <w:rsid w:val="00137B5D"/>
    <w:rsid w:val="00137F77"/>
    <w:rsid w:val="00140436"/>
    <w:rsid w:val="001407BA"/>
    <w:rsid w:val="001415A5"/>
    <w:rsid w:val="00141EB9"/>
    <w:rsid w:val="001422B6"/>
    <w:rsid w:val="00142726"/>
    <w:rsid w:val="00142C04"/>
    <w:rsid w:val="00143C0E"/>
    <w:rsid w:val="00143FC6"/>
    <w:rsid w:val="0014613E"/>
    <w:rsid w:val="00146436"/>
    <w:rsid w:val="001473B5"/>
    <w:rsid w:val="00147E32"/>
    <w:rsid w:val="001506DB"/>
    <w:rsid w:val="00151E80"/>
    <w:rsid w:val="00153260"/>
    <w:rsid w:val="0015525A"/>
    <w:rsid w:val="001560A9"/>
    <w:rsid w:val="00156847"/>
    <w:rsid w:val="00156A0F"/>
    <w:rsid w:val="00157ABE"/>
    <w:rsid w:val="00157CEA"/>
    <w:rsid w:val="00160102"/>
    <w:rsid w:val="0016174E"/>
    <w:rsid w:val="00162C9B"/>
    <w:rsid w:val="0016455E"/>
    <w:rsid w:val="0016491E"/>
    <w:rsid w:val="00164BA6"/>
    <w:rsid w:val="00165418"/>
    <w:rsid w:val="00165DC0"/>
    <w:rsid w:val="00166018"/>
    <w:rsid w:val="001665EF"/>
    <w:rsid w:val="0017093A"/>
    <w:rsid w:val="001714E2"/>
    <w:rsid w:val="00173984"/>
    <w:rsid w:val="00173B06"/>
    <w:rsid w:val="0017488B"/>
    <w:rsid w:val="00175160"/>
    <w:rsid w:val="001757D3"/>
    <w:rsid w:val="0017624F"/>
    <w:rsid w:val="001766D4"/>
    <w:rsid w:val="001771F6"/>
    <w:rsid w:val="00177D2F"/>
    <w:rsid w:val="0018037E"/>
    <w:rsid w:val="00180924"/>
    <w:rsid w:val="00180D72"/>
    <w:rsid w:val="001814A1"/>
    <w:rsid w:val="00182F99"/>
    <w:rsid w:val="00183F0E"/>
    <w:rsid w:val="0018409F"/>
    <w:rsid w:val="00184F70"/>
    <w:rsid w:val="0018538F"/>
    <w:rsid w:val="001872D3"/>
    <w:rsid w:val="00187FAB"/>
    <w:rsid w:val="00191003"/>
    <w:rsid w:val="001936A5"/>
    <w:rsid w:val="00193E76"/>
    <w:rsid w:val="001959F1"/>
    <w:rsid w:val="0019653F"/>
    <w:rsid w:val="00197115"/>
    <w:rsid w:val="001978A0"/>
    <w:rsid w:val="001978B8"/>
    <w:rsid w:val="001A232F"/>
    <w:rsid w:val="001A2B64"/>
    <w:rsid w:val="001A4461"/>
    <w:rsid w:val="001A58C2"/>
    <w:rsid w:val="001A7C68"/>
    <w:rsid w:val="001B02B2"/>
    <w:rsid w:val="001B1430"/>
    <w:rsid w:val="001B3604"/>
    <w:rsid w:val="001B3A5A"/>
    <w:rsid w:val="001B45FE"/>
    <w:rsid w:val="001B5F74"/>
    <w:rsid w:val="001B6EB7"/>
    <w:rsid w:val="001B79B6"/>
    <w:rsid w:val="001B7B26"/>
    <w:rsid w:val="001C069A"/>
    <w:rsid w:val="001C0DCC"/>
    <w:rsid w:val="001C11C1"/>
    <w:rsid w:val="001C1D06"/>
    <w:rsid w:val="001C2237"/>
    <w:rsid w:val="001C2878"/>
    <w:rsid w:val="001C3189"/>
    <w:rsid w:val="001C4A7C"/>
    <w:rsid w:val="001C670A"/>
    <w:rsid w:val="001C7304"/>
    <w:rsid w:val="001D0649"/>
    <w:rsid w:val="001D09AE"/>
    <w:rsid w:val="001D0C27"/>
    <w:rsid w:val="001D0ECD"/>
    <w:rsid w:val="001D15B6"/>
    <w:rsid w:val="001D3068"/>
    <w:rsid w:val="001D39C1"/>
    <w:rsid w:val="001D3D1A"/>
    <w:rsid w:val="001D4163"/>
    <w:rsid w:val="001D432A"/>
    <w:rsid w:val="001D44D1"/>
    <w:rsid w:val="001D4E88"/>
    <w:rsid w:val="001D52A7"/>
    <w:rsid w:val="001D649D"/>
    <w:rsid w:val="001D78FE"/>
    <w:rsid w:val="001D7BB9"/>
    <w:rsid w:val="001E0235"/>
    <w:rsid w:val="001E03AC"/>
    <w:rsid w:val="001E03B9"/>
    <w:rsid w:val="001E26E3"/>
    <w:rsid w:val="001E2AC9"/>
    <w:rsid w:val="001E2D1C"/>
    <w:rsid w:val="001E3B4A"/>
    <w:rsid w:val="001E4040"/>
    <w:rsid w:val="001E4063"/>
    <w:rsid w:val="001E4A14"/>
    <w:rsid w:val="001E4A3F"/>
    <w:rsid w:val="001E5942"/>
    <w:rsid w:val="001E5AAF"/>
    <w:rsid w:val="001E5AD7"/>
    <w:rsid w:val="001E5E5B"/>
    <w:rsid w:val="001E6881"/>
    <w:rsid w:val="001E696A"/>
    <w:rsid w:val="001E6D9C"/>
    <w:rsid w:val="001E7FC2"/>
    <w:rsid w:val="001F0EA7"/>
    <w:rsid w:val="001F118A"/>
    <w:rsid w:val="001F149C"/>
    <w:rsid w:val="001F191E"/>
    <w:rsid w:val="001F1B7D"/>
    <w:rsid w:val="001F1F66"/>
    <w:rsid w:val="001F3252"/>
    <w:rsid w:val="001F439C"/>
    <w:rsid w:val="001F4D31"/>
    <w:rsid w:val="001F6D9C"/>
    <w:rsid w:val="001F74CE"/>
    <w:rsid w:val="002023B0"/>
    <w:rsid w:val="00202A99"/>
    <w:rsid w:val="0020534C"/>
    <w:rsid w:val="00205826"/>
    <w:rsid w:val="00205B31"/>
    <w:rsid w:val="00206052"/>
    <w:rsid w:val="00206129"/>
    <w:rsid w:val="002061B9"/>
    <w:rsid w:val="00206281"/>
    <w:rsid w:val="002070BF"/>
    <w:rsid w:val="00207366"/>
    <w:rsid w:val="00207AE8"/>
    <w:rsid w:val="00210832"/>
    <w:rsid w:val="00210C75"/>
    <w:rsid w:val="00211967"/>
    <w:rsid w:val="00211AF3"/>
    <w:rsid w:val="002134F4"/>
    <w:rsid w:val="00214567"/>
    <w:rsid w:val="002145A3"/>
    <w:rsid w:val="002148BC"/>
    <w:rsid w:val="00215410"/>
    <w:rsid w:val="00216127"/>
    <w:rsid w:val="0021633C"/>
    <w:rsid w:val="00216C02"/>
    <w:rsid w:val="00217480"/>
    <w:rsid w:val="00217615"/>
    <w:rsid w:val="00217665"/>
    <w:rsid w:val="00217A63"/>
    <w:rsid w:val="00220329"/>
    <w:rsid w:val="0022044A"/>
    <w:rsid w:val="002206C7"/>
    <w:rsid w:val="00220D86"/>
    <w:rsid w:val="00221090"/>
    <w:rsid w:val="00221BDD"/>
    <w:rsid w:val="0022208F"/>
    <w:rsid w:val="0022272D"/>
    <w:rsid w:val="00222E47"/>
    <w:rsid w:val="002230EC"/>
    <w:rsid w:val="002235C0"/>
    <w:rsid w:val="0022530E"/>
    <w:rsid w:val="00226B1B"/>
    <w:rsid w:val="002277CE"/>
    <w:rsid w:val="00230648"/>
    <w:rsid w:val="002329BC"/>
    <w:rsid w:val="00232A46"/>
    <w:rsid w:val="00233296"/>
    <w:rsid w:val="002337DC"/>
    <w:rsid w:val="00233A06"/>
    <w:rsid w:val="00234542"/>
    <w:rsid w:val="00234D54"/>
    <w:rsid w:val="00235969"/>
    <w:rsid w:val="00237FA5"/>
    <w:rsid w:val="00241096"/>
    <w:rsid w:val="00241E2C"/>
    <w:rsid w:val="002426D8"/>
    <w:rsid w:val="0024383D"/>
    <w:rsid w:val="00243E68"/>
    <w:rsid w:val="0024483B"/>
    <w:rsid w:val="00244A0C"/>
    <w:rsid w:val="00247874"/>
    <w:rsid w:val="0025142C"/>
    <w:rsid w:val="00251DE1"/>
    <w:rsid w:val="002521D5"/>
    <w:rsid w:val="00252CB2"/>
    <w:rsid w:val="00253302"/>
    <w:rsid w:val="00253AC4"/>
    <w:rsid w:val="002546FC"/>
    <w:rsid w:val="00254CA6"/>
    <w:rsid w:val="00254F3A"/>
    <w:rsid w:val="00255EE3"/>
    <w:rsid w:val="00256186"/>
    <w:rsid w:val="00256269"/>
    <w:rsid w:val="00257368"/>
    <w:rsid w:val="0026007C"/>
    <w:rsid w:val="00260B3A"/>
    <w:rsid w:val="00260C5B"/>
    <w:rsid w:val="00260D9E"/>
    <w:rsid w:val="0026290C"/>
    <w:rsid w:val="00262B27"/>
    <w:rsid w:val="002634FE"/>
    <w:rsid w:val="00264CBE"/>
    <w:rsid w:val="00265162"/>
    <w:rsid w:val="00265526"/>
    <w:rsid w:val="002657E8"/>
    <w:rsid w:val="002664FB"/>
    <w:rsid w:val="00266C9A"/>
    <w:rsid w:val="002673AE"/>
    <w:rsid w:val="00267BFC"/>
    <w:rsid w:val="002710DA"/>
    <w:rsid w:val="00272C30"/>
    <w:rsid w:val="0027351C"/>
    <w:rsid w:val="00273826"/>
    <w:rsid w:val="00273BA2"/>
    <w:rsid w:val="00274B32"/>
    <w:rsid w:val="00274FCC"/>
    <w:rsid w:val="00275C40"/>
    <w:rsid w:val="002779EF"/>
    <w:rsid w:val="00277F9C"/>
    <w:rsid w:val="00280A0A"/>
    <w:rsid w:val="00280A1F"/>
    <w:rsid w:val="00282468"/>
    <w:rsid w:val="0028330A"/>
    <w:rsid w:val="002833A2"/>
    <w:rsid w:val="00283F19"/>
    <w:rsid w:val="00284BE2"/>
    <w:rsid w:val="00285216"/>
    <w:rsid w:val="00285879"/>
    <w:rsid w:val="002859EF"/>
    <w:rsid w:val="002861B1"/>
    <w:rsid w:val="00286E7A"/>
    <w:rsid w:val="00287B73"/>
    <w:rsid w:val="00290269"/>
    <w:rsid w:val="00290C1D"/>
    <w:rsid w:val="00290D9E"/>
    <w:rsid w:val="00290E8F"/>
    <w:rsid w:val="002925EE"/>
    <w:rsid w:val="00292A0B"/>
    <w:rsid w:val="00292F5D"/>
    <w:rsid w:val="0029329F"/>
    <w:rsid w:val="00293A67"/>
    <w:rsid w:val="00294321"/>
    <w:rsid w:val="00294395"/>
    <w:rsid w:val="00295049"/>
    <w:rsid w:val="00295214"/>
    <w:rsid w:val="00295455"/>
    <w:rsid w:val="00295768"/>
    <w:rsid w:val="002962B3"/>
    <w:rsid w:val="002966BA"/>
    <w:rsid w:val="002967D6"/>
    <w:rsid w:val="00296F72"/>
    <w:rsid w:val="00297014"/>
    <w:rsid w:val="002972DD"/>
    <w:rsid w:val="002A0D4D"/>
    <w:rsid w:val="002A196B"/>
    <w:rsid w:val="002A1C2B"/>
    <w:rsid w:val="002A1DEF"/>
    <w:rsid w:val="002A1F90"/>
    <w:rsid w:val="002A28FD"/>
    <w:rsid w:val="002A332C"/>
    <w:rsid w:val="002A3DBD"/>
    <w:rsid w:val="002A4309"/>
    <w:rsid w:val="002A5DAF"/>
    <w:rsid w:val="002A65E7"/>
    <w:rsid w:val="002A6728"/>
    <w:rsid w:val="002A6C08"/>
    <w:rsid w:val="002A7333"/>
    <w:rsid w:val="002B0E82"/>
    <w:rsid w:val="002B0F4B"/>
    <w:rsid w:val="002B0FF1"/>
    <w:rsid w:val="002B1186"/>
    <w:rsid w:val="002B1A1C"/>
    <w:rsid w:val="002B1CEF"/>
    <w:rsid w:val="002B29F8"/>
    <w:rsid w:val="002B2BB3"/>
    <w:rsid w:val="002B2BBE"/>
    <w:rsid w:val="002B2F61"/>
    <w:rsid w:val="002B30BB"/>
    <w:rsid w:val="002B31C9"/>
    <w:rsid w:val="002B3931"/>
    <w:rsid w:val="002B588C"/>
    <w:rsid w:val="002B5F44"/>
    <w:rsid w:val="002C0100"/>
    <w:rsid w:val="002C1E21"/>
    <w:rsid w:val="002C277A"/>
    <w:rsid w:val="002C27CC"/>
    <w:rsid w:val="002C4208"/>
    <w:rsid w:val="002C49B4"/>
    <w:rsid w:val="002C56E3"/>
    <w:rsid w:val="002C6606"/>
    <w:rsid w:val="002C6F47"/>
    <w:rsid w:val="002C793C"/>
    <w:rsid w:val="002C7C7B"/>
    <w:rsid w:val="002D091D"/>
    <w:rsid w:val="002D214B"/>
    <w:rsid w:val="002D3257"/>
    <w:rsid w:val="002D3842"/>
    <w:rsid w:val="002D698F"/>
    <w:rsid w:val="002D69E0"/>
    <w:rsid w:val="002D6C4A"/>
    <w:rsid w:val="002D74B0"/>
    <w:rsid w:val="002D79A4"/>
    <w:rsid w:val="002E026C"/>
    <w:rsid w:val="002E1606"/>
    <w:rsid w:val="002E1983"/>
    <w:rsid w:val="002E21C8"/>
    <w:rsid w:val="002E23D2"/>
    <w:rsid w:val="002E29B3"/>
    <w:rsid w:val="002E32BF"/>
    <w:rsid w:val="002E3CFE"/>
    <w:rsid w:val="002E4F95"/>
    <w:rsid w:val="002E5968"/>
    <w:rsid w:val="002E6E70"/>
    <w:rsid w:val="002E724E"/>
    <w:rsid w:val="002E7CF3"/>
    <w:rsid w:val="002F08D5"/>
    <w:rsid w:val="002F2008"/>
    <w:rsid w:val="002F23E0"/>
    <w:rsid w:val="002F27B1"/>
    <w:rsid w:val="002F29B1"/>
    <w:rsid w:val="002F488B"/>
    <w:rsid w:val="002F5CC4"/>
    <w:rsid w:val="002F614C"/>
    <w:rsid w:val="002F64D4"/>
    <w:rsid w:val="002F6548"/>
    <w:rsid w:val="002F66D2"/>
    <w:rsid w:val="002F738A"/>
    <w:rsid w:val="002F7456"/>
    <w:rsid w:val="002F765F"/>
    <w:rsid w:val="00300139"/>
    <w:rsid w:val="003003A2"/>
    <w:rsid w:val="003003A4"/>
    <w:rsid w:val="003009D4"/>
    <w:rsid w:val="0030149E"/>
    <w:rsid w:val="0030206B"/>
    <w:rsid w:val="00302520"/>
    <w:rsid w:val="00303110"/>
    <w:rsid w:val="00304BC3"/>
    <w:rsid w:val="00304C36"/>
    <w:rsid w:val="00306ADA"/>
    <w:rsid w:val="00306B28"/>
    <w:rsid w:val="0030704D"/>
    <w:rsid w:val="0031111D"/>
    <w:rsid w:val="00311A30"/>
    <w:rsid w:val="0031218F"/>
    <w:rsid w:val="003137B0"/>
    <w:rsid w:val="003145DF"/>
    <w:rsid w:val="00315D3C"/>
    <w:rsid w:val="003169D1"/>
    <w:rsid w:val="003172C8"/>
    <w:rsid w:val="00317A7D"/>
    <w:rsid w:val="003228ED"/>
    <w:rsid w:val="00322B86"/>
    <w:rsid w:val="00324888"/>
    <w:rsid w:val="0032507B"/>
    <w:rsid w:val="003260DA"/>
    <w:rsid w:val="00326411"/>
    <w:rsid w:val="003318BC"/>
    <w:rsid w:val="00332010"/>
    <w:rsid w:val="003325E1"/>
    <w:rsid w:val="00332CE0"/>
    <w:rsid w:val="00332FA5"/>
    <w:rsid w:val="003336B3"/>
    <w:rsid w:val="0033469C"/>
    <w:rsid w:val="00335117"/>
    <w:rsid w:val="003352C4"/>
    <w:rsid w:val="0033598B"/>
    <w:rsid w:val="0033603B"/>
    <w:rsid w:val="00337E34"/>
    <w:rsid w:val="00341E1F"/>
    <w:rsid w:val="0034227C"/>
    <w:rsid w:val="00342820"/>
    <w:rsid w:val="00343284"/>
    <w:rsid w:val="003447C4"/>
    <w:rsid w:val="00344AA8"/>
    <w:rsid w:val="003460A7"/>
    <w:rsid w:val="003476A0"/>
    <w:rsid w:val="00347705"/>
    <w:rsid w:val="00350649"/>
    <w:rsid w:val="0035085B"/>
    <w:rsid w:val="00350CEE"/>
    <w:rsid w:val="00350DF5"/>
    <w:rsid w:val="00354136"/>
    <w:rsid w:val="00355284"/>
    <w:rsid w:val="003552BD"/>
    <w:rsid w:val="003554AA"/>
    <w:rsid w:val="00356344"/>
    <w:rsid w:val="00356A05"/>
    <w:rsid w:val="003572D1"/>
    <w:rsid w:val="00360350"/>
    <w:rsid w:val="00361475"/>
    <w:rsid w:val="00361B33"/>
    <w:rsid w:val="003624CF"/>
    <w:rsid w:val="0036308E"/>
    <w:rsid w:val="00363233"/>
    <w:rsid w:val="0036346F"/>
    <w:rsid w:val="00364D73"/>
    <w:rsid w:val="00364F77"/>
    <w:rsid w:val="003655B9"/>
    <w:rsid w:val="00365C94"/>
    <w:rsid w:val="00366504"/>
    <w:rsid w:val="00366AC0"/>
    <w:rsid w:val="00370129"/>
    <w:rsid w:val="00371A6B"/>
    <w:rsid w:val="00372B6A"/>
    <w:rsid w:val="0037389B"/>
    <w:rsid w:val="003740D9"/>
    <w:rsid w:val="00375C6B"/>
    <w:rsid w:val="00375EB0"/>
    <w:rsid w:val="00377599"/>
    <w:rsid w:val="00377F3D"/>
    <w:rsid w:val="00380B9D"/>
    <w:rsid w:val="003814C4"/>
    <w:rsid w:val="00381FC4"/>
    <w:rsid w:val="00382B18"/>
    <w:rsid w:val="003834FA"/>
    <w:rsid w:val="00383BDC"/>
    <w:rsid w:val="00384135"/>
    <w:rsid w:val="00384CE5"/>
    <w:rsid w:val="00385493"/>
    <w:rsid w:val="00385599"/>
    <w:rsid w:val="00385E64"/>
    <w:rsid w:val="00386821"/>
    <w:rsid w:val="00386F37"/>
    <w:rsid w:val="00387B00"/>
    <w:rsid w:val="00390E49"/>
    <w:rsid w:val="0039151F"/>
    <w:rsid w:val="00392372"/>
    <w:rsid w:val="003925EC"/>
    <w:rsid w:val="00392AB7"/>
    <w:rsid w:val="00393E4E"/>
    <w:rsid w:val="0039428C"/>
    <w:rsid w:val="00394DB2"/>
    <w:rsid w:val="00395AAD"/>
    <w:rsid w:val="003961B6"/>
    <w:rsid w:val="00396AD0"/>
    <w:rsid w:val="003970A0"/>
    <w:rsid w:val="00397E4A"/>
    <w:rsid w:val="003A0F66"/>
    <w:rsid w:val="003A103F"/>
    <w:rsid w:val="003A127B"/>
    <w:rsid w:val="003A198B"/>
    <w:rsid w:val="003A2418"/>
    <w:rsid w:val="003A3250"/>
    <w:rsid w:val="003A32D1"/>
    <w:rsid w:val="003A345A"/>
    <w:rsid w:val="003A433A"/>
    <w:rsid w:val="003A47BD"/>
    <w:rsid w:val="003A4AE5"/>
    <w:rsid w:val="003A5119"/>
    <w:rsid w:val="003A549C"/>
    <w:rsid w:val="003A60F4"/>
    <w:rsid w:val="003A628E"/>
    <w:rsid w:val="003A62BC"/>
    <w:rsid w:val="003A6592"/>
    <w:rsid w:val="003A6ACA"/>
    <w:rsid w:val="003B04BF"/>
    <w:rsid w:val="003B10F2"/>
    <w:rsid w:val="003B156F"/>
    <w:rsid w:val="003B2F0C"/>
    <w:rsid w:val="003B3BDD"/>
    <w:rsid w:val="003B3E41"/>
    <w:rsid w:val="003B3FBB"/>
    <w:rsid w:val="003B5D54"/>
    <w:rsid w:val="003C0693"/>
    <w:rsid w:val="003C0F8D"/>
    <w:rsid w:val="003C30CF"/>
    <w:rsid w:val="003C381C"/>
    <w:rsid w:val="003C38DF"/>
    <w:rsid w:val="003C4BD1"/>
    <w:rsid w:val="003C4CD7"/>
    <w:rsid w:val="003C5631"/>
    <w:rsid w:val="003C5AEB"/>
    <w:rsid w:val="003C5DD3"/>
    <w:rsid w:val="003C6D65"/>
    <w:rsid w:val="003D034F"/>
    <w:rsid w:val="003D046C"/>
    <w:rsid w:val="003D0EAA"/>
    <w:rsid w:val="003D1BCC"/>
    <w:rsid w:val="003D1F70"/>
    <w:rsid w:val="003D2AD5"/>
    <w:rsid w:val="003D448C"/>
    <w:rsid w:val="003D56D0"/>
    <w:rsid w:val="003D5BA5"/>
    <w:rsid w:val="003D7340"/>
    <w:rsid w:val="003D77B5"/>
    <w:rsid w:val="003E000D"/>
    <w:rsid w:val="003E0EFD"/>
    <w:rsid w:val="003E1FA5"/>
    <w:rsid w:val="003E2A9F"/>
    <w:rsid w:val="003E57A7"/>
    <w:rsid w:val="003E5805"/>
    <w:rsid w:val="003E5FBC"/>
    <w:rsid w:val="003E6643"/>
    <w:rsid w:val="003E7311"/>
    <w:rsid w:val="003E757F"/>
    <w:rsid w:val="003F01BF"/>
    <w:rsid w:val="003F07F5"/>
    <w:rsid w:val="003F29B1"/>
    <w:rsid w:val="003F2E0C"/>
    <w:rsid w:val="003F2E6B"/>
    <w:rsid w:val="003F2FEB"/>
    <w:rsid w:val="003F3514"/>
    <w:rsid w:val="003F4D4C"/>
    <w:rsid w:val="003F60BA"/>
    <w:rsid w:val="003F66DD"/>
    <w:rsid w:val="003F67A7"/>
    <w:rsid w:val="003F69A3"/>
    <w:rsid w:val="003F6DD5"/>
    <w:rsid w:val="003F7147"/>
    <w:rsid w:val="0040055B"/>
    <w:rsid w:val="0040083B"/>
    <w:rsid w:val="004008FA"/>
    <w:rsid w:val="00400ACF"/>
    <w:rsid w:val="00400B00"/>
    <w:rsid w:val="00400E3E"/>
    <w:rsid w:val="00401ABB"/>
    <w:rsid w:val="00401C80"/>
    <w:rsid w:val="00402BDF"/>
    <w:rsid w:val="00404679"/>
    <w:rsid w:val="00406025"/>
    <w:rsid w:val="004066DE"/>
    <w:rsid w:val="00407068"/>
    <w:rsid w:val="00407150"/>
    <w:rsid w:val="004103B5"/>
    <w:rsid w:val="00410690"/>
    <w:rsid w:val="0041132E"/>
    <w:rsid w:val="004126D2"/>
    <w:rsid w:val="00412AC7"/>
    <w:rsid w:val="0041405D"/>
    <w:rsid w:val="00414091"/>
    <w:rsid w:val="00415A0B"/>
    <w:rsid w:val="00415F26"/>
    <w:rsid w:val="0041692A"/>
    <w:rsid w:val="00417157"/>
    <w:rsid w:val="0042039E"/>
    <w:rsid w:val="004224A2"/>
    <w:rsid w:val="00422D6F"/>
    <w:rsid w:val="0042301A"/>
    <w:rsid w:val="004232AF"/>
    <w:rsid w:val="00423E82"/>
    <w:rsid w:val="004245D3"/>
    <w:rsid w:val="00425355"/>
    <w:rsid w:val="00425E36"/>
    <w:rsid w:val="00425F78"/>
    <w:rsid w:val="00426E7F"/>
    <w:rsid w:val="004273AE"/>
    <w:rsid w:val="004274EA"/>
    <w:rsid w:val="00430043"/>
    <w:rsid w:val="00430BC0"/>
    <w:rsid w:val="00431A9F"/>
    <w:rsid w:val="00431C9A"/>
    <w:rsid w:val="00431F97"/>
    <w:rsid w:val="004337F7"/>
    <w:rsid w:val="004338A2"/>
    <w:rsid w:val="00434045"/>
    <w:rsid w:val="00434420"/>
    <w:rsid w:val="00434FCE"/>
    <w:rsid w:val="004366C5"/>
    <w:rsid w:val="00436C13"/>
    <w:rsid w:val="0044035C"/>
    <w:rsid w:val="00440E3E"/>
    <w:rsid w:val="00440E66"/>
    <w:rsid w:val="00441EBD"/>
    <w:rsid w:val="0044207D"/>
    <w:rsid w:val="0044312D"/>
    <w:rsid w:val="0044328C"/>
    <w:rsid w:val="00444513"/>
    <w:rsid w:val="00445202"/>
    <w:rsid w:val="004463D2"/>
    <w:rsid w:val="00446B8A"/>
    <w:rsid w:val="0044731A"/>
    <w:rsid w:val="00447D1B"/>
    <w:rsid w:val="00452394"/>
    <w:rsid w:val="00452912"/>
    <w:rsid w:val="00452A77"/>
    <w:rsid w:val="00452AA4"/>
    <w:rsid w:val="00453595"/>
    <w:rsid w:val="004549FE"/>
    <w:rsid w:val="00454BB2"/>
    <w:rsid w:val="00454DE9"/>
    <w:rsid w:val="00454E3F"/>
    <w:rsid w:val="0045594E"/>
    <w:rsid w:val="00455D10"/>
    <w:rsid w:val="00460D1A"/>
    <w:rsid w:val="00460F18"/>
    <w:rsid w:val="00462262"/>
    <w:rsid w:val="0046372D"/>
    <w:rsid w:val="00463D73"/>
    <w:rsid w:val="00465643"/>
    <w:rsid w:val="00465767"/>
    <w:rsid w:val="00466886"/>
    <w:rsid w:val="00467733"/>
    <w:rsid w:val="00470ADC"/>
    <w:rsid w:val="00470F4C"/>
    <w:rsid w:val="00472676"/>
    <w:rsid w:val="004736E6"/>
    <w:rsid w:val="00473736"/>
    <w:rsid w:val="00474A4B"/>
    <w:rsid w:val="004753E2"/>
    <w:rsid w:val="00476AAB"/>
    <w:rsid w:val="00477201"/>
    <w:rsid w:val="00477F50"/>
    <w:rsid w:val="00480EDB"/>
    <w:rsid w:val="004818FA"/>
    <w:rsid w:val="00481FD3"/>
    <w:rsid w:val="00482163"/>
    <w:rsid w:val="0048303B"/>
    <w:rsid w:val="004830A3"/>
    <w:rsid w:val="00483421"/>
    <w:rsid w:val="00484054"/>
    <w:rsid w:val="0048427B"/>
    <w:rsid w:val="00484808"/>
    <w:rsid w:val="004849C0"/>
    <w:rsid w:val="00484A85"/>
    <w:rsid w:val="004903CC"/>
    <w:rsid w:val="00491EA8"/>
    <w:rsid w:val="00492587"/>
    <w:rsid w:val="004927C7"/>
    <w:rsid w:val="00492F18"/>
    <w:rsid w:val="00493F02"/>
    <w:rsid w:val="00494427"/>
    <w:rsid w:val="004947D8"/>
    <w:rsid w:val="00495DB4"/>
    <w:rsid w:val="00495E94"/>
    <w:rsid w:val="004964E0"/>
    <w:rsid w:val="004966D6"/>
    <w:rsid w:val="00496EEA"/>
    <w:rsid w:val="004976A4"/>
    <w:rsid w:val="004A1B0E"/>
    <w:rsid w:val="004A1EF1"/>
    <w:rsid w:val="004A3759"/>
    <w:rsid w:val="004A38F1"/>
    <w:rsid w:val="004A568E"/>
    <w:rsid w:val="004A6CB6"/>
    <w:rsid w:val="004B089A"/>
    <w:rsid w:val="004B2FE3"/>
    <w:rsid w:val="004B4178"/>
    <w:rsid w:val="004B461A"/>
    <w:rsid w:val="004B4662"/>
    <w:rsid w:val="004B55DB"/>
    <w:rsid w:val="004B56A9"/>
    <w:rsid w:val="004B5EA8"/>
    <w:rsid w:val="004B636B"/>
    <w:rsid w:val="004C02E7"/>
    <w:rsid w:val="004C0429"/>
    <w:rsid w:val="004C089C"/>
    <w:rsid w:val="004C0F17"/>
    <w:rsid w:val="004C1041"/>
    <w:rsid w:val="004C1D58"/>
    <w:rsid w:val="004C2EFA"/>
    <w:rsid w:val="004C3B3C"/>
    <w:rsid w:val="004C3BC7"/>
    <w:rsid w:val="004C5BAB"/>
    <w:rsid w:val="004C5D46"/>
    <w:rsid w:val="004C5D4E"/>
    <w:rsid w:val="004C5D61"/>
    <w:rsid w:val="004C745D"/>
    <w:rsid w:val="004D10E1"/>
    <w:rsid w:val="004D1A67"/>
    <w:rsid w:val="004D3540"/>
    <w:rsid w:val="004D4576"/>
    <w:rsid w:val="004D5975"/>
    <w:rsid w:val="004D5D86"/>
    <w:rsid w:val="004D70F7"/>
    <w:rsid w:val="004E0221"/>
    <w:rsid w:val="004E26DA"/>
    <w:rsid w:val="004E27B2"/>
    <w:rsid w:val="004E29BF"/>
    <w:rsid w:val="004E357D"/>
    <w:rsid w:val="004E4D07"/>
    <w:rsid w:val="004E6C2E"/>
    <w:rsid w:val="004E6D6E"/>
    <w:rsid w:val="004E77DE"/>
    <w:rsid w:val="004E7DB1"/>
    <w:rsid w:val="004F0285"/>
    <w:rsid w:val="004F0B02"/>
    <w:rsid w:val="004F0DB6"/>
    <w:rsid w:val="004F305F"/>
    <w:rsid w:val="004F3DD4"/>
    <w:rsid w:val="004F3E0A"/>
    <w:rsid w:val="004F4722"/>
    <w:rsid w:val="004F5747"/>
    <w:rsid w:val="004F6524"/>
    <w:rsid w:val="004F67C7"/>
    <w:rsid w:val="004F727C"/>
    <w:rsid w:val="004F7D9E"/>
    <w:rsid w:val="004F7F05"/>
    <w:rsid w:val="0050028F"/>
    <w:rsid w:val="00501346"/>
    <w:rsid w:val="00501662"/>
    <w:rsid w:val="00502573"/>
    <w:rsid w:val="005025AC"/>
    <w:rsid w:val="00504CB7"/>
    <w:rsid w:val="00504D8A"/>
    <w:rsid w:val="005058B1"/>
    <w:rsid w:val="00506499"/>
    <w:rsid w:val="00506940"/>
    <w:rsid w:val="00506E35"/>
    <w:rsid w:val="005070D6"/>
    <w:rsid w:val="00507747"/>
    <w:rsid w:val="005100FA"/>
    <w:rsid w:val="005105EA"/>
    <w:rsid w:val="005107A0"/>
    <w:rsid w:val="00510905"/>
    <w:rsid w:val="005112D4"/>
    <w:rsid w:val="005113E4"/>
    <w:rsid w:val="00513A59"/>
    <w:rsid w:val="00515B06"/>
    <w:rsid w:val="00517754"/>
    <w:rsid w:val="00517807"/>
    <w:rsid w:val="00517E06"/>
    <w:rsid w:val="005202F9"/>
    <w:rsid w:val="00520B3D"/>
    <w:rsid w:val="00520C24"/>
    <w:rsid w:val="00520C78"/>
    <w:rsid w:val="005217B4"/>
    <w:rsid w:val="00522AAB"/>
    <w:rsid w:val="00524640"/>
    <w:rsid w:val="00524D36"/>
    <w:rsid w:val="005254FC"/>
    <w:rsid w:val="005263B3"/>
    <w:rsid w:val="0052672A"/>
    <w:rsid w:val="00526E55"/>
    <w:rsid w:val="00527045"/>
    <w:rsid w:val="00530057"/>
    <w:rsid w:val="005303D5"/>
    <w:rsid w:val="00531552"/>
    <w:rsid w:val="00531917"/>
    <w:rsid w:val="005322F6"/>
    <w:rsid w:val="00532D02"/>
    <w:rsid w:val="00532D73"/>
    <w:rsid w:val="005343DF"/>
    <w:rsid w:val="00534876"/>
    <w:rsid w:val="005350CC"/>
    <w:rsid w:val="0053550F"/>
    <w:rsid w:val="00535A37"/>
    <w:rsid w:val="005366AB"/>
    <w:rsid w:val="005366B4"/>
    <w:rsid w:val="00540254"/>
    <w:rsid w:val="00540A6D"/>
    <w:rsid w:val="00540E4C"/>
    <w:rsid w:val="00541A0A"/>
    <w:rsid w:val="005426C5"/>
    <w:rsid w:val="005436E3"/>
    <w:rsid w:val="00544E25"/>
    <w:rsid w:val="005453A4"/>
    <w:rsid w:val="00547803"/>
    <w:rsid w:val="00550506"/>
    <w:rsid w:val="00550BCD"/>
    <w:rsid w:val="00550D67"/>
    <w:rsid w:val="005510C1"/>
    <w:rsid w:val="00551ABC"/>
    <w:rsid w:val="005520A9"/>
    <w:rsid w:val="00553DE9"/>
    <w:rsid w:val="00553FF5"/>
    <w:rsid w:val="00554EB6"/>
    <w:rsid w:val="00554EEF"/>
    <w:rsid w:val="0055529E"/>
    <w:rsid w:val="005554C6"/>
    <w:rsid w:val="005557E2"/>
    <w:rsid w:val="0055655C"/>
    <w:rsid w:val="00556902"/>
    <w:rsid w:val="00556E95"/>
    <w:rsid w:val="005571D1"/>
    <w:rsid w:val="00557D90"/>
    <w:rsid w:val="00557FD6"/>
    <w:rsid w:val="00560D64"/>
    <w:rsid w:val="00561A14"/>
    <w:rsid w:val="00563206"/>
    <w:rsid w:val="00566F21"/>
    <w:rsid w:val="00567F04"/>
    <w:rsid w:val="00570087"/>
    <w:rsid w:val="005700F8"/>
    <w:rsid w:val="0057018F"/>
    <w:rsid w:val="00570259"/>
    <w:rsid w:val="00570750"/>
    <w:rsid w:val="00570905"/>
    <w:rsid w:val="0057100D"/>
    <w:rsid w:val="005710B1"/>
    <w:rsid w:val="005712B7"/>
    <w:rsid w:val="005718E2"/>
    <w:rsid w:val="005725C1"/>
    <w:rsid w:val="005735CE"/>
    <w:rsid w:val="00573B06"/>
    <w:rsid w:val="00575640"/>
    <w:rsid w:val="005807B4"/>
    <w:rsid w:val="0058501C"/>
    <w:rsid w:val="00586E8B"/>
    <w:rsid w:val="0058755A"/>
    <w:rsid w:val="0059004B"/>
    <w:rsid w:val="005901D8"/>
    <w:rsid w:val="00591737"/>
    <w:rsid w:val="00592413"/>
    <w:rsid w:val="005929E0"/>
    <w:rsid w:val="00593B54"/>
    <w:rsid w:val="00594773"/>
    <w:rsid w:val="00594965"/>
    <w:rsid w:val="00594AA0"/>
    <w:rsid w:val="00594DC4"/>
    <w:rsid w:val="00595410"/>
    <w:rsid w:val="0059581F"/>
    <w:rsid w:val="00595B53"/>
    <w:rsid w:val="00596970"/>
    <w:rsid w:val="00596C0F"/>
    <w:rsid w:val="00596D99"/>
    <w:rsid w:val="00596EA8"/>
    <w:rsid w:val="00597675"/>
    <w:rsid w:val="005A01E6"/>
    <w:rsid w:val="005A49DF"/>
    <w:rsid w:val="005A5BE3"/>
    <w:rsid w:val="005A61EF"/>
    <w:rsid w:val="005A74BA"/>
    <w:rsid w:val="005B0D36"/>
    <w:rsid w:val="005B1478"/>
    <w:rsid w:val="005B1D3C"/>
    <w:rsid w:val="005B22A3"/>
    <w:rsid w:val="005B2642"/>
    <w:rsid w:val="005B28EE"/>
    <w:rsid w:val="005B29F4"/>
    <w:rsid w:val="005B4947"/>
    <w:rsid w:val="005B5735"/>
    <w:rsid w:val="005B596E"/>
    <w:rsid w:val="005B60A5"/>
    <w:rsid w:val="005B65AE"/>
    <w:rsid w:val="005B7EAA"/>
    <w:rsid w:val="005C212B"/>
    <w:rsid w:val="005C2D6D"/>
    <w:rsid w:val="005C3775"/>
    <w:rsid w:val="005C37C4"/>
    <w:rsid w:val="005D062D"/>
    <w:rsid w:val="005D1781"/>
    <w:rsid w:val="005D1A47"/>
    <w:rsid w:val="005D1B0D"/>
    <w:rsid w:val="005D2075"/>
    <w:rsid w:val="005D239E"/>
    <w:rsid w:val="005D2648"/>
    <w:rsid w:val="005D4DEB"/>
    <w:rsid w:val="005D672E"/>
    <w:rsid w:val="005D72CE"/>
    <w:rsid w:val="005D7E5C"/>
    <w:rsid w:val="005E0FA4"/>
    <w:rsid w:val="005E1BEB"/>
    <w:rsid w:val="005E1EB0"/>
    <w:rsid w:val="005E1FAA"/>
    <w:rsid w:val="005E2494"/>
    <w:rsid w:val="005E2CD7"/>
    <w:rsid w:val="005E2EF6"/>
    <w:rsid w:val="005E3934"/>
    <w:rsid w:val="005E3B37"/>
    <w:rsid w:val="005E5CC4"/>
    <w:rsid w:val="005E6E00"/>
    <w:rsid w:val="005E6E1C"/>
    <w:rsid w:val="005F16C4"/>
    <w:rsid w:val="005F2337"/>
    <w:rsid w:val="005F57B0"/>
    <w:rsid w:val="005F5E36"/>
    <w:rsid w:val="005F6AE0"/>
    <w:rsid w:val="005F730F"/>
    <w:rsid w:val="00600DB6"/>
    <w:rsid w:val="006016CE"/>
    <w:rsid w:val="006027C3"/>
    <w:rsid w:val="006042C2"/>
    <w:rsid w:val="0060480E"/>
    <w:rsid w:val="00604DD1"/>
    <w:rsid w:val="0060500A"/>
    <w:rsid w:val="0060513A"/>
    <w:rsid w:val="00605F57"/>
    <w:rsid w:val="0060709A"/>
    <w:rsid w:val="00607B99"/>
    <w:rsid w:val="00610BFF"/>
    <w:rsid w:val="00610D48"/>
    <w:rsid w:val="0061117B"/>
    <w:rsid w:val="00611328"/>
    <w:rsid w:val="006121A6"/>
    <w:rsid w:val="0061240D"/>
    <w:rsid w:val="00612BBD"/>
    <w:rsid w:val="006142E7"/>
    <w:rsid w:val="0061531E"/>
    <w:rsid w:val="0061537B"/>
    <w:rsid w:val="00615B5E"/>
    <w:rsid w:val="006169C9"/>
    <w:rsid w:val="00617580"/>
    <w:rsid w:val="00617C98"/>
    <w:rsid w:val="00617EFA"/>
    <w:rsid w:val="00617F7E"/>
    <w:rsid w:val="00621370"/>
    <w:rsid w:val="006213F9"/>
    <w:rsid w:val="00621C2E"/>
    <w:rsid w:val="00622C91"/>
    <w:rsid w:val="0062319A"/>
    <w:rsid w:val="00623AE5"/>
    <w:rsid w:val="00623E17"/>
    <w:rsid w:val="006243F1"/>
    <w:rsid w:val="006264E5"/>
    <w:rsid w:val="00626E93"/>
    <w:rsid w:val="00627EC5"/>
    <w:rsid w:val="006305E8"/>
    <w:rsid w:val="0063063C"/>
    <w:rsid w:val="00630B97"/>
    <w:rsid w:val="006314A5"/>
    <w:rsid w:val="00631659"/>
    <w:rsid w:val="006320E6"/>
    <w:rsid w:val="00632BFC"/>
    <w:rsid w:val="0063396E"/>
    <w:rsid w:val="0063405A"/>
    <w:rsid w:val="0063427C"/>
    <w:rsid w:val="006343C8"/>
    <w:rsid w:val="00634497"/>
    <w:rsid w:val="006359ED"/>
    <w:rsid w:val="0063677C"/>
    <w:rsid w:val="00636A0B"/>
    <w:rsid w:val="00636F8D"/>
    <w:rsid w:val="006370ED"/>
    <w:rsid w:val="00641757"/>
    <w:rsid w:val="00641A04"/>
    <w:rsid w:val="00642320"/>
    <w:rsid w:val="0064260D"/>
    <w:rsid w:val="006435B8"/>
    <w:rsid w:val="00643AC6"/>
    <w:rsid w:val="00643E15"/>
    <w:rsid w:val="00644458"/>
    <w:rsid w:val="00644794"/>
    <w:rsid w:val="00645EDC"/>
    <w:rsid w:val="00647F85"/>
    <w:rsid w:val="00650430"/>
    <w:rsid w:val="00650880"/>
    <w:rsid w:val="00650EF2"/>
    <w:rsid w:val="0065162F"/>
    <w:rsid w:val="006531F8"/>
    <w:rsid w:val="00653C31"/>
    <w:rsid w:val="00654ADA"/>
    <w:rsid w:val="00655BED"/>
    <w:rsid w:val="006574B7"/>
    <w:rsid w:val="00657F51"/>
    <w:rsid w:val="0066130E"/>
    <w:rsid w:val="00662647"/>
    <w:rsid w:val="00663786"/>
    <w:rsid w:val="006638C1"/>
    <w:rsid w:val="00663CE6"/>
    <w:rsid w:val="00665B7C"/>
    <w:rsid w:val="00670BEB"/>
    <w:rsid w:val="00670FFB"/>
    <w:rsid w:val="00671A5C"/>
    <w:rsid w:val="00672B8C"/>
    <w:rsid w:val="00674343"/>
    <w:rsid w:val="00676FB3"/>
    <w:rsid w:val="00680883"/>
    <w:rsid w:val="006834EF"/>
    <w:rsid w:val="00684057"/>
    <w:rsid w:val="006844B9"/>
    <w:rsid w:val="00685204"/>
    <w:rsid w:val="00685A7F"/>
    <w:rsid w:val="006877E9"/>
    <w:rsid w:val="00690106"/>
    <w:rsid w:val="0069039F"/>
    <w:rsid w:val="00690A4C"/>
    <w:rsid w:val="00692242"/>
    <w:rsid w:val="006924B0"/>
    <w:rsid w:val="006927DD"/>
    <w:rsid w:val="00692934"/>
    <w:rsid w:val="006930C9"/>
    <w:rsid w:val="0069436D"/>
    <w:rsid w:val="006948BB"/>
    <w:rsid w:val="00695097"/>
    <w:rsid w:val="00696077"/>
    <w:rsid w:val="006A2D12"/>
    <w:rsid w:val="006A340E"/>
    <w:rsid w:val="006A4523"/>
    <w:rsid w:val="006A5FAC"/>
    <w:rsid w:val="006A636B"/>
    <w:rsid w:val="006A7639"/>
    <w:rsid w:val="006A7D25"/>
    <w:rsid w:val="006B0534"/>
    <w:rsid w:val="006B14BB"/>
    <w:rsid w:val="006B14E9"/>
    <w:rsid w:val="006B283F"/>
    <w:rsid w:val="006B2FF6"/>
    <w:rsid w:val="006B3CD1"/>
    <w:rsid w:val="006B629F"/>
    <w:rsid w:val="006B6988"/>
    <w:rsid w:val="006B6AC3"/>
    <w:rsid w:val="006B7023"/>
    <w:rsid w:val="006C05C5"/>
    <w:rsid w:val="006C1498"/>
    <w:rsid w:val="006C2173"/>
    <w:rsid w:val="006C341E"/>
    <w:rsid w:val="006C35B0"/>
    <w:rsid w:val="006C36B5"/>
    <w:rsid w:val="006C3A6E"/>
    <w:rsid w:val="006C402D"/>
    <w:rsid w:val="006C4346"/>
    <w:rsid w:val="006C529C"/>
    <w:rsid w:val="006C56CD"/>
    <w:rsid w:val="006C5C3A"/>
    <w:rsid w:val="006C6402"/>
    <w:rsid w:val="006C6BE8"/>
    <w:rsid w:val="006C6E92"/>
    <w:rsid w:val="006C72FA"/>
    <w:rsid w:val="006C75E8"/>
    <w:rsid w:val="006C7B07"/>
    <w:rsid w:val="006D07CE"/>
    <w:rsid w:val="006D0E47"/>
    <w:rsid w:val="006D1FA5"/>
    <w:rsid w:val="006D2589"/>
    <w:rsid w:val="006D365A"/>
    <w:rsid w:val="006D603D"/>
    <w:rsid w:val="006E0D60"/>
    <w:rsid w:val="006E0F64"/>
    <w:rsid w:val="006E1210"/>
    <w:rsid w:val="006E202C"/>
    <w:rsid w:val="006E288E"/>
    <w:rsid w:val="006E299A"/>
    <w:rsid w:val="006E30C9"/>
    <w:rsid w:val="006E33E9"/>
    <w:rsid w:val="006E3CAE"/>
    <w:rsid w:val="006E40C0"/>
    <w:rsid w:val="006E4300"/>
    <w:rsid w:val="006E4A54"/>
    <w:rsid w:val="006E4E98"/>
    <w:rsid w:val="006E5573"/>
    <w:rsid w:val="006E5CD1"/>
    <w:rsid w:val="006E6197"/>
    <w:rsid w:val="006E7F3C"/>
    <w:rsid w:val="006F08DD"/>
    <w:rsid w:val="006F1C2E"/>
    <w:rsid w:val="006F1FE8"/>
    <w:rsid w:val="006F2A32"/>
    <w:rsid w:val="006F3169"/>
    <w:rsid w:val="006F40CA"/>
    <w:rsid w:val="006F41E1"/>
    <w:rsid w:val="006F4A9E"/>
    <w:rsid w:val="006F5A60"/>
    <w:rsid w:val="006F73BB"/>
    <w:rsid w:val="00700AA4"/>
    <w:rsid w:val="0070146E"/>
    <w:rsid w:val="00704DEA"/>
    <w:rsid w:val="00705767"/>
    <w:rsid w:val="00706DDC"/>
    <w:rsid w:val="007105B4"/>
    <w:rsid w:val="00711352"/>
    <w:rsid w:val="0071243C"/>
    <w:rsid w:val="0071362E"/>
    <w:rsid w:val="00716BF0"/>
    <w:rsid w:val="00716C6B"/>
    <w:rsid w:val="007208A4"/>
    <w:rsid w:val="00721F28"/>
    <w:rsid w:val="007223F0"/>
    <w:rsid w:val="007248D9"/>
    <w:rsid w:val="007254B6"/>
    <w:rsid w:val="007274B0"/>
    <w:rsid w:val="00727EC2"/>
    <w:rsid w:val="0073345B"/>
    <w:rsid w:val="00733835"/>
    <w:rsid w:val="007340FC"/>
    <w:rsid w:val="007342B9"/>
    <w:rsid w:val="00734430"/>
    <w:rsid w:val="00734878"/>
    <w:rsid w:val="00734A82"/>
    <w:rsid w:val="007359B4"/>
    <w:rsid w:val="00736591"/>
    <w:rsid w:val="007379EC"/>
    <w:rsid w:val="00740030"/>
    <w:rsid w:val="00742DA9"/>
    <w:rsid w:val="00742E6C"/>
    <w:rsid w:val="00744274"/>
    <w:rsid w:val="007444DE"/>
    <w:rsid w:val="00744889"/>
    <w:rsid w:val="00744D01"/>
    <w:rsid w:val="007468FF"/>
    <w:rsid w:val="00746A38"/>
    <w:rsid w:val="00747796"/>
    <w:rsid w:val="00747DDD"/>
    <w:rsid w:val="0075143B"/>
    <w:rsid w:val="00752EF6"/>
    <w:rsid w:val="00754FF1"/>
    <w:rsid w:val="0075543A"/>
    <w:rsid w:val="007557CE"/>
    <w:rsid w:val="00755D7B"/>
    <w:rsid w:val="00757550"/>
    <w:rsid w:val="00760934"/>
    <w:rsid w:val="00761BC3"/>
    <w:rsid w:val="00764AAC"/>
    <w:rsid w:val="00765508"/>
    <w:rsid w:val="00765682"/>
    <w:rsid w:val="00765EA6"/>
    <w:rsid w:val="00765F3E"/>
    <w:rsid w:val="00766230"/>
    <w:rsid w:val="00766548"/>
    <w:rsid w:val="00766FF8"/>
    <w:rsid w:val="007678A7"/>
    <w:rsid w:val="00767C85"/>
    <w:rsid w:val="00770772"/>
    <w:rsid w:val="007710F1"/>
    <w:rsid w:val="0077143E"/>
    <w:rsid w:val="00771D0C"/>
    <w:rsid w:val="00771F0C"/>
    <w:rsid w:val="00772F5E"/>
    <w:rsid w:val="00773410"/>
    <w:rsid w:val="0077437F"/>
    <w:rsid w:val="00774E0D"/>
    <w:rsid w:val="00775746"/>
    <w:rsid w:val="00775CA5"/>
    <w:rsid w:val="00777F3F"/>
    <w:rsid w:val="00780764"/>
    <w:rsid w:val="007811D4"/>
    <w:rsid w:val="007814D1"/>
    <w:rsid w:val="007816E8"/>
    <w:rsid w:val="00781A34"/>
    <w:rsid w:val="00782B5B"/>
    <w:rsid w:val="00783249"/>
    <w:rsid w:val="00783A8E"/>
    <w:rsid w:val="0078431C"/>
    <w:rsid w:val="00784473"/>
    <w:rsid w:val="00785E09"/>
    <w:rsid w:val="007865AB"/>
    <w:rsid w:val="0078666D"/>
    <w:rsid w:val="007875BD"/>
    <w:rsid w:val="00790BE3"/>
    <w:rsid w:val="00790E50"/>
    <w:rsid w:val="0079156A"/>
    <w:rsid w:val="00792D9F"/>
    <w:rsid w:val="007934EF"/>
    <w:rsid w:val="007945FD"/>
    <w:rsid w:val="007955D9"/>
    <w:rsid w:val="00796074"/>
    <w:rsid w:val="007976F4"/>
    <w:rsid w:val="00797D09"/>
    <w:rsid w:val="007A0E6A"/>
    <w:rsid w:val="007A16F0"/>
    <w:rsid w:val="007A1C81"/>
    <w:rsid w:val="007A2EA0"/>
    <w:rsid w:val="007A305F"/>
    <w:rsid w:val="007A4EBE"/>
    <w:rsid w:val="007A5828"/>
    <w:rsid w:val="007A5A4D"/>
    <w:rsid w:val="007A5AA4"/>
    <w:rsid w:val="007A6F00"/>
    <w:rsid w:val="007A7097"/>
    <w:rsid w:val="007A75FD"/>
    <w:rsid w:val="007A79F5"/>
    <w:rsid w:val="007A7D7A"/>
    <w:rsid w:val="007B028F"/>
    <w:rsid w:val="007B037E"/>
    <w:rsid w:val="007B078C"/>
    <w:rsid w:val="007B123B"/>
    <w:rsid w:val="007B1449"/>
    <w:rsid w:val="007B1D19"/>
    <w:rsid w:val="007B2743"/>
    <w:rsid w:val="007B2D10"/>
    <w:rsid w:val="007B3588"/>
    <w:rsid w:val="007B3AAD"/>
    <w:rsid w:val="007B3EFE"/>
    <w:rsid w:val="007B47D4"/>
    <w:rsid w:val="007B5494"/>
    <w:rsid w:val="007B5A87"/>
    <w:rsid w:val="007B5BD1"/>
    <w:rsid w:val="007B66B0"/>
    <w:rsid w:val="007B7845"/>
    <w:rsid w:val="007B7B10"/>
    <w:rsid w:val="007B7C06"/>
    <w:rsid w:val="007C0047"/>
    <w:rsid w:val="007C0672"/>
    <w:rsid w:val="007C08E4"/>
    <w:rsid w:val="007C0A6F"/>
    <w:rsid w:val="007C1546"/>
    <w:rsid w:val="007C1951"/>
    <w:rsid w:val="007C1DCE"/>
    <w:rsid w:val="007C1FAA"/>
    <w:rsid w:val="007C4018"/>
    <w:rsid w:val="007C459C"/>
    <w:rsid w:val="007C64A2"/>
    <w:rsid w:val="007C7A8B"/>
    <w:rsid w:val="007C7F80"/>
    <w:rsid w:val="007D00C9"/>
    <w:rsid w:val="007D0435"/>
    <w:rsid w:val="007D0E88"/>
    <w:rsid w:val="007D105A"/>
    <w:rsid w:val="007D24FB"/>
    <w:rsid w:val="007D39EE"/>
    <w:rsid w:val="007D41B1"/>
    <w:rsid w:val="007D4349"/>
    <w:rsid w:val="007D4A8C"/>
    <w:rsid w:val="007D62BD"/>
    <w:rsid w:val="007D69CE"/>
    <w:rsid w:val="007D77F7"/>
    <w:rsid w:val="007E010C"/>
    <w:rsid w:val="007E1186"/>
    <w:rsid w:val="007E162E"/>
    <w:rsid w:val="007E24FC"/>
    <w:rsid w:val="007E409F"/>
    <w:rsid w:val="007E42BA"/>
    <w:rsid w:val="007E4EC9"/>
    <w:rsid w:val="007E54D8"/>
    <w:rsid w:val="007E67E8"/>
    <w:rsid w:val="007E6BF5"/>
    <w:rsid w:val="007E7793"/>
    <w:rsid w:val="007E793E"/>
    <w:rsid w:val="007F03D9"/>
    <w:rsid w:val="007F1021"/>
    <w:rsid w:val="007F1161"/>
    <w:rsid w:val="007F12C6"/>
    <w:rsid w:val="007F1CC5"/>
    <w:rsid w:val="007F23E3"/>
    <w:rsid w:val="007F2A8A"/>
    <w:rsid w:val="007F4383"/>
    <w:rsid w:val="007F49CD"/>
    <w:rsid w:val="007F5055"/>
    <w:rsid w:val="007F5E15"/>
    <w:rsid w:val="007F6DCC"/>
    <w:rsid w:val="007F7397"/>
    <w:rsid w:val="007F79D9"/>
    <w:rsid w:val="00800255"/>
    <w:rsid w:val="0080066D"/>
    <w:rsid w:val="00801323"/>
    <w:rsid w:val="008020D9"/>
    <w:rsid w:val="00802B43"/>
    <w:rsid w:val="00805E36"/>
    <w:rsid w:val="008061B5"/>
    <w:rsid w:val="00806C28"/>
    <w:rsid w:val="00806E88"/>
    <w:rsid w:val="00806FD2"/>
    <w:rsid w:val="00807E1A"/>
    <w:rsid w:val="00810ADE"/>
    <w:rsid w:val="0081143C"/>
    <w:rsid w:val="00811BFA"/>
    <w:rsid w:val="00812B32"/>
    <w:rsid w:val="008130A8"/>
    <w:rsid w:val="0081431F"/>
    <w:rsid w:val="00814E2D"/>
    <w:rsid w:val="00814EDD"/>
    <w:rsid w:val="00816165"/>
    <w:rsid w:val="00816958"/>
    <w:rsid w:val="00817B99"/>
    <w:rsid w:val="00817DFB"/>
    <w:rsid w:val="0082080A"/>
    <w:rsid w:val="008209AE"/>
    <w:rsid w:val="00821C99"/>
    <w:rsid w:val="008225FE"/>
    <w:rsid w:val="008232FC"/>
    <w:rsid w:val="00824FA2"/>
    <w:rsid w:val="00825FE3"/>
    <w:rsid w:val="008261C5"/>
    <w:rsid w:val="00830685"/>
    <w:rsid w:val="00830B4C"/>
    <w:rsid w:val="0083470E"/>
    <w:rsid w:val="008347F9"/>
    <w:rsid w:val="008352CC"/>
    <w:rsid w:val="00836464"/>
    <w:rsid w:val="00836A82"/>
    <w:rsid w:val="00837532"/>
    <w:rsid w:val="00837601"/>
    <w:rsid w:val="00841626"/>
    <w:rsid w:val="00841692"/>
    <w:rsid w:val="008420F9"/>
    <w:rsid w:val="0084286C"/>
    <w:rsid w:val="0084509C"/>
    <w:rsid w:val="00845332"/>
    <w:rsid w:val="008456A5"/>
    <w:rsid w:val="00845874"/>
    <w:rsid w:val="008459D8"/>
    <w:rsid w:val="00845A31"/>
    <w:rsid w:val="00847C67"/>
    <w:rsid w:val="00847E88"/>
    <w:rsid w:val="00847FC5"/>
    <w:rsid w:val="0085036D"/>
    <w:rsid w:val="00850441"/>
    <w:rsid w:val="00851913"/>
    <w:rsid w:val="008521D4"/>
    <w:rsid w:val="008523C0"/>
    <w:rsid w:val="008533B7"/>
    <w:rsid w:val="008545AF"/>
    <w:rsid w:val="00854731"/>
    <w:rsid w:val="008560B8"/>
    <w:rsid w:val="0085668D"/>
    <w:rsid w:val="0086044F"/>
    <w:rsid w:val="00860D5D"/>
    <w:rsid w:val="008612AD"/>
    <w:rsid w:val="00861E28"/>
    <w:rsid w:val="00863B6B"/>
    <w:rsid w:val="00864CD4"/>
    <w:rsid w:val="008673BA"/>
    <w:rsid w:val="00867BCA"/>
    <w:rsid w:val="00871C47"/>
    <w:rsid w:val="00872198"/>
    <w:rsid w:val="00872873"/>
    <w:rsid w:val="00873510"/>
    <w:rsid w:val="00874324"/>
    <w:rsid w:val="00874D7D"/>
    <w:rsid w:val="00875EA8"/>
    <w:rsid w:val="0087764D"/>
    <w:rsid w:val="0088110C"/>
    <w:rsid w:val="008811E8"/>
    <w:rsid w:val="00881A69"/>
    <w:rsid w:val="008820D9"/>
    <w:rsid w:val="008827D2"/>
    <w:rsid w:val="008839E9"/>
    <w:rsid w:val="0088444A"/>
    <w:rsid w:val="0088615A"/>
    <w:rsid w:val="008873A1"/>
    <w:rsid w:val="008873C7"/>
    <w:rsid w:val="0089027E"/>
    <w:rsid w:val="00890FDA"/>
    <w:rsid w:val="0089163F"/>
    <w:rsid w:val="008924C6"/>
    <w:rsid w:val="008942BD"/>
    <w:rsid w:val="0089586C"/>
    <w:rsid w:val="0089588B"/>
    <w:rsid w:val="008979D7"/>
    <w:rsid w:val="00897DA8"/>
    <w:rsid w:val="00897FF5"/>
    <w:rsid w:val="008A0C7A"/>
    <w:rsid w:val="008A12BE"/>
    <w:rsid w:val="008A342D"/>
    <w:rsid w:val="008A3DE2"/>
    <w:rsid w:val="008A47E6"/>
    <w:rsid w:val="008A5E0B"/>
    <w:rsid w:val="008A6B80"/>
    <w:rsid w:val="008A73B5"/>
    <w:rsid w:val="008A7829"/>
    <w:rsid w:val="008A7835"/>
    <w:rsid w:val="008B00D4"/>
    <w:rsid w:val="008B06F1"/>
    <w:rsid w:val="008B0AC8"/>
    <w:rsid w:val="008B139F"/>
    <w:rsid w:val="008B2CAD"/>
    <w:rsid w:val="008B38FD"/>
    <w:rsid w:val="008B4453"/>
    <w:rsid w:val="008B4DCB"/>
    <w:rsid w:val="008B517B"/>
    <w:rsid w:val="008B65D2"/>
    <w:rsid w:val="008C13AA"/>
    <w:rsid w:val="008C1A68"/>
    <w:rsid w:val="008C2C6D"/>
    <w:rsid w:val="008C3A75"/>
    <w:rsid w:val="008C48E8"/>
    <w:rsid w:val="008C5A69"/>
    <w:rsid w:val="008C641A"/>
    <w:rsid w:val="008C6923"/>
    <w:rsid w:val="008C7006"/>
    <w:rsid w:val="008C755E"/>
    <w:rsid w:val="008D3972"/>
    <w:rsid w:val="008D3B42"/>
    <w:rsid w:val="008D523C"/>
    <w:rsid w:val="008D52C8"/>
    <w:rsid w:val="008D5614"/>
    <w:rsid w:val="008D64A2"/>
    <w:rsid w:val="008D67C1"/>
    <w:rsid w:val="008D779F"/>
    <w:rsid w:val="008E0154"/>
    <w:rsid w:val="008E0CC0"/>
    <w:rsid w:val="008E0FEB"/>
    <w:rsid w:val="008E18AE"/>
    <w:rsid w:val="008E1EC9"/>
    <w:rsid w:val="008E1F2B"/>
    <w:rsid w:val="008E2309"/>
    <w:rsid w:val="008E238E"/>
    <w:rsid w:val="008E23A6"/>
    <w:rsid w:val="008E23BD"/>
    <w:rsid w:val="008E2A47"/>
    <w:rsid w:val="008E2E4B"/>
    <w:rsid w:val="008E2EDA"/>
    <w:rsid w:val="008E3891"/>
    <w:rsid w:val="008E3BE0"/>
    <w:rsid w:val="008E4296"/>
    <w:rsid w:val="008E56F9"/>
    <w:rsid w:val="008E6438"/>
    <w:rsid w:val="008E697F"/>
    <w:rsid w:val="008E71FA"/>
    <w:rsid w:val="008E72F1"/>
    <w:rsid w:val="008E7700"/>
    <w:rsid w:val="008E7FCF"/>
    <w:rsid w:val="008F0033"/>
    <w:rsid w:val="008F0F4E"/>
    <w:rsid w:val="008F1D8D"/>
    <w:rsid w:val="008F39B8"/>
    <w:rsid w:val="008F5600"/>
    <w:rsid w:val="008F62C2"/>
    <w:rsid w:val="008F6C1D"/>
    <w:rsid w:val="008F6DE7"/>
    <w:rsid w:val="008F6F66"/>
    <w:rsid w:val="008F72CB"/>
    <w:rsid w:val="008F7E17"/>
    <w:rsid w:val="0090069A"/>
    <w:rsid w:val="009013DD"/>
    <w:rsid w:val="00903397"/>
    <w:rsid w:val="009034B9"/>
    <w:rsid w:val="00904794"/>
    <w:rsid w:val="00905575"/>
    <w:rsid w:val="0090602E"/>
    <w:rsid w:val="0090660E"/>
    <w:rsid w:val="0090717E"/>
    <w:rsid w:val="00913AF6"/>
    <w:rsid w:val="0091409A"/>
    <w:rsid w:val="009142DC"/>
    <w:rsid w:val="00917F59"/>
    <w:rsid w:val="0092036D"/>
    <w:rsid w:val="009203FC"/>
    <w:rsid w:val="009217D5"/>
    <w:rsid w:val="00921AB1"/>
    <w:rsid w:val="00921E9C"/>
    <w:rsid w:val="00921EC2"/>
    <w:rsid w:val="0092370B"/>
    <w:rsid w:val="009247A9"/>
    <w:rsid w:val="009252C3"/>
    <w:rsid w:val="00925647"/>
    <w:rsid w:val="00925D9C"/>
    <w:rsid w:val="00927A6E"/>
    <w:rsid w:val="00930F48"/>
    <w:rsid w:val="009312F1"/>
    <w:rsid w:val="00931C58"/>
    <w:rsid w:val="00931F1F"/>
    <w:rsid w:val="00933729"/>
    <w:rsid w:val="00933FE9"/>
    <w:rsid w:val="009340A5"/>
    <w:rsid w:val="009343D1"/>
    <w:rsid w:val="009344AA"/>
    <w:rsid w:val="009344C9"/>
    <w:rsid w:val="00934646"/>
    <w:rsid w:val="00934B3F"/>
    <w:rsid w:val="00934DC3"/>
    <w:rsid w:val="009365CD"/>
    <w:rsid w:val="00936A69"/>
    <w:rsid w:val="00936C0B"/>
    <w:rsid w:val="00937231"/>
    <w:rsid w:val="00940647"/>
    <w:rsid w:val="00940A2D"/>
    <w:rsid w:val="00940E96"/>
    <w:rsid w:val="009435F8"/>
    <w:rsid w:val="009438C1"/>
    <w:rsid w:val="00943BBC"/>
    <w:rsid w:val="00943BD4"/>
    <w:rsid w:val="009467F7"/>
    <w:rsid w:val="00946A7D"/>
    <w:rsid w:val="00946BCA"/>
    <w:rsid w:val="009502FF"/>
    <w:rsid w:val="009512D0"/>
    <w:rsid w:val="0095130C"/>
    <w:rsid w:val="009519A4"/>
    <w:rsid w:val="009532CC"/>
    <w:rsid w:val="0095415B"/>
    <w:rsid w:val="00954858"/>
    <w:rsid w:val="00954E1C"/>
    <w:rsid w:val="0095519E"/>
    <w:rsid w:val="009552D2"/>
    <w:rsid w:val="009561DB"/>
    <w:rsid w:val="009562CA"/>
    <w:rsid w:val="00956478"/>
    <w:rsid w:val="00957756"/>
    <w:rsid w:val="00957C8B"/>
    <w:rsid w:val="00957E16"/>
    <w:rsid w:val="00960600"/>
    <w:rsid w:val="00961D9E"/>
    <w:rsid w:val="00963E00"/>
    <w:rsid w:val="00964C20"/>
    <w:rsid w:val="009656E9"/>
    <w:rsid w:val="0096667A"/>
    <w:rsid w:val="009670C0"/>
    <w:rsid w:val="009675DD"/>
    <w:rsid w:val="009679F4"/>
    <w:rsid w:val="00967C95"/>
    <w:rsid w:val="00970CDB"/>
    <w:rsid w:val="009712C7"/>
    <w:rsid w:val="009714C3"/>
    <w:rsid w:val="00971996"/>
    <w:rsid w:val="00971BDA"/>
    <w:rsid w:val="00972649"/>
    <w:rsid w:val="00972C76"/>
    <w:rsid w:val="009733B4"/>
    <w:rsid w:val="0097497B"/>
    <w:rsid w:val="00974B8E"/>
    <w:rsid w:val="00974F6D"/>
    <w:rsid w:val="00975796"/>
    <w:rsid w:val="00976848"/>
    <w:rsid w:val="00976B7D"/>
    <w:rsid w:val="00977C42"/>
    <w:rsid w:val="00977F1A"/>
    <w:rsid w:val="00980B9B"/>
    <w:rsid w:val="00981446"/>
    <w:rsid w:val="009836E9"/>
    <w:rsid w:val="00984056"/>
    <w:rsid w:val="009843EE"/>
    <w:rsid w:val="00984BBB"/>
    <w:rsid w:val="00987012"/>
    <w:rsid w:val="00987A3E"/>
    <w:rsid w:val="00987D3D"/>
    <w:rsid w:val="00990CFF"/>
    <w:rsid w:val="00990D99"/>
    <w:rsid w:val="00990DAE"/>
    <w:rsid w:val="009910FB"/>
    <w:rsid w:val="0099130B"/>
    <w:rsid w:val="009913E3"/>
    <w:rsid w:val="0099178D"/>
    <w:rsid w:val="00992480"/>
    <w:rsid w:val="0099485D"/>
    <w:rsid w:val="00995258"/>
    <w:rsid w:val="0099563A"/>
    <w:rsid w:val="00995890"/>
    <w:rsid w:val="0099663A"/>
    <w:rsid w:val="00996E9A"/>
    <w:rsid w:val="009A072D"/>
    <w:rsid w:val="009A0DB2"/>
    <w:rsid w:val="009A1436"/>
    <w:rsid w:val="009A2172"/>
    <w:rsid w:val="009A2CE6"/>
    <w:rsid w:val="009A2F4B"/>
    <w:rsid w:val="009A4737"/>
    <w:rsid w:val="009A5F78"/>
    <w:rsid w:val="009A6555"/>
    <w:rsid w:val="009A728B"/>
    <w:rsid w:val="009A7813"/>
    <w:rsid w:val="009B06D7"/>
    <w:rsid w:val="009B20CF"/>
    <w:rsid w:val="009B2576"/>
    <w:rsid w:val="009B25BA"/>
    <w:rsid w:val="009B2C47"/>
    <w:rsid w:val="009B2E5B"/>
    <w:rsid w:val="009B3055"/>
    <w:rsid w:val="009B339B"/>
    <w:rsid w:val="009B4130"/>
    <w:rsid w:val="009B4D7A"/>
    <w:rsid w:val="009B56AB"/>
    <w:rsid w:val="009B5819"/>
    <w:rsid w:val="009B60EC"/>
    <w:rsid w:val="009B6F05"/>
    <w:rsid w:val="009B6FF2"/>
    <w:rsid w:val="009B715F"/>
    <w:rsid w:val="009B7637"/>
    <w:rsid w:val="009B7EBB"/>
    <w:rsid w:val="009C0241"/>
    <w:rsid w:val="009C114C"/>
    <w:rsid w:val="009C141B"/>
    <w:rsid w:val="009C188F"/>
    <w:rsid w:val="009C2B9A"/>
    <w:rsid w:val="009C4081"/>
    <w:rsid w:val="009C47DD"/>
    <w:rsid w:val="009C4DA9"/>
    <w:rsid w:val="009C5343"/>
    <w:rsid w:val="009C6360"/>
    <w:rsid w:val="009C64E8"/>
    <w:rsid w:val="009C66C1"/>
    <w:rsid w:val="009C7F23"/>
    <w:rsid w:val="009D02DA"/>
    <w:rsid w:val="009D0AA5"/>
    <w:rsid w:val="009D0EB0"/>
    <w:rsid w:val="009D2511"/>
    <w:rsid w:val="009D2D8C"/>
    <w:rsid w:val="009D3074"/>
    <w:rsid w:val="009D34D3"/>
    <w:rsid w:val="009D38D5"/>
    <w:rsid w:val="009D3BE7"/>
    <w:rsid w:val="009D6903"/>
    <w:rsid w:val="009D719F"/>
    <w:rsid w:val="009E0171"/>
    <w:rsid w:val="009E048F"/>
    <w:rsid w:val="009E04CC"/>
    <w:rsid w:val="009E2F5D"/>
    <w:rsid w:val="009E3ADB"/>
    <w:rsid w:val="009E5DB4"/>
    <w:rsid w:val="009E6FC9"/>
    <w:rsid w:val="009E7AB9"/>
    <w:rsid w:val="009E7C21"/>
    <w:rsid w:val="009F097D"/>
    <w:rsid w:val="009F1957"/>
    <w:rsid w:val="009F2C4D"/>
    <w:rsid w:val="009F41E2"/>
    <w:rsid w:val="009F5FA5"/>
    <w:rsid w:val="009F6384"/>
    <w:rsid w:val="009F67F1"/>
    <w:rsid w:val="00A00AAA"/>
    <w:rsid w:val="00A00EC6"/>
    <w:rsid w:val="00A0253E"/>
    <w:rsid w:val="00A02F16"/>
    <w:rsid w:val="00A02FCD"/>
    <w:rsid w:val="00A038C1"/>
    <w:rsid w:val="00A03F08"/>
    <w:rsid w:val="00A04450"/>
    <w:rsid w:val="00A05046"/>
    <w:rsid w:val="00A05168"/>
    <w:rsid w:val="00A05280"/>
    <w:rsid w:val="00A05908"/>
    <w:rsid w:val="00A06245"/>
    <w:rsid w:val="00A07237"/>
    <w:rsid w:val="00A07292"/>
    <w:rsid w:val="00A072B5"/>
    <w:rsid w:val="00A07A0D"/>
    <w:rsid w:val="00A1066D"/>
    <w:rsid w:val="00A10CAE"/>
    <w:rsid w:val="00A10D62"/>
    <w:rsid w:val="00A13F62"/>
    <w:rsid w:val="00A150FF"/>
    <w:rsid w:val="00A16349"/>
    <w:rsid w:val="00A1652E"/>
    <w:rsid w:val="00A16BA9"/>
    <w:rsid w:val="00A175C0"/>
    <w:rsid w:val="00A178A0"/>
    <w:rsid w:val="00A205C5"/>
    <w:rsid w:val="00A206FE"/>
    <w:rsid w:val="00A21CB9"/>
    <w:rsid w:val="00A21FBD"/>
    <w:rsid w:val="00A22467"/>
    <w:rsid w:val="00A24068"/>
    <w:rsid w:val="00A2407C"/>
    <w:rsid w:val="00A240DE"/>
    <w:rsid w:val="00A241D2"/>
    <w:rsid w:val="00A2456D"/>
    <w:rsid w:val="00A24DE0"/>
    <w:rsid w:val="00A24E8F"/>
    <w:rsid w:val="00A25752"/>
    <w:rsid w:val="00A2576E"/>
    <w:rsid w:val="00A25C52"/>
    <w:rsid w:val="00A260FD"/>
    <w:rsid w:val="00A26BEB"/>
    <w:rsid w:val="00A26F81"/>
    <w:rsid w:val="00A30478"/>
    <w:rsid w:val="00A308C9"/>
    <w:rsid w:val="00A3203C"/>
    <w:rsid w:val="00A345FA"/>
    <w:rsid w:val="00A35021"/>
    <w:rsid w:val="00A36425"/>
    <w:rsid w:val="00A369B9"/>
    <w:rsid w:val="00A36CE1"/>
    <w:rsid w:val="00A375D0"/>
    <w:rsid w:val="00A3781E"/>
    <w:rsid w:val="00A40769"/>
    <w:rsid w:val="00A40959"/>
    <w:rsid w:val="00A41D61"/>
    <w:rsid w:val="00A42C05"/>
    <w:rsid w:val="00A42D7C"/>
    <w:rsid w:val="00A436D0"/>
    <w:rsid w:val="00A46849"/>
    <w:rsid w:val="00A46C1C"/>
    <w:rsid w:val="00A47AE6"/>
    <w:rsid w:val="00A50106"/>
    <w:rsid w:val="00A50A2C"/>
    <w:rsid w:val="00A50E81"/>
    <w:rsid w:val="00A5131A"/>
    <w:rsid w:val="00A51A91"/>
    <w:rsid w:val="00A51D45"/>
    <w:rsid w:val="00A544CD"/>
    <w:rsid w:val="00A54D14"/>
    <w:rsid w:val="00A54E3A"/>
    <w:rsid w:val="00A57141"/>
    <w:rsid w:val="00A571CC"/>
    <w:rsid w:val="00A57255"/>
    <w:rsid w:val="00A5730B"/>
    <w:rsid w:val="00A577BE"/>
    <w:rsid w:val="00A57F76"/>
    <w:rsid w:val="00A6010E"/>
    <w:rsid w:val="00A604B9"/>
    <w:rsid w:val="00A609AF"/>
    <w:rsid w:val="00A60C1B"/>
    <w:rsid w:val="00A63261"/>
    <w:rsid w:val="00A642F9"/>
    <w:rsid w:val="00A64510"/>
    <w:rsid w:val="00A65E20"/>
    <w:rsid w:val="00A662E6"/>
    <w:rsid w:val="00A67368"/>
    <w:rsid w:val="00A67F7C"/>
    <w:rsid w:val="00A70378"/>
    <w:rsid w:val="00A71049"/>
    <w:rsid w:val="00A715CE"/>
    <w:rsid w:val="00A7328A"/>
    <w:rsid w:val="00A752E9"/>
    <w:rsid w:val="00A75476"/>
    <w:rsid w:val="00A76946"/>
    <w:rsid w:val="00A76BA2"/>
    <w:rsid w:val="00A76D9C"/>
    <w:rsid w:val="00A76F8A"/>
    <w:rsid w:val="00A77819"/>
    <w:rsid w:val="00A77F16"/>
    <w:rsid w:val="00A817EB"/>
    <w:rsid w:val="00A82E9B"/>
    <w:rsid w:val="00A8332B"/>
    <w:rsid w:val="00A834AA"/>
    <w:rsid w:val="00A851A7"/>
    <w:rsid w:val="00A864F3"/>
    <w:rsid w:val="00A86AFF"/>
    <w:rsid w:val="00A87924"/>
    <w:rsid w:val="00A90533"/>
    <w:rsid w:val="00A90A97"/>
    <w:rsid w:val="00A90DEA"/>
    <w:rsid w:val="00A91C9F"/>
    <w:rsid w:val="00A9208E"/>
    <w:rsid w:val="00A951A3"/>
    <w:rsid w:val="00A959C8"/>
    <w:rsid w:val="00A95D14"/>
    <w:rsid w:val="00A96886"/>
    <w:rsid w:val="00A96BB1"/>
    <w:rsid w:val="00A96BD9"/>
    <w:rsid w:val="00A96CF0"/>
    <w:rsid w:val="00A97B4E"/>
    <w:rsid w:val="00A97E3C"/>
    <w:rsid w:val="00A97FA7"/>
    <w:rsid w:val="00AA0082"/>
    <w:rsid w:val="00AA0EB2"/>
    <w:rsid w:val="00AA0FBB"/>
    <w:rsid w:val="00AA1712"/>
    <w:rsid w:val="00AA19DA"/>
    <w:rsid w:val="00AA23A3"/>
    <w:rsid w:val="00AA2A87"/>
    <w:rsid w:val="00AA2C3F"/>
    <w:rsid w:val="00AA30BB"/>
    <w:rsid w:val="00AA3C60"/>
    <w:rsid w:val="00AA4BCB"/>
    <w:rsid w:val="00AA54D1"/>
    <w:rsid w:val="00AA5A85"/>
    <w:rsid w:val="00AB0B36"/>
    <w:rsid w:val="00AB3439"/>
    <w:rsid w:val="00AB4A2A"/>
    <w:rsid w:val="00AB5351"/>
    <w:rsid w:val="00AB5812"/>
    <w:rsid w:val="00AB5DB8"/>
    <w:rsid w:val="00AC104B"/>
    <w:rsid w:val="00AC1B63"/>
    <w:rsid w:val="00AC36CA"/>
    <w:rsid w:val="00AC3763"/>
    <w:rsid w:val="00AC3BCD"/>
    <w:rsid w:val="00AC47B9"/>
    <w:rsid w:val="00AC58FB"/>
    <w:rsid w:val="00AC7E39"/>
    <w:rsid w:val="00AD0075"/>
    <w:rsid w:val="00AD2321"/>
    <w:rsid w:val="00AD25D2"/>
    <w:rsid w:val="00AD278E"/>
    <w:rsid w:val="00AD2D29"/>
    <w:rsid w:val="00AD4C9B"/>
    <w:rsid w:val="00AD4F4D"/>
    <w:rsid w:val="00AD5404"/>
    <w:rsid w:val="00AD70C4"/>
    <w:rsid w:val="00AD78B5"/>
    <w:rsid w:val="00AD7E34"/>
    <w:rsid w:val="00AE14B7"/>
    <w:rsid w:val="00AE1818"/>
    <w:rsid w:val="00AE185F"/>
    <w:rsid w:val="00AE2995"/>
    <w:rsid w:val="00AE4820"/>
    <w:rsid w:val="00AE4DF6"/>
    <w:rsid w:val="00AE56E6"/>
    <w:rsid w:val="00AE5E72"/>
    <w:rsid w:val="00AE603B"/>
    <w:rsid w:val="00AE6CB2"/>
    <w:rsid w:val="00AE6DD0"/>
    <w:rsid w:val="00AE72AA"/>
    <w:rsid w:val="00AF077D"/>
    <w:rsid w:val="00AF0FEF"/>
    <w:rsid w:val="00AF2AE4"/>
    <w:rsid w:val="00AF3A08"/>
    <w:rsid w:val="00AF4583"/>
    <w:rsid w:val="00AF48E2"/>
    <w:rsid w:val="00AF5736"/>
    <w:rsid w:val="00AF604B"/>
    <w:rsid w:val="00AF62DF"/>
    <w:rsid w:val="00AF631E"/>
    <w:rsid w:val="00AF66E4"/>
    <w:rsid w:val="00AF73FD"/>
    <w:rsid w:val="00B0174F"/>
    <w:rsid w:val="00B0190E"/>
    <w:rsid w:val="00B02D3F"/>
    <w:rsid w:val="00B02D8F"/>
    <w:rsid w:val="00B02E87"/>
    <w:rsid w:val="00B036F3"/>
    <w:rsid w:val="00B04574"/>
    <w:rsid w:val="00B07760"/>
    <w:rsid w:val="00B11B87"/>
    <w:rsid w:val="00B11D13"/>
    <w:rsid w:val="00B127F7"/>
    <w:rsid w:val="00B1351A"/>
    <w:rsid w:val="00B13E28"/>
    <w:rsid w:val="00B143C3"/>
    <w:rsid w:val="00B158B2"/>
    <w:rsid w:val="00B159A0"/>
    <w:rsid w:val="00B16988"/>
    <w:rsid w:val="00B16B96"/>
    <w:rsid w:val="00B16F8F"/>
    <w:rsid w:val="00B207B9"/>
    <w:rsid w:val="00B20E22"/>
    <w:rsid w:val="00B219DF"/>
    <w:rsid w:val="00B2248D"/>
    <w:rsid w:val="00B227E1"/>
    <w:rsid w:val="00B229FC"/>
    <w:rsid w:val="00B23177"/>
    <w:rsid w:val="00B259EF"/>
    <w:rsid w:val="00B25AE0"/>
    <w:rsid w:val="00B25F66"/>
    <w:rsid w:val="00B269BD"/>
    <w:rsid w:val="00B26E5A"/>
    <w:rsid w:val="00B2766F"/>
    <w:rsid w:val="00B30985"/>
    <w:rsid w:val="00B30AE9"/>
    <w:rsid w:val="00B31A1A"/>
    <w:rsid w:val="00B31C81"/>
    <w:rsid w:val="00B33034"/>
    <w:rsid w:val="00B3439B"/>
    <w:rsid w:val="00B34867"/>
    <w:rsid w:val="00B3504A"/>
    <w:rsid w:val="00B3510B"/>
    <w:rsid w:val="00B35B14"/>
    <w:rsid w:val="00B35B4C"/>
    <w:rsid w:val="00B40EBA"/>
    <w:rsid w:val="00B4182D"/>
    <w:rsid w:val="00B4416D"/>
    <w:rsid w:val="00B4466F"/>
    <w:rsid w:val="00B4472F"/>
    <w:rsid w:val="00B44C2C"/>
    <w:rsid w:val="00B45C9E"/>
    <w:rsid w:val="00B4755C"/>
    <w:rsid w:val="00B4772E"/>
    <w:rsid w:val="00B47865"/>
    <w:rsid w:val="00B47E7D"/>
    <w:rsid w:val="00B51EEB"/>
    <w:rsid w:val="00B53E62"/>
    <w:rsid w:val="00B56B3A"/>
    <w:rsid w:val="00B5770D"/>
    <w:rsid w:val="00B57985"/>
    <w:rsid w:val="00B60072"/>
    <w:rsid w:val="00B604FD"/>
    <w:rsid w:val="00B60A52"/>
    <w:rsid w:val="00B60AD0"/>
    <w:rsid w:val="00B61599"/>
    <w:rsid w:val="00B6301E"/>
    <w:rsid w:val="00B64727"/>
    <w:rsid w:val="00B65A35"/>
    <w:rsid w:val="00B678D4"/>
    <w:rsid w:val="00B71325"/>
    <w:rsid w:val="00B71E2F"/>
    <w:rsid w:val="00B727EE"/>
    <w:rsid w:val="00B735E9"/>
    <w:rsid w:val="00B73717"/>
    <w:rsid w:val="00B73C52"/>
    <w:rsid w:val="00B7400A"/>
    <w:rsid w:val="00B74525"/>
    <w:rsid w:val="00B749BD"/>
    <w:rsid w:val="00B751B7"/>
    <w:rsid w:val="00B7578F"/>
    <w:rsid w:val="00B7699F"/>
    <w:rsid w:val="00B76A03"/>
    <w:rsid w:val="00B77349"/>
    <w:rsid w:val="00B77C4F"/>
    <w:rsid w:val="00B80010"/>
    <w:rsid w:val="00B808FA"/>
    <w:rsid w:val="00B80AA8"/>
    <w:rsid w:val="00B814CE"/>
    <w:rsid w:val="00B82674"/>
    <w:rsid w:val="00B82A20"/>
    <w:rsid w:val="00B83359"/>
    <w:rsid w:val="00B843DD"/>
    <w:rsid w:val="00B86438"/>
    <w:rsid w:val="00B8670A"/>
    <w:rsid w:val="00B94532"/>
    <w:rsid w:val="00B95839"/>
    <w:rsid w:val="00B963FC"/>
    <w:rsid w:val="00B96994"/>
    <w:rsid w:val="00B96DF1"/>
    <w:rsid w:val="00BA18E4"/>
    <w:rsid w:val="00BA23BA"/>
    <w:rsid w:val="00BA321B"/>
    <w:rsid w:val="00BA407E"/>
    <w:rsid w:val="00BA57C9"/>
    <w:rsid w:val="00BA58FD"/>
    <w:rsid w:val="00BA5B93"/>
    <w:rsid w:val="00BA62CC"/>
    <w:rsid w:val="00BA6752"/>
    <w:rsid w:val="00BA7ABF"/>
    <w:rsid w:val="00BB0918"/>
    <w:rsid w:val="00BB1335"/>
    <w:rsid w:val="00BB1AA7"/>
    <w:rsid w:val="00BB21D7"/>
    <w:rsid w:val="00BB3309"/>
    <w:rsid w:val="00BB5057"/>
    <w:rsid w:val="00BB5E4D"/>
    <w:rsid w:val="00BB6393"/>
    <w:rsid w:val="00BB71C5"/>
    <w:rsid w:val="00BB7D4C"/>
    <w:rsid w:val="00BC002D"/>
    <w:rsid w:val="00BC0E3D"/>
    <w:rsid w:val="00BC16AA"/>
    <w:rsid w:val="00BC24EE"/>
    <w:rsid w:val="00BC2659"/>
    <w:rsid w:val="00BC2B4B"/>
    <w:rsid w:val="00BC2D85"/>
    <w:rsid w:val="00BC37C8"/>
    <w:rsid w:val="00BC4ACA"/>
    <w:rsid w:val="00BC569F"/>
    <w:rsid w:val="00BC575B"/>
    <w:rsid w:val="00BC6889"/>
    <w:rsid w:val="00BC6DC9"/>
    <w:rsid w:val="00BC77A3"/>
    <w:rsid w:val="00BD0283"/>
    <w:rsid w:val="00BD2055"/>
    <w:rsid w:val="00BD2E36"/>
    <w:rsid w:val="00BD31FB"/>
    <w:rsid w:val="00BD372B"/>
    <w:rsid w:val="00BD531D"/>
    <w:rsid w:val="00BD5D7A"/>
    <w:rsid w:val="00BD5F1C"/>
    <w:rsid w:val="00BD612F"/>
    <w:rsid w:val="00BD63CA"/>
    <w:rsid w:val="00BD6594"/>
    <w:rsid w:val="00BD698C"/>
    <w:rsid w:val="00BD7CFF"/>
    <w:rsid w:val="00BE233C"/>
    <w:rsid w:val="00BE3552"/>
    <w:rsid w:val="00BE3FE9"/>
    <w:rsid w:val="00BE6621"/>
    <w:rsid w:val="00BE6C84"/>
    <w:rsid w:val="00BE7967"/>
    <w:rsid w:val="00BE7EED"/>
    <w:rsid w:val="00BF1F9E"/>
    <w:rsid w:val="00BF4FC1"/>
    <w:rsid w:val="00BF5066"/>
    <w:rsid w:val="00BF5231"/>
    <w:rsid w:val="00BF5606"/>
    <w:rsid w:val="00BF66C2"/>
    <w:rsid w:val="00C001F4"/>
    <w:rsid w:val="00C0099C"/>
    <w:rsid w:val="00C027AE"/>
    <w:rsid w:val="00C05117"/>
    <w:rsid w:val="00C06AEF"/>
    <w:rsid w:val="00C07173"/>
    <w:rsid w:val="00C07630"/>
    <w:rsid w:val="00C10050"/>
    <w:rsid w:val="00C104BC"/>
    <w:rsid w:val="00C11A07"/>
    <w:rsid w:val="00C125EF"/>
    <w:rsid w:val="00C126C8"/>
    <w:rsid w:val="00C1483B"/>
    <w:rsid w:val="00C14F42"/>
    <w:rsid w:val="00C1613C"/>
    <w:rsid w:val="00C208DC"/>
    <w:rsid w:val="00C20C80"/>
    <w:rsid w:val="00C20EA7"/>
    <w:rsid w:val="00C20F51"/>
    <w:rsid w:val="00C21A91"/>
    <w:rsid w:val="00C2266D"/>
    <w:rsid w:val="00C236FD"/>
    <w:rsid w:val="00C23975"/>
    <w:rsid w:val="00C23B31"/>
    <w:rsid w:val="00C23F84"/>
    <w:rsid w:val="00C24327"/>
    <w:rsid w:val="00C24434"/>
    <w:rsid w:val="00C24F52"/>
    <w:rsid w:val="00C2528C"/>
    <w:rsid w:val="00C2589C"/>
    <w:rsid w:val="00C25D9E"/>
    <w:rsid w:val="00C267EE"/>
    <w:rsid w:val="00C27CE7"/>
    <w:rsid w:val="00C30049"/>
    <w:rsid w:val="00C304F3"/>
    <w:rsid w:val="00C31AFD"/>
    <w:rsid w:val="00C31B9F"/>
    <w:rsid w:val="00C32C38"/>
    <w:rsid w:val="00C33665"/>
    <w:rsid w:val="00C33826"/>
    <w:rsid w:val="00C34B96"/>
    <w:rsid w:val="00C35D50"/>
    <w:rsid w:val="00C362B8"/>
    <w:rsid w:val="00C40457"/>
    <w:rsid w:val="00C426C8"/>
    <w:rsid w:val="00C433E8"/>
    <w:rsid w:val="00C43B31"/>
    <w:rsid w:val="00C444DD"/>
    <w:rsid w:val="00C45D2B"/>
    <w:rsid w:val="00C47296"/>
    <w:rsid w:val="00C47673"/>
    <w:rsid w:val="00C479D6"/>
    <w:rsid w:val="00C50FE8"/>
    <w:rsid w:val="00C51A11"/>
    <w:rsid w:val="00C52468"/>
    <w:rsid w:val="00C53581"/>
    <w:rsid w:val="00C5373B"/>
    <w:rsid w:val="00C55232"/>
    <w:rsid w:val="00C55838"/>
    <w:rsid w:val="00C56104"/>
    <w:rsid w:val="00C60084"/>
    <w:rsid w:val="00C6071C"/>
    <w:rsid w:val="00C6083B"/>
    <w:rsid w:val="00C6142C"/>
    <w:rsid w:val="00C626F8"/>
    <w:rsid w:val="00C62C1A"/>
    <w:rsid w:val="00C62F04"/>
    <w:rsid w:val="00C6311B"/>
    <w:rsid w:val="00C640C5"/>
    <w:rsid w:val="00C653F1"/>
    <w:rsid w:val="00C65464"/>
    <w:rsid w:val="00C6582C"/>
    <w:rsid w:val="00C65EA1"/>
    <w:rsid w:val="00C664C1"/>
    <w:rsid w:val="00C66D92"/>
    <w:rsid w:val="00C70ED3"/>
    <w:rsid w:val="00C71084"/>
    <w:rsid w:val="00C7312A"/>
    <w:rsid w:val="00C7324A"/>
    <w:rsid w:val="00C73DEB"/>
    <w:rsid w:val="00C74EDF"/>
    <w:rsid w:val="00C7602B"/>
    <w:rsid w:val="00C771EA"/>
    <w:rsid w:val="00C775D0"/>
    <w:rsid w:val="00C776B3"/>
    <w:rsid w:val="00C77873"/>
    <w:rsid w:val="00C80C09"/>
    <w:rsid w:val="00C819BF"/>
    <w:rsid w:val="00C82CEF"/>
    <w:rsid w:val="00C82D21"/>
    <w:rsid w:val="00C840C1"/>
    <w:rsid w:val="00C84377"/>
    <w:rsid w:val="00C84E68"/>
    <w:rsid w:val="00C84FB3"/>
    <w:rsid w:val="00C8610C"/>
    <w:rsid w:val="00C86801"/>
    <w:rsid w:val="00C86F2D"/>
    <w:rsid w:val="00C875F9"/>
    <w:rsid w:val="00C90481"/>
    <w:rsid w:val="00C90B93"/>
    <w:rsid w:val="00C90E7B"/>
    <w:rsid w:val="00C91210"/>
    <w:rsid w:val="00C91B3C"/>
    <w:rsid w:val="00C91CF9"/>
    <w:rsid w:val="00C92705"/>
    <w:rsid w:val="00C936E7"/>
    <w:rsid w:val="00C93FEE"/>
    <w:rsid w:val="00C94027"/>
    <w:rsid w:val="00C962EF"/>
    <w:rsid w:val="00C9630A"/>
    <w:rsid w:val="00C96680"/>
    <w:rsid w:val="00C96B39"/>
    <w:rsid w:val="00C96C5B"/>
    <w:rsid w:val="00CA0936"/>
    <w:rsid w:val="00CA0A79"/>
    <w:rsid w:val="00CA16DC"/>
    <w:rsid w:val="00CA1AFD"/>
    <w:rsid w:val="00CA1B29"/>
    <w:rsid w:val="00CA1DDB"/>
    <w:rsid w:val="00CA2A8C"/>
    <w:rsid w:val="00CA4930"/>
    <w:rsid w:val="00CB0181"/>
    <w:rsid w:val="00CB060A"/>
    <w:rsid w:val="00CB1C6D"/>
    <w:rsid w:val="00CB2759"/>
    <w:rsid w:val="00CB35EB"/>
    <w:rsid w:val="00CB3B70"/>
    <w:rsid w:val="00CB4707"/>
    <w:rsid w:val="00CB55E2"/>
    <w:rsid w:val="00CB5D42"/>
    <w:rsid w:val="00CB63D9"/>
    <w:rsid w:val="00CB79F2"/>
    <w:rsid w:val="00CC01EA"/>
    <w:rsid w:val="00CC035E"/>
    <w:rsid w:val="00CC0B26"/>
    <w:rsid w:val="00CC31B6"/>
    <w:rsid w:val="00CC3343"/>
    <w:rsid w:val="00CC39A5"/>
    <w:rsid w:val="00CC3B7C"/>
    <w:rsid w:val="00CC44FC"/>
    <w:rsid w:val="00CC46DF"/>
    <w:rsid w:val="00CC61C8"/>
    <w:rsid w:val="00CC6745"/>
    <w:rsid w:val="00CC67C0"/>
    <w:rsid w:val="00CC7A6A"/>
    <w:rsid w:val="00CD0B1C"/>
    <w:rsid w:val="00CD1274"/>
    <w:rsid w:val="00CD2090"/>
    <w:rsid w:val="00CD26F6"/>
    <w:rsid w:val="00CD3F27"/>
    <w:rsid w:val="00CD7237"/>
    <w:rsid w:val="00CD7C45"/>
    <w:rsid w:val="00CE1678"/>
    <w:rsid w:val="00CE188A"/>
    <w:rsid w:val="00CE3B1B"/>
    <w:rsid w:val="00CE3C31"/>
    <w:rsid w:val="00CE3D5A"/>
    <w:rsid w:val="00CE3F9A"/>
    <w:rsid w:val="00CE4350"/>
    <w:rsid w:val="00CE4515"/>
    <w:rsid w:val="00CE4CE7"/>
    <w:rsid w:val="00CE4D96"/>
    <w:rsid w:val="00CE5227"/>
    <w:rsid w:val="00CE524B"/>
    <w:rsid w:val="00CE7B17"/>
    <w:rsid w:val="00CE7CE9"/>
    <w:rsid w:val="00CE7EAB"/>
    <w:rsid w:val="00CF00B4"/>
    <w:rsid w:val="00CF1332"/>
    <w:rsid w:val="00CF13E7"/>
    <w:rsid w:val="00CF14A1"/>
    <w:rsid w:val="00CF15D4"/>
    <w:rsid w:val="00CF28A9"/>
    <w:rsid w:val="00CF344C"/>
    <w:rsid w:val="00CF4005"/>
    <w:rsid w:val="00CF41DB"/>
    <w:rsid w:val="00CF4743"/>
    <w:rsid w:val="00CF4D33"/>
    <w:rsid w:val="00CF5CA8"/>
    <w:rsid w:val="00CF6905"/>
    <w:rsid w:val="00CF6DF4"/>
    <w:rsid w:val="00CF7994"/>
    <w:rsid w:val="00D00CB4"/>
    <w:rsid w:val="00D02242"/>
    <w:rsid w:val="00D03F9A"/>
    <w:rsid w:val="00D045ED"/>
    <w:rsid w:val="00D05F52"/>
    <w:rsid w:val="00D07499"/>
    <w:rsid w:val="00D07942"/>
    <w:rsid w:val="00D07B43"/>
    <w:rsid w:val="00D07C77"/>
    <w:rsid w:val="00D07EAB"/>
    <w:rsid w:val="00D07F3A"/>
    <w:rsid w:val="00D103E6"/>
    <w:rsid w:val="00D11386"/>
    <w:rsid w:val="00D1184C"/>
    <w:rsid w:val="00D1199B"/>
    <w:rsid w:val="00D11D72"/>
    <w:rsid w:val="00D12EC1"/>
    <w:rsid w:val="00D1304F"/>
    <w:rsid w:val="00D1326E"/>
    <w:rsid w:val="00D13D0D"/>
    <w:rsid w:val="00D15FE5"/>
    <w:rsid w:val="00D16133"/>
    <w:rsid w:val="00D16A61"/>
    <w:rsid w:val="00D16A88"/>
    <w:rsid w:val="00D16D80"/>
    <w:rsid w:val="00D170C6"/>
    <w:rsid w:val="00D17D83"/>
    <w:rsid w:val="00D2052E"/>
    <w:rsid w:val="00D206EC"/>
    <w:rsid w:val="00D2336D"/>
    <w:rsid w:val="00D23E2B"/>
    <w:rsid w:val="00D242E6"/>
    <w:rsid w:val="00D245B2"/>
    <w:rsid w:val="00D248F5"/>
    <w:rsid w:val="00D24EB8"/>
    <w:rsid w:val="00D25049"/>
    <w:rsid w:val="00D25711"/>
    <w:rsid w:val="00D26927"/>
    <w:rsid w:val="00D27AA2"/>
    <w:rsid w:val="00D27BB5"/>
    <w:rsid w:val="00D30116"/>
    <w:rsid w:val="00D3011F"/>
    <w:rsid w:val="00D31D00"/>
    <w:rsid w:val="00D3221B"/>
    <w:rsid w:val="00D32DE3"/>
    <w:rsid w:val="00D334F8"/>
    <w:rsid w:val="00D347C1"/>
    <w:rsid w:val="00D36012"/>
    <w:rsid w:val="00D3630D"/>
    <w:rsid w:val="00D36DBF"/>
    <w:rsid w:val="00D3792D"/>
    <w:rsid w:val="00D37F86"/>
    <w:rsid w:val="00D40DD3"/>
    <w:rsid w:val="00D4245B"/>
    <w:rsid w:val="00D42B91"/>
    <w:rsid w:val="00D43377"/>
    <w:rsid w:val="00D434DD"/>
    <w:rsid w:val="00D437AE"/>
    <w:rsid w:val="00D439E8"/>
    <w:rsid w:val="00D43AEA"/>
    <w:rsid w:val="00D445F3"/>
    <w:rsid w:val="00D44CB8"/>
    <w:rsid w:val="00D4527C"/>
    <w:rsid w:val="00D4547F"/>
    <w:rsid w:val="00D45655"/>
    <w:rsid w:val="00D46476"/>
    <w:rsid w:val="00D46AF1"/>
    <w:rsid w:val="00D47F57"/>
    <w:rsid w:val="00D5100C"/>
    <w:rsid w:val="00D51A9A"/>
    <w:rsid w:val="00D52D16"/>
    <w:rsid w:val="00D547D3"/>
    <w:rsid w:val="00D5483D"/>
    <w:rsid w:val="00D5497B"/>
    <w:rsid w:val="00D553C5"/>
    <w:rsid w:val="00D55450"/>
    <w:rsid w:val="00D55714"/>
    <w:rsid w:val="00D6082A"/>
    <w:rsid w:val="00D60C87"/>
    <w:rsid w:val="00D618AF"/>
    <w:rsid w:val="00D62064"/>
    <w:rsid w:val="00D624E3"/>
    <w:rsid w:val="00D63A5F"/>
    <w:rsid w:val="00D63C7E"/>
    <w:rsid w:val="00D647C7"/>
    <w:rsid w:val="00D64BCA"/>
    <w:rsid w:val="00D64F02"/>
    <w:rsid w:val="00D64F62"/>
    <w:rsid w:val="00D66559"/>
    <w:rsid w:val="00D66CED"/>
    <w:rsid w:val="00D67965"/>
    <w:rsid w:val="00D70FA2"/>
    <w:rsid w:val="00D718B5"/>
    <w:rsid w:val="00D727A0"/>
    <w:rsid w:val="00D72DAB"/>
    <w:rsid w:val="00D7574C"/>
    <w:rsid w:val="00D7614D"/>
    <w:rsid w:val="00D76C72"/>
    <w:rsid w:val="00D80F04"/>
    <w:rsid w:val="00D80F36"/>
    <w:rsid w:val="00D81009"/>
    <w:rsid w:val="00D852A5"/>
    <w:rsid w:val="00D85864"/>
    <w:rsid w:val="00D86F17"/>
    <w:rsid w:val="00D90156"/>
    <w:rsid w:val="00D9098B"/>
    <w:rsid w:val="00D915F0"/>
    <w:rsid w:val="00D91929"/>
    <w:rsid w:val="00D93108"/>
    <w:rsid w:val="00D93459"/>
    <w:rsid w:val="00D93F8A"/>
    <w:rsid w:val="00D95B37"/>
    <w:rsid w:val="00D95E9E"/>
    <w:rsid w:val="00D95F8E"/>
    <w:rsid w:val="00D96C88"/>
    <w:rsid w:val="00D9771A"/>
    <w:rsid w:val="00D97DED"/>
    <w:rsid w:val="00DA033F"/>
    <w:rsid w:val="00DA0460"/>
    <w:rsid w:val="00DA134F"/>
    <w:rsid w:val="00DA135A"/>
    <w:rsid w:val="00DA2758"/>
    <w:rsid w:val="00DA2F1A"/>
    <w:rsid w:val="00DA3733"/>
    <w:rsid w:val="00DA3861"/>
    <w:rsid w:val="00DA38A8"/>
    <w:rsid w:val="00DA446D"/>
    <w:rsid w:val="00DA4AF0"/>
    <w:rsid w:val="00DA5125"/>
    <w:rsid w:val="00DA51FF"/>
    <w:rsid w:val="00DA62CD"/>
    <w:rsid w:val="00DA782A"/>
    <w:rsid w:val="00DA7927"/>
    <w:rsid w:val="00DB010B"/>
    <w:rsid w:val="00DB182A"/>
    <w:rsid w:val="00DB338C"/>
    <w:rsid w:val="00DB3D43"/>
    <w:rsid w:val="00DB4B90"/>
    <w:rsid w:val="00DB625E"/>
    <w:rsid w:val="00DB7102"/>
    <w:rsid w:val="00DB763A"/>
    <w:rsid w:val="00DC098F"/>
    <w:rsid w:val="00DC0A80"/>
    <w:rsid w:val="00DC0BBE"/>
    <w:rsid w:val="00DC1B97"/>
    <w:rsid w:val="00DC24D4"/>
    <w:rsid w:val="00DC25B8"/>
    <w:rsid w:val="00DC2A0B"/>
    <w:rsid w:val="00DC2D5C"/>
    <w:rsid w:val="00DC31D9"/>
    <w:rsid w:val="00DC5231"/>
    <w:rsid w:val="00DC5597"/>
    <w:rsid w:val="00DC6475"/>
    <w:rsid w:val="00DC6581"/>
    <w:rsid w:val="00DC69AA"/>
    <w:rsid w:val="00DC72CA"/>
    <w:rsid w:val="00DD06CE"/>
    <w:rsid w:val="00DD0A6B"/>
    <w:rsid w:val="00DD0E97"/>
    <w:rsid w:val="00DD174A"/>
    <w:rsid w:val="00DD1FAB"/>
    <w:rsid w:val="00DD1FDC"/>
    <w:rsid w:val="00DD2940"/>
    <w:rsid w:val="00DD361B"/>
    <w:rsid w:val="00DD380A"/>
    <w:rsid w:val="00DD4176"/>
    <w:rsid w:val="00DD44A1"/>
    <w:rsid w:val="00DD4D63"/>
    <w:rsid w:val="00DD5278"/>
    <w:rsid w:val="00DD54E0"/>
    <w:rsid w:val="00DD6633"/>
    <w:rsid w:val="00DD6AE8"/>
    <w:rsid w:val="00DD7100"/>
    <w:rsid w:val="00DD73BD"/>
    <w:rsid w:val="00DD7F0D"/>
    <w:rsid w:val="00DE0D3B"/>
    <w:rsid w:val="00DE0DD1"/>
    <w:rsid w:val="00DE1756"/>
    <w:rsid w:val="00DE18C0"/>
    <w:rsid w:val="00DE3040"/>
    <w:rsid w:val="00DE3AF0"/>
    <w:rsid w:val="00DE3C26"/>
    <w:rsid w:val="00DE40D0"/>
    <w:rsid w:val="00DE4160"/>
    <w:rsid w:val="00DE523E"/>
    <w:rsid w:val="00DE5C72"/>
    <w:rsid w:val="00DE6999"/>
    <w:rsid w:val="00DE6BD2"/>
    <w:rsid w:val="00DE6F41"/>
    <w:rsid w:val="00DE78DB"/>
    <w:rsid w:val="00DF0220"/>
    <w:rsid w:val="00DF08F6"/>
    <w:rsid w:val="00DF1F40"/>
    <w:rsid w:val="00DF2293"/>
    <w:rsid w:val="00DF22C9"/>
    <w:rsid w:val="00DF5B6F"/>
    <w:rsid w:val="00DF62E5"/>
    <w:rsid w:val="00DF7691"/>
    <w:rsid w:val="00E0035E"/>
    <w:rsid w:val="00E01799"/>
    <w:rsid w:val="00E01D0D"/>
    <w:rsid w:val="00E02929"/>
    <w:rsid w:val="00E03158"/>
    <w:rsid w:val="00E054DE"/>
    <w:rsid w:val="00E057C3"/>
    <w:rsid w:val="00E06295"/>
    <w:rsid w:val="00E06FB4"/>
    <w:rsid w:val="00E0711B"/>
    <w:rsid w:val="00E07CB6"/>
    <w:rsid w:val="00E10D5A"/>
    <w:rsid w:val="00E11B74"/>
    <w:rsid w:val="00E12803"/>
    <w:rsid w:val="00E12C36"/>
    <w:rsid w:val="00E17B7C"/>
    <w:rsid w:val="00E20560"/>
    <w:rsid w:val="00E21346"/>
    <w:rsid w:val="00E21F9B"/>
    <w:rsid w:val="00E22285"/>
    <w:rsid w:val="00E2316E"/>
    <w:rsid w:val="00E2386F"/>
    <w:rsid w:val="00E24915"/>
    <w:rsid w:val="00E260F5"/>
    <w:rsid w:val="00E26CA9"/>
    <w:rsid w:val="00E26F88"/>
    <w:rsid w:val="00E2760C"/>
    <w:rsid w:val="00E27EBC"/>
    <w:rsid w:val="00E27FD1"/>
    <w:rsid w:val="00E30440"/>
    <w:rsid w:val="00E3229C"/>
    <w:rsid w:val="00E32BDC"/>
    <w:rsid w:val="00E32D01"/>
    <w:rsid w:val="00E332EE"/>
    <w:rsid w:val="00E336B2"/>
    <w:rsid w:val="00E35D4F"/>
    <w:rsid w:val="00E3638E"/>
    <w:rsid w:val="00E4193D"/>
    <w:rsid w:val="00E4330D"/>
    <w:rsid w:val="00E43BAA"/>
    <w:rsid w:val="00E44158"/>
    <w:rsid w:val="00E47630"/>
    <w:rsid w:val="00E50115"/>
    <w:rsid w:val="00E5162E"/>
    <w:rsid w:val="00E54862"/>
    <w:rsid w:val="00E5514D"/>
    <w:rsid w:val="00E55589"/>
    <w:rsid w:val="00E55DC8"/>
    <w:rsid w:val="00E56655"/>
    <w:rsid w:val="00E60F71"/>
    <w:rsid w:val="00E62FB2"/>
    <w:rsid w:val="00E6321D"/>
    <w:rsid w:val="00E63B84"/>
    <w:rsid w:val="00E64396"/>
    <w:rsid w:val="00E64888"/>
    <w:rsid w:val="00E64BEC"/>
    <w:rsid w:val="00E672E7"/>
    <w:rsid w:val="00E67955"/>
    <w:rsid w:val="00E67CF3"/>
    <w:rsid w:val="00E67E3E"/>
    <w:rsid w:val="00E67F69"/>
    <w:rsid w:val="00E701C1"/>
    <w:rsid w:val="00E713F1"/>
    <w:rsid w:val="00E71B19"/>
    <w:rsid w:val="00E7464A"/>
    <w:rsid w:val="00E7517D"/>
    <w:rsid w:val="00E7606F"/>
    <w:rsid w:val="00E76398"/>
    <w:rsid w:val="00E773DE"/>
    <w:rsid w:val="00E80454"/>
    <w:rsid w:val="00E81B27"/>
    <w:rsid w:val="00E83BBB"/>
    <w:rsid w:val="00E83DD8"/>
    <w:rsid w:val="00E8535F"/>
    <w:rsid w:val="00E85593"/>
    <w:rsid w:val="00E85D0D"/>
    <w:rsid w:val="00E86977"/>
    <w:rsid w:val="00E878D6"/>
    <w:rsid w:val="00E901E6"/>
    <w:rsid w:val="00E90D30"/>
    <w:rsid w:val="00E91DD6"/>
    <w:rsid w:val="00E9380E"/>
    <w:rsid w:val="00E93915"/>
    <w:rsid w:val="00E94D27"/>
    <w:rsid w:val="00E9563C"/>
    <w:rsid w:val="00E96321"/>
    <w:rsid w:val="00E968B7"/>
    <w:rsid w:val="00E97E9E"/>
    <w:rsid w:val="00EA0109"/>
    <w:rsid w:val="00EA0609"/>
    <w:rsid w:val="00EA1B8E"/>
    <w:rsid w:val="00EA2040"/>
    <w:rsid w:val="00EA254E"/>
    <w:rsid w:val="00EA2854"/>
    <w:rsid w:val="00EA3FD5"/>
    <w:rsid w:val="00EA6432"/>
    <w:rsid w:val="00EA6DB3"/>
    <w:rsid w:val="00EB00DB"/>
    <w:rsid w:val="00EB065C"/>
    <w:rsid w:val="00EB11D2"/>
    <w:rsid w:val="00EB12F7"/>
    <w:rsid w:val="00EB156C"/>
    <w:rsid w:val="00EB3110"/>
    <w:rsid w:val="00EB31CC"/>
    <w:rsid w:val="00EB47B5"/>
    <w:rsid w:val="00EB7211"/>
    <w:rsid w:val="00EB72C3"/>
    <w:rsid w:val="00EC03C0"/>
    <w:rsid w:val="00EC06D4"/>
    <w:rsid w:val="00EC1169"/>
    <w:rsid w:val="00EC21F8"/>
    <w:rsid w:val="00EC2208"/>
    <w:rsid w:val="00EC24AD"/>
    <w:rsid w:val="00EC38E7"/>
    <w:rsid w:val="00EC3A64"/>
    <w:rsid w:val="00EC42B5"/>
    <w:rsid w:val="00EC42C1"/>
    <w:rsid w:val="00EC42EB"/>
    <w:rsid w:val="00EC43AD"/>
    <w:rsid w:val="00EC4F11"/>
    <w:rsid w:val="00EC70B7"/>
    <w:rsid w:val="00EC7B8D"/>
    <w:rsid w:val="00ED0A51"/>
    <w:rsid w:val="00ED1B75"/>
    <w:rsid w:val="00ED2BFD"/>
    <w:rsid w:val="00ED4C44"/>
    <w:rsid w:val="00ED5879"/>
    <w:rsid w:val="00ED788C"/>
    <w:rsid w:val="00EE1497"/>
    <w:rsid w:val="00EE17B2"/>
    <w:rsid w:val="00EE2D28"/>
    <w:rsid w:val="00EE2DFA"/>
    <w:rsid w:val="00EE3F26"/>
    <w:rsid w:val="00EE4335"/>
    <w:rsid w:val="00EE591B"/>
    <w:rsid w:val="00EE67B0"/>
    <w:rsid w:val="00EE68E4"/>
    <w:rsid w:val="00EE7B8A"/>
    <w:rsid w:val="00EF02A7"/>
    <w:rsid w:val="00EF07FE"/>
    <w:rsid w:val="00EF154E"/>
    <w:rsid w:val="00EF15C4"/>
    <w:rsid w:val="00EF1E8F"/>
    <w:rsid w:val="00EF2006"/>
    <w:rsid w:val="00EF4F6D"/>
    <w:rsid w:val="00EF648D"/>
    <w:rsid w:val="00EF6CB6"/>
    <w:rsid w:val="00EF7B4B"/>
    <w:rsid w:val="00EF7C1A"/>
    <w:rsid w:val="00F01BF5"/>
    <w:rsid w:val="00F01D0E"/>
    <w:rsid w:val="00F01FC6"/>
    <w:rsid w:val="00F024E7"/>
    <w:rsid w:val="00F04ABA"/>
    <w:rsid w:val="00F05911"/>
    <w:rsid w:val="00F06B6D"/>
    <w:rsid w:val="00F07451"/>
    <w:rsid w:val="00F07957"/>
    <w:rsid w:val="00F07C1D"/>
    <w:rsid w:val="00F10695"/>
    <w:rsid w:val="00F10C9A"/>
    <w:rsid w:val="00F124F8"/>
    <w:rsid w:val="00F12F38"/>
    <w:rsid w:val="00F13D49"/>
    <w:rsid w:val="00F13FCA"/>
    <w:rsid w:val="00F140FE"/>
    <w:rsid w:val="00F1518F"/>
    <w:rsid w:val="00F158EB"/>
    <w:rsid w:val="00F15F01"/>
    <w:rsid w:val="00F162BE"/>
    <w:rsid w:val="00F169A6"/>
    <w:rsid w:val="00F16F7C"/>
    <w:rsid w:val="00F1783E"/>
    <w:rsid w:val="00F17C1A"/>
    <w:rsid w:val="00F213A8"/>
    <w:rsid w:val="00F2185D"/>
    <w:rsid w:val="00F24707"/>
    <w:rsid w:val="00F247DF"/>
    <w:rsid w:val="00F254A7"/>
    <w:rsid w:val="00F27247"/>
    <w:rsid w:val="00F2744F"/>
    <w:rsid w:val="00F27619"/>
    <w:rsid w:val="00F2783E"/>
    <w:rsid w:val="00F27D26"/>
    <w:rsid w:val="00F27E9E"/>
    <w:rsid w:val="00F3065A"/>
    <w:rsid w:val="00F310CB"/>
    <w:rsid w:val="00F31B6F"/>
    <w:rsid w:val="00F32652"/>
    <w:rsid w:val="00F32825"/>
    <w:rsid w:val="00F330F3"/>
    <w:rsid w:val="00F3342D"/>
    <w:rsid w:val="00F3473A"/>
    <w:rsid w:val="00F35631"/>
    <w:rsid w:val="00F3579E"/>
    <w:rsid w:val="00F35994"/>
    <w:rsid w:val="00F364AE"/>
    <w:rsid w:val="00F365E1"/>
    <w:rsid w:val="00F369C3"/>
    <w:rsid w:val="00F4025F"/>
    <w:rsid w:val="00F40345"/>
    <w:rsid w:val="00F40980"/>
    <w:rsid w:val="00F41436"/>
    <w:rsid w:val="00F4199D"/>
    <w:rsid w:val="00F43E26"/>
    <w:rsid w:val="00F451AF"/>
    <w:rsid w:val="00F46140"/>
    <w:rsid w:val="00F463CB"/>
    <w:rsid w:val="00F477DB"/>
    <w:rsid w:val="00F47B3B"/>
    <w:rsid w:val="00F500D3"/>
    <w:rsid w:val="00F50F0B"/>
    <w:rsid w:val="00F51A25"/>
    <w:rsid w:val="00F5355C"/>
    <w:rsid w:val="00F5587E"/>
    <w:rsid w:val="00F5642A"/>
    <w:rsid w:val="00F56513"/>
    <w:rsid w:val="00F56571"/>
    <w:rsid w:val="00F56C87"/>
    <w:rsid w:val="00F60D0E"/>
    <w:rsid w:val="00F63DFB"/>
    <w:rsid w:val="00F6670B"/>
    <w:rsid w:val="00F7022A"/>
    <w:rsid w:val="00F7045A"/>
    <w:rsid w:val="00F70BA4"/>
    <w:rsid w:val="00F718C2"/>
    <w:rsid w:val="00F730B6"/>
    <w:rsid w:val="00F738A4"/>
    <w:rsid w:val="00F755C9"/>
    <w:rsid w:val="00F76077"/>
    <w:rsid w:val="00F76101"/>
    <w:rsid w:val="00F76F9E"/>
    <w:rsid w:val="00F804D3"/>
    <w:rsid w:val="00F808C9"/>
    <w:rsid w:val="00F80B92"/>
    <w:rsid w:val="00F8197F"/>
    <w:rsid w:val="00F819B2"/>
    <w:rsid w:val="00F82DB7"/>
    <w:rsid w:val="00F83B4D"/>
    <w:rsid w:val="00F83BE3"/>
    <w:rsid w:val="00F85018"/>
    <w:rsid w:val="00F85B2A"/>
    <w:rsid w:val="00F85C2B"/>
    <w:rsid w:val="00F8610D"/>
    <w:rsid w:val="00F86365"/>
    <w:rsid w:val="00F8640F"/>
    <w:rsid w:val="00F86B10"/>
    <w:rsid w:val="00F87321"/>
    <w:rsid w:val="00F915CD"/>
    <w:rsid w:val="00F916ED"/>
    <w:rsid w:val="00F91B91"/>
    <w:rsid w:val="00F93058"/>
    <w:rsid w:val="00F9308F"/>
    <w:rsid w:val="00F9348C"/>
    <w:rsid w:val="00F94044"/>
    <w:rsid w:val="00F94431"/>
    <w:rsid w:val="00F94C10"/>
    <w:rsid w:val="00F95BD6"/>
    <w:rsid w:val="00F962BD"/>
    <w:rsid w:val="00F966A8"/>
    <w:rsid w:val="00F96F00"/>
    <w:rsid w:val="00F97D48"/>
    <w:rsid w:val="00FA05A5"/>
    <w:rsid w:val="00FA0E2B"/>
    <w:rsid w:val="00FA179B"/>
    <w:rsid w:val="00FA183B"/>
    <w:rsid w:val="00FA1B40"/>
    <w:rsid w:val="00FA250E"/>
    <w:rsid w:val="00FA25C9"/>
    <w:rsid w:val="00FA2930"/>
    <w:rsid w:val="00FA5CFC"/>
    <w:rsid w:val="00FA6231"/>
    <w:rsid w:val="00FA636F"/>
    <w:rsid w:val="00FA74D7"/>
    <w:rsid w:val="00FA762C"/>
    <w:rsid w:val="00FA7E36"/>
    <w:rsid w:val="00FB01CE"/>
    <w:rsid w:val="00FB03E7"/>
    <w:rsid w:val="00FB0B1F"/>
    <w:rsid w:val="00FB0D7C"/>
    <w:rsid w:val="00FB2A49"/>
    <w:rsid w:val="00FB3406"/>
    <w:rsid w:val="00FB3438"/>
    <w:rsid w:val="00FB4D6A"/>
    <w:rsid w:val="00FB5D45"/>
    <w:rsid w:val="00FB626A"/>
    <w:rsid w:val="00FB710F"/>
    <w:rsid w:val="00FB7702"/>
    <w:rsid w:val="00FB7CF1"/>
    <w:rsid w:val="00FC021A"/>
    <w:rsid w:val="00FC0924"/>
    <w:rsid w:val="00FC0C5E"/>
    <w:rsid w:val="00FC18C8"/>
    <w:rsid w:val="00FC2A62"/>
    <w:rsid w:val="00FC2D23"/>
    <w:rsid w:val="00FC43BF"/>
    <w:rsid w:val="00FC46A5"/>
    <w:rsid w:val="00FC5062"/>
    <w:rsid w:val="00FC5999"/>
    <w:rsid w:val="00FC5A16"/>
    <w:rsid w:val="00FC5FD7"/>
    <w:rsid w:val="00FC745A"/>
    <w:rsid w:val="00FC783E"/>
    <w:rsid w:val="00FD017F"/>
    <w:rsid w:val="00FD0215"/>
    <w:rsid w:val="00FD04FE"/>
    <w:rsid w:val="00FD05E5"/>
    <w:rsid w:val="00FD0F1A"/>
    <w:rsid w:val="00FD138C"/>
    <w:rsid w:val="00FD2B0B"/>
    <w:rsid w:val="00FD3A71"/>
    <w:rsid w:val="00FD3DCD"/>
    <w:rsid w:val="00FD420D"/>
    <w:rsid w:val="00FD7130"/>
    <w:rsid w:val="00FD720A"/>
    <w:rsid w:val="00FE1610"/>
    <w:rsid w:val="00FE1C1E"/>
    <w:rsid w:val="00FE34B7"/>
    <w:rsid w:val="00FE3C5D"/>
    <w:rsid w:val="00FE4810"/>
    <w:rsid w:val="00FE5297"/>
    <w:rsid w:val="00FE5793"/>
    <w:rsid w:val="00FE5D00"/>
    <w:rsid w:val="00FE65C3"/>
    <w:rsid w:val="00FE7DD4"/>
    <w:rsid w:val="00FF078B"/>
    <w:rsid w:val="00FF14CA"/>
    <w:rsid w:val="00FF1EF7"/>
    <w:rsid w:val="00FF320C"/>
    <w:rsid w:val="00FF3799"/>
    <w:rsid w:val="00FF3888"/>
    <w:rsid w:val="00FF421A"/>
    <w:rsid w:val="00FF4B83"/>
    <w:rsid w:val="00FF4D90"/>
    <w:rsid w:val="00FF5184"/>
    <w:rsid w:val="00FF79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2D887"/>
  <w15:docId w15:val="{046955EF-3A52-4F63-B4C3-782252BD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semiHidden/>
    <w:unhideWhenUsed/>
    <w:rsid w:val="00946A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218129629">
      <w:bodyDiv w:val="1"/>
      <w:marLeft w:val="0"/>
      <w:marRight w:val="0"/>
      <w:marTop w:val="0"/>
      <w:marBottom w:val="0"/>
      <w:divBdr>
        <w:top w:val="none" w:sz="0" w:space="0" w:color="auto"/>
        <w:left w:val="none" w:sz="0" w:space="0" w:color="auto"/>
        <w:bottom w:val="none" w:sz="0" w:space="0" w:color="auto"/>
        <w:right w:val="none" w:sz="0" w:space="0" w:color="auto"/>
      </w:divBdr>
      <w:divsChild>
        <w:div w:id="1702439526">
          <w:marLeft w:val="576"/>
          <w:marRight w:val="0"/>
          <w:marTop w:val="80"/>
          <w:marBottom w:val="0"/>
          <w:divBdr>
            <w:top w:val="none" w:sz="0" w:space="0" w:color="auto"/>
            <w:left w:val="none" w:sz="0" w:space="0" w:color="auto"/>
            <w:bottom w:val="none" w:sz="0" w:space="0" w:color="auto"/>
            <w:right w:val="none" w:sz="0" w:space="0" w:color="auto"/>
          </w:divBdr>
        </w:div>
        <w:div w:id="128134294">
          <w:marLeft w:val="576"/>
          <w:marRight w:val="0"/>
          <w:marTop w:val="80"/>
          <w:marBottom w:val="0"/>
          <w:divBdr>
            <w:top w:val="none" w:sz="0" w:space="0" w:color="auto"/>
            <w:left w:val="none" w:sz="0" w:space="0" w:color="auto"/>
            <w:bottom w:val="none" w:sz="0" w:space="0" w:color="auto"/>
            <w:right w:val="none" w:sz="0" w:space="0" w:color="auto"/>
          </w:divBdr>
        </w:div>
        <w:div w:id="76220818">
          <w:marLeft w:val="576"/>
          <w:marRight w:val="0"/>
          <w:marTop w:val="80"/>
          <w:marBottom w:val="0"/>
          <w:divBdr>
            <w:top w:val="none" w:sz="0" w:space="0" w:color="auto"/>
            <w:left w:val="none" w:sz="0" w:space="0" w:color="auto"/>
            <w:bottom w:val="none" w:sz="0" w:space="0" w:color="auto"/>
            <w:right w:val="none" w:sz="0" w:space="0" w:color="auto"/>
          </w:divBdr>
        </w:div>
        <w:div w:id="658970658">
          <w:marLeft w:val="576"/>
          <w:marRight w:val="0"/>
          <w:marTop w:val="80"/>
          <w:marBottom w:val="0"/>
          <w:divBdr>
            <w:top w:val="none" w:sz="0" w:space="0" w:color="auto"/>
            <w:left w:val="none" w:sz="0" w:space="0" w:color="auto"/>
            <w:bottom w:val="none" w:sz="0" w:space="0" w:color="auto"/>
            <w:right w:val="none" w:sz="0" w:space="0" w:color="auto"/>
          </w:divBdr>
        </w:div>
        <w:div w:id="941448642">
          <w:marLeft w:val="576"/>
          <w:marRight w:val="0"/>
          <w:marTop w:val="80"/>
          <w:marBottom w:val="0"/>
          <w:divBdr>
            <w:top w:val="none" w:sz="0" w:space="0" w:color="auto"/>
            <w:left w:val="none" w:sz="0" w:space="0" w:color="auto"/>
            <w:bottom w:val="none" w:sz="0" w:space="0" w:color="auto"/>
            <w:right w:val="none" w:sz="0" w:space="0" w:color="auto"/>
          </w:divBdr>
        </w:div>
        <w:div w:id="173227924">
          <w:marLeft w:val="576"/>
          <w:marRight w:val="0"/>
          <w:marTop w:val="80"/>
          <w:marBottom w:val="0"/>
          <w:divBdr>
            <w:top w:val="none" w:sz="0" w:space="0" w:color="auto"/>
            <w:left w:val="none" w:sz="0" w:space="0" w:color="auto"/>
            <w:bottom w:val="none" w:sz="0" w:space="0" w:color="auto"/>
            <w:right w:val="none" w:sz="0" w:space="0" w:color="auto"/>
          </w:divBdr>
        </w:div>
        <w:div w:id="188178508">
          <w:marLeft w:val="576"/>
          <w:marRight w:val="0"/>
          <w:marTop w:val="80"/>
          <w:marBottom w:val="0"/>
          <w:divBdr>
            <w:top w:val="none" w:sz="0" w:space="0" w:color="auto"/>
            <w:left w:val="none" w:sz="0" w:space="0" w:color="auto"/>
            <w:bottom w:val="none" w:sz="0" w:space="0" w:color="auto"/>
            <w:right w:val="none" w:sz="0" w:space="0" w:color="auto"/>
          </w:divBdr>
        </w:div>
        <w:div w:id="1198473138">
          <w:marLeft w:val="576"/>
          <w:marRight w:val="0"/>
          <w:marTop w:val="80"/>
          <w:marBottom w:val="0"/>
          <w:divBdr>
            <w:top w:val="none" w:sz="0" w:space="0" w:color="auto"/>
            <w:left w:val="none" w:sz="0" w:space="0" w:color="auto"/>
            <w:bottom w:val="none" w:sz="0" w:space="0" w:color="auto"/>
            <w:right w:val="none" w:sz="0" w:space="0" w:color="auto"/>
          </w:divBdr>
        </w:div>
        <w:div w:id="1142193947">
          <w:marLeft w:val="576"/>
          <w:marRight w:val="0"/>
          <w:marTop w:val="80"/>
          <w:marBottom w:val="0"/>
          <w:divBdr>
            <w:top w:val="none" w:sz="0" w:space="0" w:color="auto"/>
            <w:left w:val="none" w:sz="0" w:space="0" w:color="auto"/>
            <w:bottom w:val="none" w:sz="0" w:space="0" w:color="auto"/>
            <w:right w:val="none" w:sz="0" w:space="0" w:color="auto"/>
          </w:divBdr>
        </w:div>
        <w:div w:id="1099179331">
          <w:marLeft w:val="576"/>
          <w:marRight w:val="0"/>
          <w:marTop w:val="80"/>
          <w:marBottom w:val="0"/>
          <w:divBdr>
            <w:top w:val="none" w:sz="0" w:space="0" w:color="auto"/>
            <w:left w:val="none" w:sz="0" w:space="0" w:color="auto"/>
            <w:bottom w:val="none" w:sz="0" w:space="0" w:color="auto"/>
            <w:right w:val="none" w:sz="0" w:space="0" w:color="auto"/>
          </w:divBdr>
        </w:div>
        <w:div w:id="2108189141">
          <w:marLeft w:val="576"/>
          <w:marRight w:val="0"/>
          <w:marTop w:val="80"/>
          <w:marBottom w:val="0"/>
          <w:divBdr>
            <w:top w:val="none" w:sz="0" w:space="0" w:color="auto"/>
            <w:left w:val="none" w:sz="0" w:space="0" w:color="auto"/>
            <w:bottom w:val="none" w:sz="0" w:space="0" w:color="auto"/>
            <w:right w:val="none" w:sz="0" w:space="0" w:color="auto"/>
          </w:divBdr>
        </w:div>
      </w:divsChild>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2.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26A853-7785-412B-ADF0-97C3C022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Template>
  <TotalTime>0</TotalTime>
  <Pages>3</Pages>
  <Words>4204</Words>
  <Characters>2397</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Vides konsultatīvās padomes paplašinātās sanāksmes</vt:lpstr>
    </vt:vector>
  </TitlesOfParts>
  <Company>varam</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Lita Trakina</cp:lastModifiedBy>
  <cp:revision>2</cp:revision>
  <cp:lastPrinted>2015-03-04T12:35:00Z</cp:lastPrinted>
  <dcterms:created xsi:type="dcterms:W3CDTF">2021-03-03T11:41:00Z</dcterms:created>
  <dcterms:modified xsi:type="dcterms:W3CDTF">2021-03-03T11:41:00Z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