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D98B" w14:textId="77777777" w:rsidR="00143FC6" w:rsidRPr="005A7BAC" w:rsidRDefault="00143FC6" w:rsidP="0063677C">
      <w:pPr>
        <w:jc w:val="center"/>
        <w:rPr>
          <w:b/>
          <w:sz w:val="28"/>
          <w:szCs w:val="28"/>
        </w:rPr>
      </w:pPr>
    </w:p>
    <w:p w14:paraId="4F537506" w14:textId="77777777" w:rsidR="0095519E" w:rsidRPr="005A7BAC" w:rsidRDefault="0063677C" w:rsidP="00774E0D">
      <w:pPr>
        <w:jc w:val="center"/>
        <w:outlineLvl w:val="0"/>
        <w:rPr>
          <w:b/>
          <w:sz w:val="28"/>
          <w:szCs w:val="28"/>
        </w:rPr>
      </w:pPr>
      <w:r w:rsidRPr="005A7BAC">
        <w:rPr>
          <w:b/>
          <w:sz w:val="28"/>
          <w:szCs w:val="28"/>
        </w:rPr>
        <w:t>Vides</w:t>
      </w:r>
      <w:r w:rsidR="00422D6F" w:rsidRPr="005A7BAC">
        <w:rPr>
          <w:b/>
          <w:sz w:val="28"/>
          <w:szCs w:val="28"/>
        </w:rPr>
        <w:t xml:space="preserve"> konsultatīvās padomes</w:t>
      </w:r>
      <w:r w:rsidR="00AE4820" w:rsidRPr="005A7BAC">
        <w:rPr>
          <w:b/>
          <w:sz w:val="28"/>
          <w:szCs w:val="28"/>
        </w:rPr>
        <w:t xml:space="preserve"> attālinātā</w:t>
      </w:r>
      <w:r w:rsidR="00524D36" w:rsidRPr="005A7BAC">
        <w:rPr>
          <w:b/>
          <w:sz w:val="28"/>
          <w:szCs w:val="28"/>
        </w:rPr>
        <w:t>s</w:t>
      </w:r>
      <w:r w:rsidR="0095519E" w:rsidRPr="005A7BAC">
        <w:rPr>
          <w:b/>
          <w:sz w:val="28"/>
          <w:szCs w:val="28"/>
        </w:rPr>
        <w:t xml:space="preserve"> </w:t>
      </w:r>
    </w:p>
    <w:p w14:paraId="4FBD449D" w14:textId="77777777" w:rsidR="0063677C" w:rsidRPr="005A7BAC" w:rsidRDefault="0095519E" w:rsidP="00553FF5">
      <w:pPr>
        <w:jc w:val="center"/>
        <w:outlineLvl w:val="0"/>
        <w:rPr>
          <w:b/>
          <w:sz w:val="28"/>
          <w:szCs w:val="28"/>
        </w:rPr>
      </w:pPr>
      <w:proofErr w:type="spellStart"/>
      <w:r w:rsidRPr="005A7BAC">
        <w:rPr>
          <w:b/>
          <w:sz w:val="28"/>
          <w:szCs w:val="28"/>
        </w:rPr>
        <w:t>videotiešsaistes</w:t>
      </w:r>
      <w:proofErr w:type="spellEnd"/>
      <w:r w:rsidR="00422D6F" w:rsidRPr="005A7BAC">
        <w:rPr>
          <w:b/>
          <w:sz w:val="28"/>
          <w:szCs w:val="28"/>
        </w:rPr>
        <w:t xml:space="preserve"> </w:t>
      </w:r>
      <w:r w:rsidR="006C1498" w:rsidRPr="005A7BAC">
        <w:rPr>
          <w:b/>
          <w:sz w:val="28"/>
          <w:szCs w:val="28"/>
        </w:rPr>
        <w:t>(VKP)</w:t>
      </w:r>
      <w:r w:rsidR="00F916ED" w:rsidRPr="005A7BAC">
        <w:rPr>
          <w:b/>
          <w:sz w:val="28"/>
          <w:szCs w:val="28"/>
        </w:rPr>
        <w:t xml:space="preserve"> sēde</w:t>
      </w:r>
      <w:r w:rsidRPr="005A7BAC">
        <w:rPr>
          <w:b/>
          <w:sz w:val="28"/>
          <w:szCs w:val="28"/>
        </w:rPr>
        <w:t>s</w:t>
      </w:r>
      <w:r w:rsidR="00191003" w:rsidRPr="005A7BAC">
        <w:rPr>
          <w:b/>
          <w:sz w:val="28"/>
          <w:szCs w:val="28"/>
        </w:rPr>
        <w:t xml:space="preserve"> </w:t>
      </w:r>
    </w:p>
    <w:p w14:paraId="2AFE2848" w14:textId="77777777" w:rsidR="0063677C" w:rsidRPr="00934B3F" w:rsidRDefault="0063677C" w:rsidP="00553FF5">
      <w:pPr>
        <w:jc w:val="center"/>
      </w:pPr>
    </w:p>
    <w:p w14:paraId="735C258C" w14:textId="77777777" w:rsidR="0095519E" w:rsidRPr="00934B3F" w:rsidRDefault="0063677C" w:rsidP="00553FF5">
      <w:pPr>
        <w:jc w:val="center"/>
        <w:outlineLvl w:val="0"/>
      </w:pPr>
      <w:r w:rsidRPr="00934B3F">
        <w:t>PROTOKOLS</w:t>
      </w:r>
    </w:p>
    <w:p w14:paraId="3119726F" w14:textId="58C258FC" w:rsidR="0063677C" w:rsidRPr="00085FDD" w:rsidRDefault="008B517B" w:rsidP="0095519E">
      <w:pPr>
        <w:jc w:val="center"/>
        <w:outlineLvl w:val="0"/>
        <w:rPr>
          <w:u w:val="single"/>
        </w:rPr>
      </w:pPr>
      <w:r w:rsidRPr="00085FDD">
        <w:rPr>
          <w:u w:val="single"/>
        </w:rPr>
        <w:t xml:space="preserve"> p</w:t>
      </w:r>
      <w:r w:rsidR="003B10F2" w:rsidRPr="00085FDD">
        <w:rPr>
          <w:u w:val="single"/>
        </w:rPr>
        <w:t>lkst.</w:t>
      </w:r>
      <w:r w:rsidR="001311C1" w:rsidRPr="00085FDD">
        <w:rPr>
          <w:u w:val="single"/>
        </w:rPr>
        <w:t xml:space="preserve"> </w:t>
      </w:r>
      <w:r w:rsidR="0063677C" w:rsidRPr="00085FDD">
        <w:rPr>
          <w:u w:val="single"/>
        </w:rPr>
        <w:t>1</w:t>
      </w:r>
      <w:r w:rsidR="00595410" w:rsidRPr="00085FDD">
        <w:rPr>
          <w:u w:val="single"/>
        </w:rPr>
        <w:t>5</w:t>
      </w:r>
      <w:r w:rsidR="00B3510B" w:rsidRPr="00085FDD">
        <w:rPr>
          <w:u w:val="single"/>
        </w:rPr>
        <w:t>:</w:t>
      </w:r>
      <w:r w:rsidR="00EA3FD5" w:rsidRPr="00085FDD">
        <w:rPr>
          <w:u w:val="single"/>
        </w:rPr>
        <w:t>0</w:t>
      </w:r>
      <w:r w:rsidR="00C45D2B" w:rsidRPr="00085FDD">
        <w:rPr>
          <w:u w:val="single"/>
        </w:rPr>
        <w:t>0</w:t>
      </w:r>
    </w:p>
    <w:p w14:paraId="6A8F327D" w14:textId="5064F66D" w:rsidR="00F01D0E" w:rsidRPr="00934B3F" w:rsidRDefault="00F01D0E" w:rsidP="00553FF5"/>
    <w:p w14:paraId="119F7927" w14:textId="77777777" w:rsidR="0095519E" w:rsidRPr="00934B3F" w:rsidRDefault="0095519E" w:rsidP="0063677C">
      <w:pPr>
        <w:jc w:val="center"/>
      </w:pPr>
    </w:p>
    <w:p w14:paraId="2DF77A20" w14:textId="1DEB3311" w:rsidR="00422D6F" w:rsidRDefault="00AE4820" w:rsidP="00FC745A">
      <w:pPr>
        <w:rPr>
          <w:b/>
        </w:rPr>
      </w:pPr>
      <w:r w:rsidRPr="00FB01CE">
        <w:rPr>
          <w:b/>
        </w:rPr>
        <w:t>202</w:t>
      </w:r>
      <w:r w:rsidR="00D34396">
        <w:rPr>
          <w:b/>
        </w:rPr>
        <w:t>1</w:t>
      </w:r>
      <w:r w:rsidRPr="00FB01CE">
        <w:rPr>
          <w:b/>
        </w:rPr>
        <w:t>. gada</w:t>
      </w:r>
      <w:r w:rsidR="0095519E" w:rsidRPr="00FB01CE">
        <w:rPr>
          <w:b/>
        </w:rPr>
        <w:t xml:space="preserve"> </w:t>
      </w:r>
      <w:r w:rsidR="0030609B">
        <w:rPr>
          <w:b/>
        </w:rPr>
        <w:t>9.marts</w:t>
      </w:r>
    </w:p>
    <w:p w14:paraId="6B0AC491" w14:textId="77777777" w:rsidR="00DE40CB" w:rsidRPr="00DE40CB" w:rsidRDefault="00DE40CB" w:rsidP="00DE40CB">
      <w:pPr>
        <w:numPr>
          <w:ilvl w:val="0"/>
          <w:numId w:val="40"/>
        </w:numPr>
        <w:tabs>
          <w:tab w:val="left" w:pos="8820"/>
        </w:tabs>
        <w:jc w:val="both"/>
        <w:rPr>
          <w:rFonts w:eastAsia="Calibri"/>
          <w:i/>
          <w:iCs/>
          <w:sz w:val="22"/>
          <w:szCs w:val="22"/>
        </w:rPr>
      </w:pPr>
      <w:r w:rsidRPr="00DE40CB">
        <w:rPr>
          <w:rFonts w:eastAsia="Calibri"/>
          <w:b/>
          <w:bCs/>
          <w:i/>
          <w:iCs/>
          <w:sz w:val="22"/>
          <w:szCs w:val="22"/>
        </w:rPr>
        <w:t>Par pesticīdu lietošanas ierobežojumiem apdzīvoto vietu tuvumā, nodokļiem pesticīdiem un ķīmiskām vielām</w:t>
      </w:r>
      <w:r w:rsidRPr="00DE40CB">
        <w:rPr>
          <w:rFonts w:eastAsia="Calibri"/>
          <w:i/>
          <w:iCs/>
          <w:sz w:val="22"/>
          <w:szCs w:val="22"/>
        </w:rPr>
        <w:t xml:space="preserve">, (Dace Bluķe, VARAM Parlamentārā sekretāre sniegs informāciju par Saeimas Tautsaimniecības, agrārās, vides un reģionālās politikas komisijas uzdoto uzdevumu VARAM), iespējams pieslēdzas VKP sēdei arī Saeimas deputāte, Dace </w:t>
      </w:r>
      <w:proofErr w:type="spellStart"/>
      <w:r w:rsidRPr="00DE40CB">
        <w:rPr>
          <w:rFonts w:eastAsia="Calibri"/>
          <w:i/>
          <w:iCs/>
          <w:sz w:val="22"/>
          <w:szCs w:val="22"/>
        </w:rPr>
        <w:t>Rukšāne-Ščipčinska</w:t>
      </w:r>
      <w:proofErr w:type="spellEnd"/>
      <w:r w:rsidRPr="00DE40CB">
        <w:rPr>
          <w:rFonts w:eastAsia="Calibri"/>
          <w:i/>
          <w:iCs/>
          <w:sz w:val="22"/>
          <w:szCs w:val="22"/>
        </w:rPr>
        <w:t>.</w:t>
      </w:r>
    </w:p>
    <w:p w14:paraId="1723D45B" w14:textId="77777777" w:rsidR="00DE40CB" w:rsidRPr="00DE40CB" w:rsidRDefault="00DE40CB" w:rsidP="00DE40CB">
      <w:pPr>
        <w:tabs>
          <w:tab w:val="left" w:pos="8820"/>
        </w:tabs>
        <w:ind w:left="360"/>
        <w:jc w:val="both"/>
        <w:rPr>
          <w:rFonts w:eastAsia="Calibri"/>
          <w:i/>
          <w:iCs/>
          <w:sz w:val="22"/>
          <w:szCs w:val="22"/>
        </w:rPr>
      </w:pPr>
      <w:r w:rsidRPr="00DE40CB">
        <w:rPr>
          <w:rFonts w:eastAsia="Calibri"/>
          <w:i/>
          <w:iCs/>
          <w:sz w:val="22"/>
          <w:szCs w:val="22"/>
        </w:rPr>
        <w:t xml:space="preserve">VKP organizāciju redzējums un viedoklis par ķīmisko vielu un pesticīdu lietošanu/nelietošanu apdzīvotu vietu un viensētu tuvumā, kā arī par nodokļiem pesticīdiem un ķimikālijām,(Jana Simanovska, “biedrība “Ekodizaina kompetences centrs”  Līga </w:t>
      </w:r>
      <w:proofErr w:type="spellStart"/>
      <w:r w:rsidRPr="00DE40CB">
        <w:rPr>
          <w:rFonts w:eastAsia="Calibri"/>
          <w:i/>
          <w:iCs/>
          <w:sz w:val="22"/>
          <w:szCs w:val="22"/>
        </w:rPr>
        <w:t>Brūniņa</w:t>
      </w:r>
      <w:proofErr w:type="spellEnd"/>
      <w:r w:rsidRPr="00DE40CB">
        <w:rPr>
          <w:rFonts w:eastAsia="Calibri"/>
          <w:i/>
          <w:iCs/>
          <w:sz w:val="22"/>
          <w:szCs w:val="22"/>
        </w:rPr>
        <w:t xml:space="preserve"> biedrība “Baltijas krasti”);</w:t>
      </w:r>
    </w:p>
    <w:p w14:paraId="54966D44" w14:textId="77777777" w:rsidR="00DE40CB" w:rsidRPr="00DE40CB" w:rsidRDefault="00DE40CB" w:rsidP="00DE40CB">
      <w:pPr>
        <w:tabs>
          <w:tab w:val="left" w:pos="8820"/>
        </w:tabs>
        <w:ind w:left="360"/>
        <w:jc w:val="both"/>
        <w:rPr>
          <w:rFonts w:eastAsia="Calibri"/>
          <w:i/>
          <w:iCs/>
        </w:rPr>
      </w:pPr>
      <w:r w:rsidRPr="00DE40CB">
        <w:rPr>
          <w:rFonts w:eastAsia="Calibri"/>
          <w:b/>
          <w:bCs/>
          <w:i/>
          <w:iCs/>
        </w:rPr>
        <w:t xml:space="preserve">Cilvēku </w:t>
      </w:r>
      <w:proofErr w:type="spellStart"/>
      <w:r w:rsidRPr="00DE40CB">
        <w:rPr>
          <w:rFonts w:eastAsia="Calibri"/>
          <w:b/>
          <w:bCs/>
          <w:i/>
          <w:iCs/>
        </w:rPr>
        <w:t>biomonitoringa</w:t>
      </w:r>
      <w:proofErr w:type="spellEnd"/>
      <w:r w:rsidRPr="00DE40CB">
        <w:rPr>
          <w:rFonts w:eastAsia="Calibri"/>
          <w:b/>
          <w:bCs/>
          <w:i/>
          <w:iCs/>
        </w:rPr>
        <w:t xml:space="preserve"> </w:t>
      </w:r>
      <w:proofErr w:type="spellStart"/>
      <w:r w:rsidRPr="00DE40CB">
        <w:rPr>
          <w:rFonts w:eastAsia="Calibri"/>
          <w:b/>
          <w:bCs/>
          <w:i/>
          <w:iCs/>
        </w:rPr>
        <w:t>inciatīva</w:t>
      </w:r>
      <w:proofErr w:type="spellEnd"/>
      <w:r w:rsidRPr="00DE40CB">
        <w:rPr>
          <w:rFonts w:eastAsia="Calibri"/>
          <w:b/>
          <w:bCs/>
          <w:i/>
          <w:iCs/>
        </w:rPr>
        <w:t xml:space="preserve"> Eiropā</w:t>
      </w:r>
      <w:r w:rsidRPr="00DE40CB">
        <w:rPr>
          <w:rFonts w:eastAsia="Calibri"/>
          <w:i/>
          <w:iCs/>
        </w:rPr>
        <w:t xml:space="preserve"> </w:t>
      </w:r>
      <w:r w:rsidRPr="00DE40CB">
        <w:rPr>
          <w:b/>
          <w:bCs/>
          <w:i/>
          <w:iCs/>
        </w:rPr>
        <w:t xml:space="preserve">HBM4EU projekts, </w:t>
      </w:r>
      <w:r w:rsidRPr="00DE40CB">
        <w:rPr>
          <w:rFonts w:eastAsia="Calibri"/>
          <w:i/>
          <w:iCs/>
        </w:rPr>
        <w:t>RSU pārstāve Lāsma Akūlova;</w:t>
      </w:r>
    </w:p>
    <w:p w14:paraId="2AB3301C" w14:textId="77777777" w:rsidR="00DE40CB" w:rsidRPr="00DE40CB" w:rsidRDefault="00DE40CB" w:rsidP="00DE40CB">
      <w:pPr>
        <w:numPr>
          <w:ilvl w:val="0"/>
          <w:numId w:val="40"/>
        </w:numPr>
        <w:jc w:val="both"/>
        <w:rPr>
          <w:b/>
          <w:i/>
          <w:iCs/>
          <w:sz w:val="22"/>
          <w:szCs w:val="22"/>
        </w:rPr>
      </w:pPr>
      <w:bookmarkStart w:id="0" w:name="_Hlk66365843"/>
      <w:r w:rsidRPr="00DE40CB">
        <w:rPr>
          <w:b/>
          <w:i/>
          <w:iCs/>
          <w:sz w:val="22"/>
          <w:szCs w:val="22"/>
        </w:rPr>
        <w:t>Par likumprojektu “Grozījumi Aizsargjoslu likumā, par regulējumu Baltijas jūras un Rīgas jūras līča piekrastes aizsargjoslai, iesniegto priekšlikumu izvērtēšana</w:t>
      </w:r>
      <w:bookmarkEnd w:id="0"/>
      <w:r w:rsidRPr="00DE40CB">
        <w:rPr>
          <w:bCs/>
          <w:sz w:val="22"/>
          <w:szCs w:val="22"/>
        </w:rPr>
        <w:t>.(</w:t>
      </w:r>
      <w:r w:rsidRPr="00DE40CB">
        <w:rPr>
          <w:bCs/>
          <w:i/>
          <w:iCs/>
          <w:sz w:val="22"/>
          <w:szCs w:val="22"/>
        </w:rPr>
        <w:t xml:space="preserve">VKP pārstāvju Kristīnas Veidemanes un Leldes Eņģele informācija par dalību </w:t>
      </w:r>
      <w:bookmarkStart w:id="1" w:name="_Hlk66263210"/>
      <w:r w:rsidRPr="00DE40CB">
        <w:rPr>
          <w:bCs/>
          <w:i/>
          <w:iCs/>
          <w:sz w:val="22"/>
          <w:szCs w:val="22"/>
        </w:rPr>
        <w:t>Tautsaimniecības, agrārās, vides un reģionālās politikas komisijas sēdē;</w:t>
      </w:r>
    </w:p>
    <w:p w14:paraId="1433A9CC" w14:textId="77777777" w:rsidR="00DE40CB" w:rsidRPr="00DE40CB" w:rsidRDefault="00DE40CB" w:rsidP="00DE40CB">
      <w:pPr>
        <w:numPr>
          <w:ilvl w:val="0"/>
          <w:numId w:val="40"/>
        </w:numPr>
        <w:jc w:val="both"/>
        <w:rPr>
          <w:rFonts w:eastAsia="Calibri"/>
          <w:i/>
          <w:sz w:val="22"/>
          <w:szCs w:val="22"/>
        </w:rPr>
      </w:pPr>
      <w:bookmarkStart w:id="2" w:name="_Hlk66691314"/>
      <w:bookmarkEnd w:id="1"/>
      <w:r w:rsidRPr="00DE40CB">
        <w:rPr>
          <w:rFonts w:eastAsia="Calibri"/>
          <w:b/>
          <w:bCs/>
          <w:iCs/>
          <w:sz w:val="22"/>
          <w:szCs w:val="22"/>
        </w:rPr>
        <w:t xml:space="preserve">Par pastāvīga attālinātā darba ieviešanu nodarbinātības regulējumā </w:t>
      </w:r>
      <w:bookmarkEnd w:id="2"/>
      <w:r w:rsidRPr="00DE40CB">
        <w:rPr>
          <w:rFonts w:eastAsia="Calibri"/>
          <w:iCs/>
          <w:sz w:val="22"/>
          <w:szCs w:val="22"/>
        </w:rPr>
        <w:t>(</w:t>
      </w:r>
      <w:r w:rsidRPr="00DE40CB">
        <w:rPr>
          <w:rFonts w:eastAsia="Calibri"/>
          <w:i/>
          <w:sz w:val="22"/>
          <w:szCs w:val="22"/>
        </w:rPr>
        <w:t>Juris Jātnieks, VKP priekšsēdētājs, Jānis Sprūds biedrība “Latvijas ezeri”;</w:t>
      </w:r>
    </w:p>
    <w:p w14:paraId="7F81D63C" w14:textId="77777777" w:rsidR="00DE40CB" w:rsidRPr="00DE40CB" w:rsidRDefault="00DE40CB" w:rsidP="00DE40CB">
      <w:pPr>
        <w:numPr>
          <w:ilvl w:val="0"/>
          <w:numId w:val="39"/>
        </w:numPr>
        <w:jc w:val="both"/>
        <w:rPr>
          <w:i/>
          <w:iCs/>
          <w:sz w:val="22"/>
          <w:szCs w:val="22"/>
        </w:rPr>
      </w:pPr>
      <w:r w:rsidRPr="00DE40CB">
        <w:rPr>
          <w:b/>
          <w:bCs/>
          <w:sz w:val="22"/>
          <w:szCs w:val="22"/>
        </w:rPr>
        <w:t>Citi jautājumi</w:t>
      </w:r>
    </w:p>
    <w:p w14:paraId="3304C06C" w14:textId="77777777" w:rsidR="00DE40CB" w:rsidRPr="00DE40CB" w:rsidRDefault="00DE40CB" w:rsidP="00DE40CB">
      <w:pPr>
        <w:numPr>
          <w:ilvl w:val="0"/>
          <w:numId w:val="41"/>
        </w:numPr>
        <w:jc w:val="both"/>
        <w:rPr>
          <w:i/>
          <w:iCs/>
          <w:sz w:val="22"/>
          <w:szCs w:val="22"/>
        </w:rPr>
      </w:pPr>
      <w:r w:rsidRPr="00DE40CB">
        <w:rPr>
          <w:i/>
          <w:iCs/>
          <w:sz w:val="22"/>
          <w:szCs w:val="22"/>
        </w:rPr>
        <w:t xml:space="preserve">VKP pārstāvju deleģēšana </w:t>
      </w:r>
      <w:bookmarkStart w:id="3" w:name="_Hlk66701706"/>
      <w:r w:rsidRPr="00DE40CB">
        <w:rPr>
          <w:i/>
          <w:iCs/>
          <w:sz w:val="22"/>
          <w:szCs w:val="22"/>
        </w:rPr>
        <w:t>projektā LIFE FOR SPECIES „Apdraudētas sugas Latvijā: uzlabotas zināšanas un kapacitāte, informācijas aprite un izpratne</w:t>
      </w:r>
      <w:bookmarkEnd w:id="3"/>
      <w:r w:rsidRPr="00DE40CB">
        <w:rPr>
          <w:i/>
          <w:iCs/>
          <w:sz w:val="22"/>
          <w:szCs w:val="22"/>
        </w:rPr>
        <w:t>;</w:t>
      </w:r>
    </w:p>
    <w:p w14:paraId="5856B631" w14:textId="77777777" w:rsidR="00DE40CB" w:rsidRPr="00DE40CB" w:rsidRDefault="00DE40CB" w:rsidP="00DE40CB">
      <w:pPr>
        <w:numPr>
          <w:ilvl w:val="0"/>
          <w:numId w:val="41"/>
        </w:numPr>
        <w:jc w:val="both"/>
        <w:rPr>
          <w:i/>
          <w:iCs/>
          <w:sz w:val="22"/>
          <w:szCs w:val="22"/>
        </w:rPr>
      </w:pPr>
      <w:r w:rsidRPr="00DE40CB">
        <w:rPr>
          <w:i/>
          <w:iCs/>
          <w:sz w:val="22"/>
          <w:szCs w:val="22"/>
        </w:rPr>
        <w:t xml:space="preserve">Stratēģiskā ietekmes uz vidi novērtējuma ietvaros Finanšu ministrija ir sagatavojusi </w:t>
      </w:r>
      <w:bookmarkStart w:id="4" w:name="_Hlk66703078"/>
      <w:r w:rsidRPr="00DE40CB">
        <w:rPr>
          <w:i/>
          <w:iCs/>
          <w:sz w:val="22"/>
          <w:szCs w:val="22"/>
        </w:rPr>
        <w:t>Eiropas Savienības Atveseļošanas un noturības mehānisma plāna Vides pārskata projektu.(</w:t>
      </w:r>
      <w:bookmarkEnd w:id="4"/>
      <w:r w:rsidRPr="00DE40CB">
        <w:rPr>
          <w:i/>
          <w:iCs/>
          <w:sz w:val="22"/>
          <w:szCs w:val="22"/>
        </w:rPr>
        <w:t>VKP atzinuma sniegšana, Kristīna Veidemane, biedrība” Baltijas vides forums”);</w:t>
      </w:r>
    </w:p>
    <w:p w14:paraId="1198502B" w14:textId="77777777" w:rsidR="00DE40CB" w:rsidRPr="00DE40CB" w:rsidRDefault="00DE40CB" w:rsidP="00DE40CB">
      <w:pPr>
        <w:numPr>
          <w:ilvl w:val="0"/>
          <w:numId w:val="41"/>
        </w:numPr>
        <w:jc w:val="both"/>
        <w:rPr>
          <w:i/>
          <w:iCs/>
          <w:sz w:val="22"/>
          <w:szCs w:val="22"/>
        </w:rPr>
      </w:pPr>
      <w:r w:rsidRPr="00DE40CB">
        <w:rPr>
          <w:i/>
          <w:iCs/>
          <w:sz w:val="22"/>
          <w:szCs w:val="22"/>
        </w:rPr>
        <w:t xml:space="preserve">Aicinājums deleģēt 2 VKP </w:t>
      </w:r>
      <w:bookmarkStart w:id="5" w:name="_Hlk66707772"/>
      <w:r w:rsidRPr="00DE40CB">
        <w:rPr>
          <w:i/>
          <w:iCs/>
          <w:sz w:val="22"/>
          <w:szCs w:val="22"/>
        </w:rPr>
        <w:t>pārstāvjus VARAM izveidotajā darba grupā par augu aizsardzības līdzekļu lietošanas aizliegumu vai ierobežojumiem.</w:t>
      </w:r>
      <w:bookmarkEnd w:id="5"/>
    </w:p>
    <w:p w14:paraId="1B483759" w14:textId="2C32B62F" w:rsidR="00DE40CB" w:rsidRDefault="00DE40CB" w:rsidP="00DE40CB">
      <w:pPr>
        <w:numPr>
          <w:ilvl w:val="0"/>
          <w:numId w:val="41"/>
        </w:numPr>
        <w:jc w:val="both"/>
        <w:rPr>
          <w:i/>
          <w:iCs/>
          <w:sz w:val="22"/>
          <w:szCs w:val="22"/>
        </w:rPr>
      </w:pPr>
      <w:r w:rsidRPr="00DE40CB">
        <w:rPr>
          <w:i/>
          <w:iCs/>
          <w:sz w:val="22"/>
          <w:szCs w:val="22"/>
        </w:rPr>
        <w:t>Jautājumu ministram apkopošana, kuri tikšanās laikā ar ministru netika apspriesti, un kurus nepieciešams apspriest ar ministru nākamajā tikšanās reizē (par datumu vajadzētu vienoties un to darīt zināmu ministram, ja tas viņam būtu pieņemams). Starp tiem jautājumi par upju pārvaldību un apsaimniekošanu, kā arī par valsts dabas kapitāla pārvaldību un apsaimniekošanu administratīvi teritoriālās reformas sakarā</w:t>
      </w:r>
      <w:r>
        <w:rPr>
          <w:i/>
          <w:iCs/>
          <w:sz w:val="22"/>
          <w:szCs w:val="22"/>
        </w:rPr>
        <w:t>;</w:t>
      </w:r>
    </w:p>
    <w:p w14:paraId="0A14F6DE" w14:textId="3C800DE0" w:rsidR="004B636B" w:rsidRPr="00DE40CB" w:rsidRDefault="00DE40CB" w:rsidP="00DE40CB">
      <w:pPr>
        <w:numPr>
          <w:ilvl w:val="0"/>
          <w:numId w:val="41"/>
        </w:numPr>
        <w:jc w:val="both"/>
        <w:rPr>
          <w:i/>
          <w:iCs/>
          <w:sz w:val="22"/>
          <w:szCs w:val="22"/>
        </w:rPr>
      </w:pPr>
      <w:r w:rsidRPr="00DE40CB">
        <w:rPr>
          <w:i/>
          <w:iCs/>
          <w:sz w:val="22"/>
          <w:szCs w:val="22"/>
        </w:rPr>
        <w:t xml:space="preserve">Par likumprojektu "Pašvaldību likums”  5.panta Autonomās funkcijas VKP priekšlikumiem, Alvis </w:t>
      </w:r>
      <w:proofErr w:type="spellStart"/>
      <w:r w:rsidRPr="00DE40CB">
        <w:rPr>
          <w:i/>
          <w:iCs/>
          <w:sz w:val="22"/>
          <w:szCs w:val="22"/>
        </w:rPr>
        <w:t>Birkovs</w:t>
      </w:r>
      <w:proofErr w:type="spellEnd"/>
      <w:r w:rsidRPr="00DE40CB">
        <w:rPr>
          <w:i/>
          <w:iCs/>
          <w:sz w:val="22"/>
          <w:szCs w:val="22"/>
        </w:rPr>
        <w:t>, biedrība “Latvijas Makšķernieku asociācija”</w:t>
      </w:r>
    </w:p>
    <w:p w14:paraId="247E9FE2" w14:textId="77777777" w:rsidR="00EA3FD5" w:rsidRPr="00934B3F" w:rsidRDefault="00EA3FD5" w:rsidP="00EA3FD5">
      <w:pPr>
        <w:jc w:val="both"/>
      </w:pPr>
    </w:p>
    <w:p w14:paraId="5388B134" w14:textId="696567D9" w:rsidR="00E93915" w:rsidRPr="002B29F8" w:rsidRDefault="00F27D26" w:rsidP="002B29F8">
      <w:pPr>
        <w:jc w:val="both"/>
        <w:rPr>
          <w:u w:val="single"/>
        </w:rPr>
      </w:pPr>
      <w:r w:rsidRPr="00C126C8">
        <w:rPr>
          <w:b/>
          <w:u w:val="single"/>
        </w:rPr>
        <w:t>Sēdē piedalās</w:t>
      </w:r>
      <w:r w:rsidR="002B1A1C" w:rsidRPr="00C126C8">
        <w:rPr>
          <w:b/>
          <w:u w:val="single"/>
        </w:rPr>
        <w:t>:</w:t>
      </w:r>
    </w:p>
    <w:p w14:paraId="3E02EB23" w14:textId="20C57169" w:rsidR="00E93915" w:rsidRPr="00052878" w:rsidRDefault="00E93915" w:rsidP="00C479D6">
      <w:pPr>
        <w:numPr>
          <w:ilvl w:val="0"/>
          <w:numId w:val="1"/>
        </w:numPr>
      </w:pPr>
      <w:r w:rsidRPr="00052878">
        <w:rPr>
          <w:b/>
        </w:rPr>
        <w:t>Andis Liepa,</w:t>
      </w:r>
      <w:r w:rsidRPr="00052878">
        <w:t xml:space="preserve"> nodibinājums “Ķemeru Nacionālā parka fonds”;</w:t>
      </w:r>
    </w:p>
    <w:p w14:paraId="519C7A86" w14:textId="5F4968A5" w:rsidR="00B21066" w:rsidRPr="00052878" w:rsidRDefault="00B21066" w:rsidP="00B21066">
      <w:pPr>
        <w:pStyle w:val="ListParagraph"/>
        <w:numPr>
          <w:ilvl w:val="0"/>
          <w:numId w:val="1"/>
        </w:numPr>
      </w:pPr>
      <w:r w:rsidRPr="00052878">
        <w:rPr>
          <w:b/>
          <w:bCs/>
        </w:rPr>
        <w:t xml:space="preserve">Alvis </w:t>
      </w:r>
      <w:proofErr w:type="spellStart"/>
      <w:r w:rsidRPr="00052878">
        <w:rPr>
          <w:b/>
          <w:bCs/>
        </w:rPr>
        <w:t>Birkovs</w:t>
      </w:r>
      <w:proofErr w:type="spellEnd"/>
      <w:r w:rsidRPr="00052878">
        <w:rPr>
          <w:b/>
          <w:bCs/>
        </w:rPr>
        <w:t>,</w:t>
      </w:r>
      <w:r w:rsidRPr="00052878">
        <w:t xml:space="preserve"> biedrība, „Latvijas Makšķernieku asociācija”;</w:t>
      </w:r>
    </w:p>
    <w:p w14:paraId="4BEC0152" w14:textId="77777777" w:rsidR="00E93915" w:rsidRPr="00052878" w:rsidRDefault="00E93915" w:rsidP="00BC37C8">
      <w:pPr>
        <w:pStyle w:val="ListParagraph"/>
        <w:numPr>
          <w:ilvl w:val="0"/>
          <w:numId w:val="1"/>
        </w:numPr>
      </w:pPr>
      <w:r w:rsidRPr="00052878">
        <w:rPr>
          <w:b/>
        </w:rPr>
        <w:t>Dace Āriņa</w:t>
      </w:r>
      <w:r w:rsidRPr="00052878">
        <w:t>, biedrība “Latvijas Atkritumu saimniecības asociācija”;</w:t>
      </w:r>
    </w:p>
    <w:p w14:paraId="37FB7A69" w14:textId="77777777" w:rsidR="00E93915" w:rsidRPr="00052878" w:rsidRDefault="00E93915" w:rsidP="001E6881">
      <w:pPr>
        <w:pStyle w:val="ListParagraph"/>
        <w:numPr>
          <w:ilvl w:val="0"/>
          <w:numId w:val="1"/>
        </w:numPr>
      </w:pPr>
      <w:r w:rsidRPr="00052878">
        <w:rPr>
          <w:b/>
        </w:rPr>
        <w:t>Elita Kalniņa</w:t>
      </w:r>
      <w:r w:rsidRPr="00052878">
        <w:t>, biedrība “Vides aizsardzības klubs”;</w:t>
      </w:r>
    </w:p>
    <w:p w14:paraId="548E135C" w14:textId="77777777" w:rsidR="00E93915" w:rsidRPr="00052878" w:rsidRDefault="00E93915" w:rsidP="001A2B64">
      <w:pPr>
        <w:numPr>
          <w:ilvl w:val="0"/>
          <w:numId w:val="1"/>
        </w:numPr>
      </w:pPr>
      <w:r w:rsidRPr="00052878">
        <w:rPr>
          <w:b/>
        </w:rPr>
        <w:t xml:space="preserve">Jana Simanovska, </w:t>
      </w:r>
      <w:r w:rsidRPr="00052878">
        <w:t>biedrība “Ekodizaina kompetences centrs”;</w:t>
      </w:r>
    </w:p>
    <w:p w14:paraId="698985EA" w14:textId="3F2199E0" w:rsidR="00E93915" w:rsidRPr="00052878" w:rsidRDefault="00137968" w:rsidP="001A2B64">
      <w:pPr>
        <w:numPr>
          <w:ilvl w:val="0"/>
          <w:numId w:val="1"/>
        </w:numPr>
      </w:pPr>
      <w:r w:rsidRPr="00052878">
        <w:rPr>
          <w:b/>
        </w:rPr>
        <w:t xml:space="preserve">Lilija Apine, </w:t>
      </w:r>
      <w:r w:rsidR="00E93915" w:rsidRPr="00052878">
        <w:t>biedrība „Zaļā brīvība”;</w:t>
      </w:r>
    </w:p>
    <w:p w14:paraId="5BE34583" w14:textId="77777777" w:rsidR="00E93915" w:rsidRPr="00052878" w:rsidRDefault="00E93915" w:rsidP="00132E12">
      <w:pPr>
        <w:pStyle w:val="ListParagraph"/>
        <w:numPr>
          <w:ilvl w:val="0"/>
          <w:numId w:val="1"/>
        </w:numPr>
      </w:pPr>
      <w:r w:rsidRPr="00052878">
        <w:rPr>
          <w:b/>
        </w:rPr>
        <w:t>Jānis Rozītis,</w:t>
      </w:r>
      <w:r w:rsidRPr="00052878">
        <w:t xml:space="preserve"> nodibinājums „Pasaules Dabas fonds”;</w:t>
      </w:r>
    </w:p>
    <w:p w14:paraId="38EE94D2" w14:textId="77777777" w:rsidR="00E93915" w:rsidRPr="00052878" w:rsidRDefault="00E93915" w:rsidP="001A2B64">
      <w:pPr>
        <w:numPr>
          <w:ilvl w:val="0"/>
          <w:numId w:val="1"/>
        </w:numPr>
      </w:pPr>
      <w:r w:rsidRPr="00052878">
        <w:rPr>
          <w:b/>
        </w:rPr>
        <w:t>Jānis Sprūds,</w:t>
      </w:r>
      <w:r w:rsidRPr="00052878">
        <w:t xml:space="preserve"> biedrība „Latvijas ezeri”;</w:t>
      </w:r>
    </w:p>
    <w:p w14:paraId="51AE58FF" w14:textId="2C6B534C" w:rsidR="00E93915" w:rsidRDefault="00E93915" w:rsidP="001A2B64">
      <w:pPr>
        <w:numPr>
          <w:ilvl w:val="0"/>
          <w:numId w:val="1"/>
        </w:numPr>
      </w:pPr>
      <w:r w:rsidRPr="00052878">
        <w:rPr>
          <w:b/>
        </w:rPr>
        <w:t xml:space="preserve">Juris Jātnieks, </w:t>
      </w:r>
      <w:r w:rsidRPr="00052878">
        <w:t>nodibinājums “Teiču dabas fonds”;</w:t>
      </w:r>
    </w:p>
    <w:p w14:paraId="2C6746EE" w14:textId="57A9B7BE" w:rsidR="00DE40CB" w:rsidRPr="00052878" w:rsidRDefault="00DE40CB" w:rsidP="00DE40CB">
      <w:pPr>
        <w:pStyle w:val="ListParagraph"/>
        <w:numPr>
          <w:ilvl w:val="0"/>
          <w:numId w:val="1"/>
        </w:numPr>
      </w:pPr>
      <w:r w:rsidRPr="00DE40CB">
        <w:rPr>
          <w:b/>
          <w:bCs/>
        </w:rPr>
        <w:lastRenderedPageBreak/>
        <w:t xml:space="preserve">Sintija Graudiņa - </w:t>
      </w:r>
      <w:proofErr w:type="spellStart"/>
      <w:r w:rsidRPr="00DE40CB">
        <w:rPr>
          <w:b/>
          <w:bCs/>
        </w:rPr>
        <w:t>Bombize</w:t>
      </w:r>
      <w:proofErr w:type="spellEnd"/>
      <w:r w:rsidRPr="00DE40CB">
        <w:rPr>
          <w:b/>
          <w:bCs/>
        </w:rPr>
        <w:t xml:space="preserve"> “</w:t>
      </w:r>
      <w:r w:rsidRPr="00DE40CB">
        <w:t>Vides izglītības fonds”;</w:t>
      </w:r>
    </w:p>
    <w:p w14:paraId="10B36FD5" w14:textId="7F6E9FAD" w:rsidR="00E93915" w:rsidRPr="00052878" w:rsidRDefault="00E93915" w:rsidP="00233296">
      <w:pPr>
        <w:numPr>
          <w:ilvl w:val="0"/>
          <w:numId w:val="1"/>
        </w:numPr>
      </w:pPr>
      <w:r w:rsidRPr="00052878">
        <w:rPr>
          <w:b/>
        </w:rPr>
        <w:t>Kristīna Veidemane,</w:t>
      </w:r>
      <w:r w:rsidRPr="00052878">
        <w:t xml:space="preserve"> biedrība „Baltijas Vides forums”;</w:t>
      </w:r>
    </w:p>
    <w:p w14:paraId="4ED6045D" w14:textId="77777777" w:rsidR="00E93915" w:rsidRPr="00052878" w:rsidRDefault="00E93915" w:rsidP="00C126C8">
      <w:pPr>
        <w:pStyle w:val="ListParagraph"/>
        <w:numPr>
          <w:ilvl w:val="0"/>
          <w:numId w:val="1"/>
        </w:numPr>
      </w:pPr>
      <w:r w:rsidRPr="00052878">
        <w:rPr>
          <w:b/>
        </w:rPr>
        <w:t>Lelde Eņģele,</w:t>
      </w:r>
      <w:r w:rsidRPr="00052878">
        <w:t xml:space="preserve"> nodibinājums „Latvijas Dabas fonds”;</w:t>
      </w:r>
    </w:p>
    <w:p w14:paraId="4EB34BD1" w14:textId="36F995F9" w:rsidR="00E93915" w:rsidRPr="00052878" w:rsidRDefault="00330711" w:rsidP="00F01D0E">
      <w:pPr>
        <w:pStyle w:val="ListParagraph"/>
        <w:numPr>
          <w:ilvl w:val="0"/>
          <w:numId w:val="1"/>
        </w:numPr>
      </w:pPr>
      <w:r w:rsidRPr="00052878">
        <w:rPr>
          <w:b/>
        </w:rPr>
        <w:t>Maija Medne</w:t>
      </w:r>
      <w:r w:rsidR="00E93915" w:rsidRPr="00052878">
        <w:t>, biedrība „Latvijas Botāniķu biedrība”;</w:t>
      </w:r>
    </w:p>
    <w:p w14:paraId="4F706EF6" w14:textId="77777777" w:rsidR="00E93915" w:rsidRPr="00052878" w:rsidRDefault="00E93915" w:rsidP="001E6881">
      <w:pPr>
        <w:numPr>
          <w:ilvl w:val="0"/>
          <w:numId w:val="1"/>
        </w:numPr>
      </w:pPr>
      <w:r w:rsidRPr="00052878">
        <w:rPr>
          <w:b/>
        </w:rPr>
        <w:t xml:space="preserve">Olga </w:t>
      </w:r>
      <w:proofErr w:type="spellStart"/>
      <w:r w:rsidRPr="00052878">
        <w:rPr>
          <w:b/>
        </w:rPr>
        <w:t>Meļņičenko</w:t>
      </w:r>
      <w:proofErr w:type="spellEnd"/>
      <w:r w:rsidRPr="00052878">
        <w:rPr>
          <w:b/>
        </w:rPr>
        <w:t xml:space="preserve">, </w:t>
      </w:r>
      <w:r w:rsidRPr="00052878">
        <w:t>biedrība „Latvijas Vides pārvaldības asociācija”;</w:t>
      </w:r>
    </w:p>
    <w:p w14:paraId="1FF21A52" w14:textId="64339C55" w:rsidR="00052878" w:rsidRDefault="00330711" w:rsidP="002F27B1">
      <w:pPr>
        <w:pStyle w:val="ListParagraph"/>
        <w:numPr>
          <w:ilvl w:val="0"/>
          <w:numId w:val="1"/>
        </w:numPr>
      </w:pPr>
      <w:r w:rsidRPr="00052878">
        <w:rPr>
          <w:b/>
          <w:bCs/>
        </w:rPr>
        <w:t>Ilu</w:t>
      </w:r>
      <w:r w:rsidR="00052878" w:rsidRPr="00052878">
        <w:rPr>
          <w:b/>
          <w:bCs/>
        </w:rPr>
        <w:t xml:space="preserve">ta </w:t>
      </w:r>
      <w:proofErr w:type="spellStart"/>
      <w:r w:rsidR="00052878" w:rsidRPr="00052878">
        <w:rPr>
          <w:b/>
          <w:bCs/>
        </w:rPr>
        <w:t>Daukšane</w:t>
      </w:r>
      <w:proofErr w:type="spellEnd"/>
      <w:r w:rsidR="00052878" w:rsidRPr="00052878">
        <w:t>, Ezeru un purvu izpētes centrs;</w:t>
      </w:r>
    </w:p>
    <w:p w14:paraId="79FF6238" w14:textId="550C5B6E" w:rsidR="00884FFD" w:rsidRDefault="00884FFD" w:rsidP="00884FFD">
      <w:pPr>
        <w:pStyle w:val="ListParagraph"/>
        <w:numPr>
          <w:ilvl w:val="0"/>
          <w:numId w:val="1"/>
        </w:numPr>
      </w:pPr>
      <w:r w:rsidRPr="00136283">
        <w:rPr>
          <w:b/>
          <w:bCs/>
        </w:rPr>
        <w:t>Viesturs Ķerus</w:t>
      </w:r>
      <w:r w:rsidRPr="00884FFD">
        <w:t>, biedrība „Latvijas Ornitoloģijas biedrība”;</w:t>
      </w:r>
    </w:p>
    <w:p w14:paraId="184D8311" w14:textId="4FC5F5F1" w:rsidR="00DE40CB" w:rsidRPr="00052878" w:rsidRDefault="00DE40CB" w:rsidP="00DE40CB">
      <w:pPr>
        <w:pStyle w:val="ListParagraph"/>
        <w:numPr>
          <w:ilvl w:val="0"/>
          <w:numId w:val="1"/>
        </w:numPr>
      </w:pPr>
      <w:r>
        <w:rPr>
          <w:b/>
          <w:bCs/>
        </w:rPr>
        <w:t xml:space="preserve">Līga </w:t>
      </w:r>
      <w:proofErr w:type="spellStart"/>
      <w:r>
        <w:rPr>
          <w:b/>
          <w:bCs/>
        </w:rPr>
        <w:t>Brūniņa</w:t>
      </w:r>
      <w:proofErr w:type="spellEnd"/>
      <w:r>
        <w:rPr>
          <w:b/>
          <w:bCs/>
        </w:rPr>
        <w:t>,</w:t>
      </w:r>
      <w:r w:rsidR="00904A45" w:rsidRPr="00904A45">
        <w:t xml:space="preserve"> biedrība “Baltijas krasti”;</w:t>
      </w:r>
    </w:p>
    <w:p w14:paraId="68E7B992" w14:textId="77777777" w:rsidR="00052878" w:rsidRDefault="00052878" w:rsidP="002F27B1"/>
    <w:p w14:paraId="0E22A103" w14:textId="580ECA32" w:rsidR="00C65464" w:rsidRPr="00C126C8" w:rsidRDefault="002B1A1C" w:rsidP="002F27B1">
      <w:pPr>
        <w:rPr>
          <w:b/>
        </w:rPr>
      </w:pPr>
      <w:r w:rsidRPr="00C126C8">
        <w:rPr>
          <w:b/>
          <w:u w:val="single"/>
        </w:rPr>
        <w:t xml:space="preserve">Sēdē </w:t>
      </w:r>
      <w:r w:rsidR="004E27B2" w:rsidRPr="00C126C8">
        <w:rPr>
          <w:b/>
          <w:u w:val="single"/>
        </w:rPr>
        <w:t>nepiedalās:</w:t>
      </w:r>
      <w:r w:rsidR="00C65464" w:rsidRPr="00C126C8">
        <w:rPr>
          <w:b/>
        </w:rPr>
        <w:tab/>
      </w:r>
    </w:p>
    <w:p w14:paraId="5A5A404D" w14:textId="4AE0683D" w:rsidR="00330711" w:rsidRDefault="00052878" w:rsidP="00136283">
      <w:pPr>
        <w:pStyle w:val="ListParagraph"/>
        <w:numPr>
          <w:ilvl w:val="0"/>
          <w:numId w:val="37"/>
        </w:numPr>
      </w:pPr>
      <w:r w:rsidRPr="00136283">
        <w:rPr>
          <w:b/>
          <w:bCs/>
        </w:rPr>
        <w:t xml:space="preserve">Laura </w:t>
      </w:r>
      <w:proofErr w:type="spellStart"/>
      <w:r w:rsidRPr="00136283">
        <w:rPr>
          <w:b/>
          <w:bCs/>
        </w:rPr>
        <w:t>Auliciema</w:t>
      </w:r>
      <w:proofErr w:type="spellEnd"/>
      <w:r w:rsidR="00136283">
        <w:t>, biedrība “</w:t>
      </w:r>
      <w:proofErr w:type="spellStart"/>
      <w:r w:rsidR="00136283">
        <w:t>Zerro</w:t>
      </w:r>
      <w:proofErr w:type="spellEnd"/>
      <w:r w:rsidR="00136283">
        <w:t xml:space="preserve"> </w:t>
      </w:r>
      <w:proofErr w:type="spellStart"/>
      <w:r w:rsidR="00136283">
        <w:t>Waste</w:t>
      </w:r>
      <w:proofErr w:type="spellEnd"/>
      <w:r w:rsidR="00136283">
        <w:t>”</w:t>
      </w:r>
      <w:r>
        <w:t>;</w:t>
      </w:r>
    </w:p>
    <w:p w14:paraId="2C861422" w14:textId="77777777" w:rsidR="00DE40CB" w:rsidRPr="00DE40CB" w:rsidRDefault="00DE40CB" w:rsidP="00DE40CB">
      <w:pPr>
        <w:pStyle w:val="ListParagraph"/>
        <w:numPr>
          <w:ilvl w:val="0"/>
          <w:numId w:val="37"/>
        </w:numPr>
      </w:pPr>
      <w:r w:rsidRPr="00DE40CB">
        <w:rPr>
          <w:b/>
          <w:bCs/>
        </w:rPr>
        <w:t xml:space="preserve">Andis </w:t>
      </w:r>
      <w:proofErr w:type="spellStart"/>
      <w:r w:rsidRPr="00DE40CB">
        <w:rPr>
          <w:b/>
          <w:bCs/>
        </w:rPr>
        <w:t>Mizišs</w:t>
      </w:r>
      <w:proofErr w:type="spellEnd"/>
      <w:r w:rsidRPr="00DE40CB">
        <w:rPr>
          <w:b/>
          <w:bCs/>
        </w:rPr>
        <w:t>,</w:t>
      </w:r>
      <w:r w:rsidRPr="00DE40CB">
        <w:t xml:space="preserve"> biedrība „Vides fakti”;</w:t>
      </w:r>
    </w:p>
    <w:p w14:paraId="00EFA4E4" w14:textId="77777777" w:rsidR="00DE40CB" w:rsidRPr="00052878" w:rsidRDefault="00DE40CB" w:rsidP="00DE40CB">
      <w:pPr>
        <w:pStyle w:val="ListParagraph"/>
        <w:numPr>
          <w:ilvl w:val="0"/>
          <w:numId w:val="37"/>
        </w:numPr>
      </w:pPr>
      <w:r w:rsidRPr="00052878">
        <w:rPr>
          <w:b/>
          <w:bCs/>
        </w:rPr>
        <w:t>Ineta Eglīte,</w:t>
      </w:r>
      <w:r w:rsidRPr="00052878">
        <w:t xml:space="preserve"> Latvijas Biškopības biedrība;</w:t>
      </w:r>
    </w:p>
    <w:p w14:paraId="140D5EA2" w14:textId="77777777" w:rsidR="00330711" w:rsidRPr="00B7578F" w:rsidRDefault="00330711" w:rsidP="00330711">
      <w:pPr>
        <w:pStyle w:val="ListParagraph"/>
        <w:ind w:left="1080"/>
      </w:pPr>
    </w:p>
    <w:p w14:paraId="293933A8" w14:textId="4FE3A640" w:rsidR="00F01D0E" w:rsidRDefault="00B21066" w:rsidP="009714C3">
      <w:pPr>
        <w:rPr>
          <w:b/>
        </w:rPr>
      </w:pPr>
      <w:r>
        <w:rPr>
          <w:b/>
          <w:u w:val="single"/>
        </w:rPr>
        <w:t>Citi pārstāvji:</w:t>
      </w:r>
    </w:p>
    <w:p w14:paraId="488171D2" w14:textId="01292F06" w:rsidR="00740C3D" w:rsidRDefault="00740C3D" w:rsidP="00FF70B7">
      <w:pPr>
        <w:rPr>
          <w:b/>
        </w:rPr>
      </w:pPr>
      <w:r>
        <w:rPr>
          <w:b/>
        </w:rPr>
        <w:t xml:space="preserve">Krista Baumane, </w:t>
      </w:r>
      <w:r w:rsidRPr="00740C3D">
        <w:rPr>
          <w:bCs/>
        </w:rPr>
        <w:t>Saeima</w:t>
      </w:r>
    </w:p>
    <w:p w14:paraId="0304D159" w14:textId="09490D3E" w:rsidR="00740C3D" w:rsidRDefault="00740C3D" w:rsidP="00FF70B7">
      <w:pPr>
        <w:rPr>
          <w:b/>
        </w:rPr>
      </w:pPr>
      <w:r>
        <w:rPr>
          <w:b/>
        </w:rPr>
        <w:t xml:space="preserve">Dace </w:t>
      </w:r>
      <w:proofErr w:type="spellStart"/>
      <w:r>
        <w:rPr>
          <w:b/>
        </w:rPr>
        <w:t>Rukšāne</w:t>
      </w:r>
      <w:proofErr w:type="spellEnd"/>
      <w:r>
        <w:rPr>
          <w:b/>
        </w:rPr>
        <w:t xml:space="preserve"> – </w:t>
      </w:r>
      <w:proofErr w:type="spellStart"/>
      <w:r w:rsidRPr="00740C3D">
        <w:rPr>
          <w:b/>
        </w:rPr>
        <w:t>Ščipčinska</w:t>
      </w:r>
      <w:proofErr w:type="spellEnd"/>
      <w:r>
        <w:rPr>
          <w:b/>
        </w:rPr>
        <w:t xml:space="preserve">, </w:t>
      </w:r>
      <w:r w:rsidRPr="00740C3D">
        <w:rPr>
          <w:bCs/>
        </w:rPr>
        <w:t>Saeima</w:t>
      </w:r>
    </w:p>
    <w:p w14:paraId="38E6EEE1" w14:textId="32CEF45D" w:rsidR="00FF70B7" w:rsidRPr="00FF70B7" w:rsidRDefault="00FF70B7" w:rsidP="00FF70B7">
      <w:pPr>
        <w:rPr>
          <w:b/>
        </w:rPr>
      </w:pPr>
      <w:r w:rsidRPr="00FF70B7">
        <w:rPr>
          <w:b/>
        </w:rPr>
        <w:t>Ma</w:t>
      </w:r>
      <w:r w:rsidR="009171BE">
        <w:rPr>
          <w:b/>
        </w:rPr>
        <w:t>i</w:t>
      </w:r>
      <w:r w:rsidRPr="00FF70B7">
        <w:rPr>
          <w:b/>
        </w:rPr>
        <w:t xml:space="preserve">rita </w:t>
      </w:r>
      <w:proofErr w:type="spellStart"/>
      <w:r w:rsidRPr="00FF70B7">
        <w:rPr>
          <w:b/>
        </w:rPr>
        <w:t>Strādere</w:t>
      </w:r>
      <w:proofErr w:type="spellEnd"/>
      <w:r w:rsidRPr="00FF70B7">
        <w:rPr>
          <w:b/>
        </w:rPr>
        <w:t xml:space="preserve">, </w:t>
      </w:r>
      <w:r w:rsidR="00A56FBB" w:rsidRPr="00A56FBB">
        <w:rPr>
          <w:bCs/>
        </w:rPr>
        <w:t>Baltijas Ģeologu asociācija;</w:t>
      </w:r>
    </w:p>
    <w:p w14:paraId="5FF9D7AE" w14:textId="1E02FCCA" w:rsidR="00F74556" w:rsidRDefault="005F422C" w:rsidP="009714C3">
      <w:pPr>
        <w:rPr>
          <w:b/>
        </w:rPr>
      </w:pPr>
      <w:r>
        <w:rPr>
          <w:b/>
        </w:rPr>
        <w:t xml:space="preserve">Lāsma Akūlova, </w:t>
      </w:r>
      <w:r w:rsidRPr="005F422C">
        <w:rPr>
          <w:bCs/>
          <w:i/>
          <w:iCs/>
        </w:rPr>
        <w:t>RSU</w:t>
      </w:r>
    </w:p>
    <w:p w14:paraId="1C79ED2D" w14:textId="4D1069A0" w:rsidR="00F74556" w:rsidRDefault="005F422C" w:rsidP="009714C3">
      <w:pPr>
        <w:rPr>
          <w:b/>
        </w:rPr>
      </w:pPr>
      <w:r>
        <w:rPr>
          <w:b/>
        </w:rPr>
        <w:t>Aiga Grasmane,</w:t>
      </w:r>
    </w:p>
    <w:p w14:paraId="61E298E5" w14:textId="046F5C1C" w:rsidR="005F422C" w:rsidRDefault="00EA1A3C" w:rsidP="009714C3">
      <w:pPr>
        <w:rPr>
          <w:b/>
        </w:rPr>
      </w:pPr>
      <w:r>
        <w:rPr>
          <w:b/>
        </w:rPr>
        <w:t xml:space="preserve">Gundars </w:t>
      </w:r>
      <w:proofErr w:type="spellStart"/>
      <w:r>
        <w:rPr>
          <w:b/>
        </w:rPr>
        <w:t>Jankovs</w:t>
      </w:r>
      <w:proofErr w:type="spellEnd"/>
      <w:r>
        <w:rPr>
          <w:b/>
        </w:rPr>
        <w:t>,</w:t>
      </w:r>
    </w:p>
    <w:p w14:paraId="3F2D479C" w14:textId="6597BB02" w:rsidR="00EA1A3C" w:rsidRDefault="00242409" w:rsidP="009714C3">
      <w:pPr>
        <w:rPr>
          <w:bCs/>
        </w:rPr>
      </w:pPr>
      <w:r>
        <w:rPr>
          <w:b/>
        </w:rPr>
        <w:t xml:space="preserve">Sandra </w:t>
      </w:r>
      <w:proofErr w:type="spellStart"/>
      <w:r>
        <w:rPr>
          <w:b/>
        </w:rPr>
        <w:t>Eimane</w:t>
      </w:r>
      <w:proofErr w:type="spellEnd"/>
      <w:r>
        <w:rPr>
          <w:b/>
        </w:rPr>
        <w:t xml:space="preserve">, </w:t>
      </w:r>
      <w:r w:rsidRPr="00242409">
        <w:rPr>
          <w:bCs/>
        </w:rPr>
        <w:t>JZK</w:t>
      </w:r>
    </w:p>
    <w:p w14:paraId="08EE1DBD" w14:textId="3CCA7E8D" w:rsidR="00E504CD" w:rsidRPr="00E504CD" w:rsidRDefault="00E504CD" w:rsidP="009714C3">
      <w:pPr>
        <w:rPr>
          <w:b/>
        </w:rPr>
      </w:pPr>
      <w:r w:rsidRPr="00E504CD">
        <w:rPr>
          <w:b/>
        </w:rPr>
        <w:t>Margita Tomsone,</w:t>
      </w:r>
    </w:p>
    <w:p w14:paraId="73E72459" w14:textId="77777777" w:rsidR="00242409" w:rsidRDefault="00242409" w:rsidP="009714C3">
      <w:pPr>
        <w:rPr>
          <w:b/>
        </w:rPr>
      </w:pPr>
    </w:p>
    <w:p w14:paraId="2E935ECF" w14:textId="279403CC" w:rsidR="008873A1" w:rsidRDefault="00233296" w:rsidP="009714C3">
      <w:pPr>
        <w:rPr>
          <w:b/>
          <w:u w:val="single"/>
        </w:rPr>
      </w:pPr>
      <w:r>
        <w:rPr>
          <w:b/>
          <w:u w:val="single"/>
        </w:rPr>
        <w:t>VARAM</w:t>
      </w:r>
      <w:r w:rsidR="007D24FB" w:rsidRPr="007D24FB">
        <w:rPr>
          <w:b/>
          <w:u w:val="single"/>
        </w:rPr>
        <w:t xml:space="preserve"> pārstāvji:</w:t>
      </w:r>
    </w:p>
    <w:p w14:paraId="6DEE5921" w14:textId="4CE72440" w:rsidR="00544650" w:rsidRDefault="00544650" w:rsidP="009714C3">
      <w:pPr>
        <w:rPr>
          <w:b/>
        </w:rPr>
      </w:pPr>
      <w:r>
        <w:rPr>
          <w:b/>
        </w:rPr>
        <w:t>Daiga Vilkaste,</w:t>
      </w:r>
    </w:p>
    <w:p w14:paraId="75BACA67" w14:textId="11FBFE86" w:rsidR="00A25886" w:rsidRDefault="00A25886" w:rsidP="009714C3">
      <w:pPr>
        <w:rPr>
          <w:b/>
        </w:rPr>
      </w:pPr>
      <w:r>
        <w:rPr>
          <w:b/>
        </w:rPr>
        <w:t>Dace Bluķe</w:t>
      </w:r>
      <w:r w:rsidR="00AA3424">
        <w:rPr>
          <w:b/>
        </w:rPr>
        <w:t>,</w:t>
      </w:r>
    </w:p>
    <w:p w14:paraId="0ADAF836" w14:textId="0B6009F7" w:rsidR="00DE40CB" w:rsidRDefault="00DE40CB" w:rsidP="009714C3">
      <w:pPr>
        <w:rPr>
          <w:b/>
        </w:rPr>
      </w:pPr>
      <w:r>
        <w:rPr>
          <w:b/>
        </w:rPr>
        <w:t>Rudīte Vesere</w:t>
      </w:r>
      <w:r w:rsidR="00AA3424">
        <w:rPr>
          <w:b/>
        </w:rPr>
        <w:t>,</w:t>
      </w:r>
    </w:p>
    <w:p w14:paraId="1032DC6C" w14:textId="7E6AED71" w:rsidR="00740C3D" w:rsidRDefault="00740C3D" w:rsidP="009714C3">
      <w:pPr>
        <w:rPr>
          <w:b/>
        </w:rPr>
      </w:pPr>
      <w:r>
        <w:rPr>
          <w:b/>
        </w:rPr>
        <w:t>Žaneta Mikosa</w:t>
      </w:r>
      <w:r w:rsidR="00AA3424">
        <w:rPr>
          <w:b/>
        </w:rPr>
        <w:t>,</w:t>
      </w:r>
    </w:p>
    <w:p w14:paraId="39775A46" w14:textId="77777777" w:rsidR="00740C3D" w:rsidRDefault="00740C3D" w:rsidP="009714C3">
      <w:pPr>
        <w:rPr>
          <w:b/>
        </w:rPr>
      </w:pPr>
    </w:p>
    <w:p w14:paraId="58D11FEB" w14:textId="77777777" w:rsidR="00F01D0E" w:rsidRPr="007D24FB" w:rsidRDefault="00F01D0E" w:rsidP="009714C3">
      <w:pPr>
        <w:rPr>
          <w:b/>
          <w:u w:val="single"/>
        </w:rPr>
      </w:pPr>
    </w:p>
    <w:p w14:paraId="08BB2AC4" w14:textId="77777777" w:rsidR="00332FA5" w:rsidRPr="00934B3F" w:rsidRDefault="00165418" w:rsidP="00332FA5">
      <w:pPr>
        <w:jc w:val="both"/>
        <w:outlineLvl w:val="0"/>
      </w:pPr>
      <w:r w:rsidRPr="00934B3F">
        <w:rPr>
          <w:b/>
        </w:rPr>
        <w:t>S</w:t>
      </w:r>
      <w:r w:rsidR="009E048F" w:rsidRPr="00934B3F">
        <w:rPr>
          <w:b/>
        </w:rPr>
        <w:t xml:space="preserve">ēdi </w:t>
      </w:r>
      <w:r w:rsidR="00E878D6" w:rsidRPr="00934B3F">
        <w:rPr>
          <w:b/>
        </w:rPr>
        <w:t>atklāj</w:t>
      </w:r>
      <w:r w:rsidR="008F0F4E" w:rsidRPr="00934B3F">
        <w:t>:</w:t>
      </w:r>
      <w:r w:rsidR="00654ADA" w:rsidRPr="00934B3F">
        <w:t xml:space="preserve"> </w:t>
      </w:r>
      <w:r w:rsidR="002B1A1C" w:rsidRPr="00934B3F">
        <w:t xml:space="preserve"> Juris Jātnieks, </w:t>
      </w:r>
      <w:r w:rsidR="00E878D6" w:rsidRPr="00934B3F">
        <w:t>VKP priekšsēdētājs</w:t>
      </w:r>
      <w:r w:rsidR="001D39C1" w:rsidRPr="00934B3F">
        <w:t>.</w:t>
      </w:r>
    </w:p>
    <w:p w14:paraId="0F64665D" w14:textId="77777777" w:rsidR="00DA4AF0" w:rsidRPr="00934B3F" w:rsidRDefault="009E048F" w:rsidP="00ED0A51">
      <w:pPr>
        <w:spacing w:after="120"/>
        <w:jc w:val="both"/>
      </w:pPr>
      <w:r w:rsidRPr="00934B3F">
        <w:rPr>
          <w:b/>
        </w:rPr>
        <w:t xml:space="preserve">Sēdi </w:t>
      </w:r>
      <w:r w:rsidR="007B3AAD" w:rsidRPr="00934B3F">
        <w:rPr>
          <w:b/>
        </w:rPr>
        <w:t>protokol</w:t>
      </w:r>
      <w:r w:rsidR="006042C2" w:rsidRPr="00934B3F">
        <w:rPr>
          <w:b/>
        </w:rPr>
        <w:t>ē</w:t>
      </w:r>
      <w:r w:rsidR="006042C2" w:rsidRPr="00934B3F">
        <w:t>: Ilze Trušinska</w:t>
      </w:r>
      <w:r w:rsidR="00934DC3" w:rsidRPr="00934B3F">
        <w:t xml:space="preserve">, </w:t>
      </w:r>
      <w:r w:rsidR="00C479D6" w:rsidRPr="00934B3F">
        <w:t xml:space="preserve">VKP </w:t>
      </w:r>
      <w:r w:rsidRPr="00934B3F">
        <w:t>sekretāre</w:t>
      </w:r>
    </w:p>
    <w:p w14:paraId="19B7CA5D" w14:textId="77777777" w:rsidR="00F27E9E" w:rsidRPr="00934B3F" w:rsidRDefault="00F27E9E" w:rsidP="00D37F86">
      <w:pPr>
        <w:jc w:val="both"/>
        <w:rPr>
          <w:bCs/>
          <w:iCs/>
        </w:rPr>
      </w:pPr>
    </w:p>
    <w:p w14:paraId="3ADB1DB0" w14:textId="213C2B24" w:rsidR="000863DB" w:rsidRDefault="000863DB" w:rsidP="00B12C0E">
      <w:pPr>
        <w:jc w:val="both"/>
        <w:rPr>
          <w:bCs/>
          <w:iCs/>
        </w:rPr>
      </w:pPr>
      <w:r w:rsidRPr="00347705">
        <w:rPr>
          <w:b/>
          <w:bCs/>
          <w:iCs/>
        </w:rPr>
        <w:t>Sēdes atklāšana,</w:t>
      </w:r>
      <w:r w:rsidRPr="00347705">
        <w:rPr>
          <w:bCs/>
          <w:iCs/>
        </w:rPr>
        <w:t xml:space="preserve"> Juris Jātnieks, Vides konsultatīvās padomes priekšsēdētājs </w:t>
      </w:r>
    </w:p>
    <w:p w14:paraId="1C4FCEDC" w14:textId="77777777" w:rsidR="00B20E8B" w:rsidRPr="00347705" w:rsidRDefault="00B20E8B" w:rsidP="00B12C0E">
      <w:pPr>
        <w:jc w:val="both"/>
        <w:rPr>
          <w:bCs/>
          <w:iCs/>
        </w:rPr>
      </w:pPr>
    </w:p>
    <w:p w14:paraId="55D1EE14" w14:textId="3545B890" w:rsidR="00C51C62" w:rsidRDefault="00346B6F" w:rsidP="00B12C0E">
      <w:pPr>
        <w:jc w:val="both"/>
        <w:rPr>
          <w:bCs/>
          <w:iCs/>
        </w:rPr>
      </w:pPr>
      <w:r>
        <w:rPr>
          <w:bCs/>
          <w:iCs/>
        </w:rPr>
        <w:t>Izteica pateicību par iespēju visiem, kas šodienas sēdē var piedalīties,</w:t>
      </w:r>
      <w:r w:rsidR="00C51C62">
        <w:rPr>
          <w:bCs/>
          <w:iCs/>
        </w:rPr>
        <w:t xml:space="preserve"> kas varēja atsaukties dalībai.</w:t>
      </w:r>
      <w:r w:rsidR="00B20E8B">
        <w:rPr>
          <w:bCs/>
          <w:iCs/>
        </w:rPr>
        <w:t xml:space="preserve"> </w:t>
      </w:r>
      <w:r w:rsidR="00C51C62">
        <w:rPr>
          <w:bCs/>
          <w:iCs/>
        </w:rPr>
        <w:t xml:space="preserve">Pēdējās nedēļās VKP ir daudz paveikts. Ir sniegti atzinumi </w:t>
      </w:r>
      <w:r w:rsidR="00DA21BA">
        <w:rPr>
          <w:bCs/>
          <w:iCs/>
        </w:rPr>
        <w:t xml:space="preserve">par pozīcijām </w:t>
      </w:r>
      <w:r w:rsidR="00C51C62">
        <w:rPr>
          <w:bCs/>
          <w:iCs/>
        </w:rPr>
        <w:t xml:space="preserve">un viedokļi </w:t>
      </w:r>
      <w:r w:rsidR="00DA21BA">
        <w:rPr>
          <w:bCs/>
          <w:iCs/>
        </w:rPr>
        <w:t>par izstrādātajiem dokume</w:t>
      </w:r>
      <w:r w:rsidR="00B20E8B">
        <w:rPr>
          <w:bCs/>
          <w:iCs/>
        </w:rPr>
        <w:t>n</w:t>
      </w:r>
      <w:r w:rsidR="00DA21BA">
        <w:rPr>
          <w:bCs/>
          <w:iCs/>
        </w:rPr>
        <w:t>tiem.</w:t>
      </w:r>
      <w:r w:rsidR="00B12C0E">
        <w:rPr>
          <w:bCs/>
          <w:iCs/>
        </w:rPr>
        <w:t xml:space="preserve"> Tika sagatavota un nosūtīta arī VKP </w:t>
      </w:r>
      <w:proofErr w:type="spellStart"/>
      <w:r w:rsidR="00B12C0E">
        <w:rPr>
          <w:bCs/>
          <w:iCs/>
        </w:rPr>
        <w:t>relīze</w:t>
      </w:r>
      <w:proofErr w:type="spellEnd"/>
      <w:r w:rsidR="00B12C0E">
        <w:rPr>
          <w:bCs/>
          <w:iCs/>
        </w:rPr>
        <w:t xml:space="preserve"> par depozīta operatoriem</w:t>
      </w:r>
      <w:r w:rsidR="006B148D">
        <w:rPr>
          <w:bCs/>
          <w:iCs/>
        </w:rPr>
        <w:t xml:space="preserve">. Liels darbs, kas ir paveikts arī  sagatavotā vēstule EK </w:t>
      </w:r>
      <w:r w:rsidR="00173523">
        <w:rPr>
          <w:bCs/>
          <w:iCs/>
        </w:rPr>
        <w:t>par EC Atveseļošanās un noturības mehānisma plānu.</w:t>
      </w:r>
    </w:p>
    <w:p w14:paraId="0DABEBBE" w14:textId="177F8189" w:rsidR="00346B6F" w:rsidRDefault="00346B6F" w:rsidP="00B7578F">
      <w:pPr>
        <w:rPr>
          <w:bCs/>
          <w:iCs/>
        </w:rPr>
      </w:pPr>
    </w:p>
    <w:p w14:paraId="11993060" w14:textId="77777777" w:rsidR="00346B6F" w:rsidRDefault="00346B6F" w:rsidP="00B7578F">
      <w:pPr>
        <w:rPr>
          <w:bCs/>
          <w:iCs/>
        </w:rPr>
      </w:pPr>
    </w:p>
    <w:p w14:paraId="1A4BC4CF" w14:textId="12A8F4DB" w:rsidR="00802B43" w:rsidRPr="00A25886" w:rsidRDefault="00A25886" w:rsidP="00A25886">
      <w:pPr>
        <w:pStyle w:val="ListParagraph"/>
        <w:numPr>
          <w:ilvl w:val="0"/>
          <w:numId w:val="42"/>
        </w:numPr>
        <w:jc w:val="both"/>
        <w:rPr>
          <w:bCs/>
        </w:rPr>
      </w:pPr>
      <w:r w:rsidRPr="00A25886">
        <w:rPr>
          <w:rFonts w:eastAsia="Calibri"/>
          <w:b/>
          <w:bCs/>
        </w:rPr>
        <w:t>Par pesticīdu lietošanas ierobežojumiem apdzīvoto vietu tuvumā, nodokļiem pesticīdiem un ķīmiskām vielām</w:t>
      </w:r>
    </w:p>
    <w:p w14:paraId="1F699040" w14:textId="2FCF9FAC" w:rsidR="001C6520" w:rsidRDefault="001C6520" w:rsidP="00B735E9">
      <w:pPr>
        <w:jc w:val="both"/>
        <w:rPr>
          <w:bCs/>
          <w:iCs/>
        </w:rPr>
      </w:pPr>
    </w:p>
    <w:p w14:paraId="4B2D5AB5" w14:textId="30BE0746" w:rsidR="001C6520" w:rsidRDefault="00346B6F" w:rsidP="00B735E9">
      <w:pPr>
        <w:jc w:val="both"/>
        <w:rPr>
          <w:bCs/>
          <w:iCs/>
        </w:rPr>
      </w:pPr>
      <w:r>
        <w:rPr>
          <w:bCs/>
          <w:iCs/>
        </w:rPr>
        <w:t xml:space="preserve">Juris Jātnieks </w:t>
      </w:r>
      <w:r w:rsidR="003307FE">
        <w:rPr>
          <w:bCs/>
          <w:iCs/>
        </w:rPr>
        <w:t xml:space="preserve">norādīja, ka VKP organizācijām šis jautājums ir ļoti svarīgs </w:t>
      </w:r>
      <w:r w:rsidR="00EA234D">
        <w:rPr>
          <w:bCs/>
          <w:iCs/>
        </w:rPr>
        <w:t>un izteica pateicību par VARAM parlamentārās sekretāres Daces Bluķes iespēju pieslēgties š</w:t>
      </w:r>
      <w:r w:rsidR="00DA55D6">
        <w:rPr>
          <w:bCs/>
          <w:iCs/>
        </w:rPr>
        <w:t>odienas</w:t>
      </w:r>
      <w:r w:rsidR="00EA234D">
        <w:rPr>
          <w:bCs/>
          <w:iCs/>
        </w:rPr>
        <w:t xml:space="preserve"> sēde</w:t>
      </w:r>
      <w:r w:rsidR="002979D8">
        <w:rPr>
          <w:bCs/>
          <w:iCs/>
        </w:rPr>
        <w:t>i</w:t>
      </w:r>
      <w:r w:rsidR="00DA55D6">
        <w:rPr>
          <w:bCs/>
          <w:iCs/>
        </w:rPr>
        <w:t>.</w:t>
      </w:r>
    </w:p>
    <w:p w14:paraId="2788BF25" w14:textId="44DBCCFA" w:rsidR="00DA55D6" w:rsidRDefault="00DA55D6" w:rsidP="00B735E9">
      <w:pPr>
        <w:jc w:val="both"/>
        <w:rPr>
          <w:bCs/>
          <w:iCs/>
        </w:rPr>
      </w:pPr>
    </w:p>
    <w:p w14:paraId="3F535A3A" w14:textId="538D7F2F" w:rsidR="00DA55D6" w:rsidRPr="009153AB" w:rsidRDefault="00DA55D6" w:rsidP="0094650C">
      <w:pPr>
        <w:jc w:val="both"/>
        <w:rPr>
          <w:b/>
          <w:iCs/>
          <w:sz w:val="22"/>
          <w:szCs w:val="22"/>
        </w:rPr>
      </w:pPr>
      <w:r w:rsidRPr="009153AB">
        <w:rPr>
          <w:bCs/>
          <w:iCs/>
        </w:rPr>
        <w:t xml:space="preserve">Dace Bluķe informēja, ka </w:t>
      </w:r>
      <w:r w:rsidR="00301D07" w:rsidRPr="009153AB">
        <w:rPr>
          <w:bCs/>
          <w:iCs/>
        </w:rPr>
        <w:t>attiecībā uz pesticīdu jautājumiem ir divas galvenās tēmas</w:t>
      </w:r>
      <w:r w:rsidR="00B74618" w:rsidRPr="009153AB">
        <w:rPr>
          <w:bCs/>
          <w:iCs/>
        </w:rPr>
        <w:t>, kur ar VKP sadarbotos un kopīgi strādātu.</w:t>
      </w:r>
      <w:r w:rsidR="009B310F" w:rsidRPr="009153AB">
        <w:rPr>
          <w:bCs/>
          <w:iCs/>
        </w:rPr>
        <w:t xml:space="preserve"> Viena tēma </w:t>
      </w:r>
      <w:r w:rsidR="00FD18DF" w:rsidRPr="009153AB">
        <w:rPr>
          <w:bCs/>
          <w:iCs/>
        </w:rPr>
        <w:t>– iedzīvotāju iniciatīva par pesticīdu</w:t>
      </w:r>
      <w:r w:rsidR="0094650C">
        <w:rPr>
          <w:bCs/>
          <w:iCs/>
        </w:rPr>
        <w:t xml:space="preserve"> </w:t>
      </w:r>
      <w:r w:rsidR="00FD18DF" w:rsidRPr="002979D8">
        <w:rPr>
          <w:bCs/>
          <w:iCs/>
        </w:rPr>
        <w:lastRenderedPageBreak/>
        <w:t>nelietošan</w:t>
      </w:r>
      <w:r w:rsidR="002979D8" w:rsidRPr="002979D8">
        <w:rPr>
          <w:bCs/>
          <w:iCs/>
        </w:rPr>
        <w:t>u</w:t>
      </w:r>
      <w:r w:rsidR="00FD18DF" w:rsidRPr="002979D8">
        <w:rPr>
          <w:bCs/>
          <w:iCs/>
        </w:rPr>
        <w:t xml:space="preserve"> apdzīvot</w:t>
      </w:r>
      <w:r w:rsidR="00A47D5A" w:rsidRPr="002979D8">
        <w:rPr>
          <w:bCs/>
          <w:iCs/>
        </w:rPr>
        <w:t xml:space="preserve">os ēku tuvumā. Un šis jautājums, ko skatīja Tautsaimniecības, agrārās, vides un reģionālās politikas komisijas sēdē </w:t>
      </w:r>
      <w:r w:rsidR="00F41F8D" w:rsidRPr="002979D8">
        <w:rPr>
          <w:bCs/>
          <w:iCs/>
        </w:rPr>
        <w:t>tika nodots tālāk darbam VARAM</w:t>
      </w:r>
      <w:r w:rsidR="009153AB" w:rsidRPr="002979D8">
        <w:rPr>
          <w:bCs/>
          <w:iCs/>
        </w:rPr>
        <w:t xml:space="preserve"> un ir doma veidot plašu </w:t>
      </w:r>
      <w:r w:rsidR="00661F15" w:rsidRPr="002979D8">
        <w:rPr>
          <w:bCs/>
          <w:iCs/>
        </w:rPr>
        <w:t xml:space="preserve">diskusiju ar iesaistītajām pusēm gan tiem, kas atbalsta un kas nē, un uzklausītu </w:t>
      </w:r>
      <w:r w:rsidR="006B6907" w:rsidRPr="002979D8">
        <w:rPr>
          <w:bCs/>
          <w:iCs/>
        </w:rPr>
        <w:t xml:space="preserve">dažādus viedokļus un tad sniegtu atpakaļ Saeimai </w:t>
      </w:r>
      <w:r w:rsidR="003276A7" w:rsidRPr="002979D8">
        <w:rPr>
          <w:bCs/>
          <w:iCs/>
        </w:rPr>
        <w:t xml:space="preserve">un tad sniegtu apkopojumu par dažādiem viedokļiem </w:t>
      </w:r>
      <w:r w:rsidR="009A05DF" w:rsidRPr="002979D8">
        <w:rPr>
          <w:bCs/>
          <w:iCs/>
        </w:rPr>
        <w:t>VARAM redzējumu kā rīkoties, lai tālāk jau pieņemt</w:t>
      </w:r>
      <w:r w:rsidR="00600C0F">
        <w:rPr>
          <w:bCs/>
          <w:iCs/>
        </w:rPr>
        <w:t>u</w:t>
      </w:r>
      <w:r w:rsidR="009A05DF" w:rsidRPr="002979D8">
        <w:rPr>
          <w:bCs/>
          <w:iCs/>
        </w:rPr>
        <w:t xml:space="preserve"> lēmumus.</w:t>
      </w:r>
      <w:r w:rsidR="00CD2BA7" w:rsidRPr="002979D8">
        <w:rPr>
          <w:bCs/>
          <w:iCs/>
        </w:rPr>
        <w:t xml:space="preserve"> </w:t>
      </w:r>
      <w:r w:rsidR="0094650C">
        <w:rPr>
          <w:bCs/>
          <w:iCs/>
        </w:rPr>
        <w:t xml:space="preserve">Otra lieta ir saistīta ar to, ka </w:t>
      </w:r>
      <w:r w:rsidR="00ED657A">
        <w:rPr>
          <w:bCs/>
          <w:iCs/>
        </w:rPr>
        <w:t>“</w:t>
      </w:r>
      <w:r w:rsidR="00CD2BA7" w:rsidRPr="002979D8">
        <w:rPr>
          <w:bCs/>
          <w:iCs/>
        </w:rPr>
        <w:t>Attīstībai Par</w:t>
      </w:r>
      <w:r w:rsidR="00ED657A">
        <w:rPr>
          <w:bCs/>
          <w:iCs/>
        </w:rPr>
        <w:t>”</w:t>
      </w:r>
      <w:r w:rsidR="00CD2BA7" w:rsidRPr="002979D8">
        <w:rPr>
          <w:bCs/>
          <w:iCs/>
        </w:rPr>
        <w:t xml:space="preserve"> frakcija</w:t>
      </w:r>
      <w:r w:rsidR="00312A52" w:rsidRPr="002979D8">
        <w:rPr>
          <w:bCs/>
          <w:iCs/>
        </w:rPr>
        <w:t xml:space="preserve">i ir </w:t>
      </w:r>
      <w:r w:rsidR="0069006A">
        <w:rPr>
          <w:bCs/>
          <w:iCs/>
        </w:rPr>
        <w:t xml:space="preserve">ierosinājums </w:t>
      </w:r>
      <w:r w:rsidR="00312A52" w:rsidRPr="002979D8">
        <w:rPr>
          <w:bCs/>
          <w:iCs/>
        </w:rPr>
        <w:t xml:space="preserve">veikt izmaiņas nodokļu sistēmā </w:t>
      </w:r>
      <w:r w:rsidR="0002361A" w:rsidRPr="002979D8">
        <w:rPr>
          <w:bCs/>
          <w:iCs/>
        </w:rPr>
        <w:t>un aplikt pesticīdus ar nodokli.</w:t>
      </w:r>
      <w:r w:rsidR="000456AB" w:rsidRPr="002979D8">
        <w:rPr>
          <w:bCs/>
          <w:iCs/>
        </w:rPr>
        <w:t xml:space="preserve"> Sākotnēji ir doma veikt nelielu izpēti</w:t>
      </w:r>
      <w:r w:rsidR="00140049">
        <w:rPr>
          <w:bCs/>
          <w:iCs/>
        </w:rPr>
        <w:t>,</w:t>
      </w:r>
      <w:r w:rsidR="000456AB" w:rsidRPr="002979D8">
        <w:rPr>
          <w:bCs/>
          <w:iCs/>
        </w:rPr>
        <w:t xml:space="preserve"> </w:t>
      </w:r>
      <w:r w:rsidR="001167B6" w:rsidRPr="002979D8">
        <w:rPr>
          <w:bCs/>
          <w:iCs/>
        </w:rPr>
        <w:t>un tad skatīties jau kāds varētu būt risinājums nodokļa piemērošanai.</w:t>
      </w:r>
    </w:p>
    <w:p w14:paraId="0F173E9E" w14:textId="2171DFFF" w:rsidR="001C6520" w:rsidRPr="003B0A85" w:rsidRDefault="001C6520" w:rsidP="00B735E9">
      <w:pPr>
        <w:jc w:val="both"/>
        <w:rPr>
          <w:bCs/>
          <w:iCs/>
        </w:rPr>
      </w:pPr>
    </w:p>
    <w:p w14:paraId="28AAEC84" w14:textId="2C079257" w:rsidR="003241D1" w:rsidRPr="003B0A85" w:rsidRDefault="003241D1" w:rsidP="00B735E9">
      <w:pPr>
        <w:jc w:val="both"/>
        <w:rPr>
          <w:bCs/>
          <w:iCs/>
        </w:rPr>
      </w:pPr>
      <w:r w:rsidRPr="003B0A85">
        <w:rPr>
          <w:bCs/>
          <w:iCs/>
        </w:rPr>
        <w:t xml:space="preserve">Juris Jātnieks piebilda, ka šie jautājumi ir ilgi skatīti VKP </w:t>
      </w:r>
      <w:r w:rsidR="00686453" w:rsidRPr="003B0A85">
        <w:rPr>
          <w:bCs/>
          <w:iCs/>
        </w:rPr>
        <w:t>un kā sākotnēji tika runāts</w:t>
      </w:r>
      <w:r w:rsidR="001E5D95">
        <w:rPr>
          <w:bCs/>
          <w:iCs/>
        </w:rPr>
        <w:t>,</w:t>
      </w:r>
      <w:r w:rsidR="00686453" w:rsidRPr="003B0A85">
        <w:rPr>
          <w:bCs/>
          <w:iCs/>
        </w:rPr>
        <w:t xml:space="preserve"> tad</w:t>
      </w:r>
      <w:r w:rsidR="001E5D95">
        <w:rPr>
          <w:bCs/>
          <w:iCs/>
        </w:rPr>
        <w:t xml:space="preserve"> uz šodienas sēdi</w:t>
      </w:r>
      <w:r w:rsidR="00686453" w:rsidRPr="003B0A85">
        <w:rPr>
          <w:bCs/>
          <w:iCs/>
        </w:rPr>
        <w:t xml:space="preserve"> ir aicinā</w:t>
      </w:r>
      <w:r w:rsidR="001E5D95">
        <w:rPr>
          <w:bCs/>
          <w:iCs/>
        </w:rPr>
        <w:t xml:space="preserve">tas </w:t>
      </w:r>
      <w:r w:rsidR="00686453" w:rsidRPr="003B0A85">
        <w:rPr>
          <w:bCs/>
          <w:iCs/>
        </w:rPr>
        <w:t xml:space="preserve">organizācijas, </w:t>
      </w:r>
      <w:r w:rsidR="00BF02E1" w:rsidRPr="003B0A85">
        <w:rPr>
          <w:bCs/>
          <w:iCs/>
        </w:rPr>
        <w:t>kurām ir argumenti un pētījumi</w:t>
      </w:r>
      <w:r w:rsidR="00075F17" w:rsidRPr="003B0A85">
        <w:rPr>
          <w:bCs/>
          <w:iCs/>
        </w:rPr>
        <w:t>, kā arī objektīva informācija kā pesticīdi ietekmē</w:t>
      </w:r>
      <w:r w:rsidR="001E5D95">
        <w:rPr>
          <w:bCs/>
          <w:iCs/>
        </w:rPr>
        <w:t xml:space="preserve"> cilvēkus</w:t>
      </w:r>
      <w:r w:rsidR="00075F17" w:rsidRPr="003B0A85">
        <w:rPr>
          <w:bCs/>
          <w:iCs/>
        </w:rPr>
        <w:t xml:space="preserve">, cik daudz to vidē ir </w:t>
      </w:r>
      <w:r w:rsidR="005A4E6A" w:rsidRPr="003B0A85">
        <w:rPr>
          <w:bCs/>
          <w:iCs/>
        </w:rPr>
        <w:t>un cik šis jautājums ir nopietns. Tas varētu tikt sasaistīts ar nodokļu reorganizāciju, kas ir vajadzīga</w:t>
      </w:r>
      <w:r w:rsidR="0010540B" w:rsidRPr="003B0A85">
        <w:rPr>
          <w:bCs/>
          <w:iCs/>
        </w:rPr>
        <w:t xml:space="preserve">. Pesticīdiem vajadzētu piemērot nodokli, jo tie atstāj ietekmi uz vidi un </w:t>
      </w:r>
      <w:r w:rsidR="00221F49">
        <w:rPr>
          <w:bCs/>
          <w:iCs/>
        </w:rPr>
        <w:t>cilvēku</w:t>
      </w:r>
      <w:r w:rsidR="0010540B" w:rsidRPr="003B0A85">
        <w:rPr>
          <w:bCs/>
          <w:iCs/>
        </w:rPr>
        <w:t xml:space="preserve"> organismiem.</w:t>
      </w:r>
    </w:p>
    <w:p w14:paraId="25FABCA9" w14:textId="1F2465E8" w:rsidR="00105F75" w:rsidRDefault="00105F75" w:rsidP="00B735E9">
      <w:pPr>
        <w:jc w:val="both"/>
        <w:rPr>
          <w:bCs/>
          <w:iCs/>
          <w:sz w:val="22"/>
          <w:szCs w:val="22"/>
        </w:rPr>
      </w:pPr>
    </w:p>
    <w:p w14:paraId="463B5999" w14:textId="6EFAB6A3" w:rsidR="001D6256" w:rsidRPr="009904B8" w:rsidRDefault="00105F75" w:rsidP="001D6256">
      <w:pPr>
        <w:jc w:val="both"/>
        <w:rPr>
          <w:bCs/>
          <w:iCs/>
        </w:rPr>
      </w:pPr>
      <w:r w:rsidRPr="003B0A85">
        <w:rPr>
          <w:bCs/>
          <w:iCs/>
        </w:rPr>
        <w:t xml:space="preserve">Lāsma Akūlova informēja, ka </w:t>
      </w:r>
      <w:r w:rsidR="0073733C" w:rsidRPr="003B0A85">
        <w:rPr>
          <w:bCs/>
          <w:iCs/>
        </w:rPr>
        <w:t xml:space="preserve">Rīgas Stradiņa universitātē </w:t>
      </w:r>
      <w:r w:rsidR="00221F49">
        <w:rPr>
          <w:bCs/>
          <w:iCs/>
        </w:rPr>
        <w:t xml:space="preserve"> ir izstrādāts projekts </w:t>
      </w:r>
      <w:r w:rsidR="00EF6625" w:rsidRPr="003B0A85">
        <w:rPr>
          <w:bCs/>
          <w:iCs/>
        </w:rPr>
        <w:t xml:space="preserve">Eiropas cilvēku </w:t>
      </w:r>
      <w:proofErr w:type="spellStart"/>
      <w:r w:rsidR="00EF6625" w:rsidRPr="003B0A85">
        <w:rPr>
          <w:bCs/>
          <w:iCs/>
        </w:rPr>
        <w:t>biomonitoringa</w:t>
      </w:r>
      <w:proofErr w:type="spellEnd"/>
      <w:r w:rsidR="00EF6625" w:rsidRPr="003B0A85">
        <w:rPr>
          <w:bCs/>
          <w:iCs/>
        </w:rPr>
        <w:t xml:space="preserve"> iniciatīva</w:t>
      </w:r>
      <w:r w:rsidR="0006034C" w:rsidRPr="003B0A85">
        <w:rPr>
          <w:bCs/>
          <w:iCs/>
        </w:rPr>
        <w:t>. Svarīgākie fakti par šo projektu, ka tas ir Eiropas kopīgas programmas projekts</w:t>
      </w:r>
      <w:r w:rsidR="00250B90" w:rsidRPr="003B0A85">
        <w:rPr>
          <w:bCs/>
          <w:iCs/>
        </w:rPr>
        <w:t>, kurā piedalās 5 dalībvalstis.</w:t>
      </w:r>
      <w:r w:rsidR="00523ED9" w:rsidRPr="003B0A85">
        <w:rPr>
          <w:rFonts w:ascii="Arial" w:eastAsia="Arial" w:hAnsi="Arial" w:cs="Arial"/>
          <w:color w:val="58595B"/>
        </w:rPr>
        <w:t xml:space="preserve"> </w:t>
      </w:r>
      <w:r w:rsidR="00523ED9" w:rsidRPr="003B0A85">
        <w:rPr>
          <w:bCs/>
          <w:iCs/>
        </w:rPr>
        <w:t>Pētījuma norises laiks – 2019. gada pavasaris līdz 2021. gada rudens.</w:t>
      </w:r>
      <w:r w:rsidR="001D6256" w:rsidRPr="003B0A85">
        <w:rPr>
          <w:bCs/>
          <w:iCs/>
        </w:rPr>
        <w:t xml:space="preserve"> Projekta mērķis - Mērķis: izzināt dažādu pesticīdu maisījumu (</w:t>
      </w:r>
      <w:proofErr w:type="spellStart"/>
      <w:r w:rsidR="001D6256" w:rsidRPr="003B0A85">
        <w:rPr>
          <w:bCs/>
          <w:iCs/>
        </w:rPr>
        <w:t>pesticides</w:t>
      </w:r>
      <w:proofErr w:type="spellEnd"/>
      <w:r w:rsidR="001D6256" w:rsidRPr="003B0A85">
        <w:rPr>
          <w:bCs/>
          <w:iCs/>
        </w:rPr>
        <w:t xml:space="preserve"> </w:t>
      </w:r>
      <w:proofErr w:type="spellStart"/>
      <w:r w:rsidR="001D6256" w:rsidRPr="003B0A85">
        <w:rPr>
          <w:bCs/>
          <w:iCs/>
        </w:rPr>
        <w:t>mixtures</w:t>
      </w:r>
      <w:proofErr w:type="spellEnd"/>
      <w:r w:rsidR="001D6256" w:rsidRPr="003B0A85">
        <w:rPr>
          <w:bCs/>
          <w:iCs/>
        </w:rPr>
        <w:t xml:space="preserve">) klātbūtni cilvēku organismā, un to potenciālo iedarbību uz cilvēku </w:t>
      </w:r>
      <w:r w:rsidR="001D6256" w:rsidRPr="009904B8">
        <w:rPr>
          <w:bCs/>
          <w:iCs/>
        </w:rPr>
        <w:t>veselību</w:t>
      </w:r>
      <w:r w:rsidR="00796D14" w:rsidRPr="009904B8">
        <w:rPr>
          <w:bCs/>
          <w:iCs/>
        </w:rPr>
        <w:t>.</w:t>
      </w:r>
    </w:p>
    <w:p w14:paraId="5E45CB47" w14:textId="112F12A7" w:rsidR="00531A9F" w:rsidRPr="009904B8" w:rsidRDefault="0069006A" w:rsidP="00F04E1E">
      <w:pPr>
        <w:jc w:val="both"/>
        <w:rPr>
          <w:bCs/>
          <w:iCs/>
        </w:rPr>
      </w:pPr>
      <w:r w:rsidRPr="009904B8">
        <w:rPr>
          <w:bCs/>
          <w:iCs/>
        </w:rPr>
        <w:t>Pētījuma u</w:t>
      </w:r>
      <w:r w:rsidR="00796D14" w:rsidRPr="009904B8">
        <w:rPr>
          <w:bCs/>
          <w:iCs/>
        </w:rPr>
        <w:t>zdevumi</w:t>
      </w:r>
      <w:r w:rsidR="00531A9F" w:rsidRPr="009904B8">
        <w:rPr>
          <w:bCs/>
          <w:iCs/>
        </w:rPr>
        <w:t xml:space="preserve"> - </w:t>
      </w:r>
      <w:r w:rsidR="00796D14" w:rsidRPr="009904B8">
        <w:rPr>
          <w:bCs/>
          <w:iCs/>
        </w:rPr>
        <w:t>noteikt, kuri pesticīdi tiek visplašāk lietoti Eiropā, vai atšķiras pesticīdu lietošana starp konkrētajām valstīm, kā arī vai atšķiras pesticīdu metabolīti pieaugušo un bērnu bioloģiskajos materiālos. Pētījums sevī ietver dalībnieku anketēšanu un urīna paraugu ievākšanu/analizēšanu pesticīdu nelietošanas (nesmidzināšanas) periodā (18. februāris – 31. marts, 2020)  un pesticīdu lietošanas (smidzināšanas) periodā (2. jūnijs – 18. jūnijs, 2020).</w:t>
      </w:r>
      <w:r w:rsidR="009904B8">
        <w:rPr>
          <w:bCs/>
          <w:iCs/>
        </w:rPr>
        <w:t xml:space="preserve"> </w:t>
      </w:r>
      <w:r w:rsidR="00796D14" w:rsidRPr="009904B8">
        <w:rPr>
          <w:bCs/>
          <w:iCs/>
        </w:rPr>
        <w:t>Dalībnieku dalījums divās grupās - eksponētie/neeksponētie (kontrole).</w:t>
      </w:r>
      <w:r w:rsidR="009904B8">
        <w:rPr>
          <w:bCs/>
          <w:iCs/>
        </w:rPr>
        <w:t xml:space="preserve"> </w:t>
      </w:r>
      <w:r w:rsidR="00F04E1E" w:rsidRPr="009904B8">
        <w:rPr>
          <w:bCs/>
          <w:iCs/>
        </w:rPr>
        <w:t xml:space="preserve">Paraugi analizēšanai nosūtīti 2020. gada novembrī. </w:t>
      </w:r>
    </w:p>
    <w:p w14:paraId="2A5F9F3B" w14:textId="336FACD2" w:rsidR="00F04E1E" w:rsidRPr="003B0A85" w:rsidRDefault="00F04E1E" w:rsidP="00F04E1E">
      <w:pPr>
        <w:jc w:val="both"/>
        <w:rPr>
          <w:bCs/>
          <w:iCs/>
        </w:rPr>
      </w:pPr>
      <w:r w:rsidRPr="00866FEF">
        <w:rPr>
          <w:bCs/>
          <w:iCs/>
        </w:rPr>
        <w:t>Šobrīd:</w:t>
      </w:r>
    </w:p>
    <w:p w14:paraId="316C6A3C" w14:textId="77777777" w:rsidR="00F04E1E" w:rsidRPr="003B0A85" w:rsidRDefault="00F04E1E" w:rsidP="00F04E1E">
      <w:pPr>
        <w:numPr>
          <w:ilvl w:val="0"/>
          <w:numId w:val="46"/>
        </w:numPr>
        <w:jc w:val="both"/>
        <w:rPr>
          <w:bCs/>
          <w:iCs/>
        </w:rPr>
      </w:pPr>
      <w:r w:rsidRPr="003B0A85">
        <w:rPr>
          <w:bCs/>
          <w:iCs/>
        </w:rPr>
        <w:t>izanalizēti pirmā etapa paraugi, dati apstrādes stadijā, aprīlī/maijā plānots analizēt otrā etapa paraugus;</w:t>
      </w:r>
    </w:p>
    <w:p w14:paraId="2734446F" w14:textId="77777777" w:rsidR="00F04E1E" w:rsidRPr="003B0A85" w:rsidRDefault="00F04E1E" w:rsidP="00F04E1E">
      <w:pPr>
        <w:numPr>
          <w:ilvl w:val="0"/>
          <w:numId w:val="46"/>
        </w:numPr>
        <w:jc w:val="both"/>
        <w:rPr>
          <w:bCs/>
          <w:iCs/>
        </w:rPr>
      </w:pPr>
      <w:r w:rsidRPr="003B0A85">
        <w:rPr>
          <w:bCs/>
          <w:iCs/>
        </w:rPr>
        <w:t xml:space="preserve">visi analīžu dati tiek uzglabāti datu repozitorijā, apstrādei nodoti </w:t>
      </w:r>
      <w:proofErr w:type="spellStart"/>
      <w:r w:rsidRPr="003B0A85">
        <w:rPr>
          <w:bCs/>
          <w:iCs/>
        </w:rPr>
        <w:t>Wageningen</w:t>
      </w:r>
      <w:proofErr w:type="spellEnd"/>
      <w:r w:rsidRPr="003B0A85">
        <w:rPr>
          <w:bCs/>
          <w:iCs/>
        </w:rPr>
        <w:t xml:space="preserve"> universitātē, Nīderlandē;</w:t>
      </w:r>
    </w:p>
    <w:p w14:paraId="526625D6" w14:textId="35CDD19A" w:rsidR="00105F75" w:rsidRPr="00531A9F" w:rsidRDefault="00F04E1E" w:rsidP="00B735E9">
      <w:pPr>
        <w:numPr>
          <w:ilvl w:val="0"/>
          <w:numId w:val="46"/>
        </w:numPr>
        <w:jc w:val="both"/>
        <w:rPr>
          <w:bCs/>
          <w:iCs/>
        </w:rPr>
      </w:pPr>
      <w:r w:rsidRPr="003B0A85">
        <w:rPr>
          <w:bCs/>
          <w:iCs/>
        </w:rPr>
        <w:t xml:space="preserve">pirmās ziņas par kopējiem rezultātiem gaidāmas </w:t>
      </w:r>
      <w:r w:rsidRPr="003B0A85">
        <w:rPr>
          <w:bCs/>
          <w:iCs/>
          <w:u w:val="single"/>
        </w:rPr>
        <w:t>jūnijā/jūlijā</w:t>
      </w:r>
      <w:r w:rsidRPr="003B0A85">
        <w:rPr>
          <w:bCs/>
          <w:iCs/>
        </w:rPr>
        <w:t>.</w:t>
      </w:r>
    </w:p>
    <w:p w14:paraId="0F0D64E1" w14:textId="3729C8E9" w:rsidR="000B4428" w:rsidRPr="003B0A85" w:rsidRDefault="009056EF" w:rsidP="00B735E9">
      <w:pPr>
        <w:jc w:val="both"/>
        <w:rPr>
          <w:bCs/>
          <w:iCs/>
        </w:rPr>
      </w:pPr>
      <w:r w:rsidRPr="003B0A85">
        <w:rPr>
          <w:bCs/>
          <w:iCs/>
        </w:rPr>
        <w:t>Par secinājumiem šobrīd ir pāragri spriest, jo īsti uz doto brīdi nav saņemti rezultāti.</w:t>
      </w:r>
    </w:p>
    <w:p w14:paraId="3863585C" w14:textId="40641D1E" w:rsidR="00F63B76" w:rsidRPr="00866FEF" w:rsidRDefault="00531A9F" w:rsidP="00F63B76">
      <w:pPr>
        <w:jc w:val="both"/>
        <w:rPr>
          <w:bCs/>
          <w:iCs/>
        </w:rPr>
      </w:pPr>
      <w:r>
        <w:rPr>
          <w:bCs/>
          <w:iCs/>
        </w:rPr>
        <w:t xml:space="preserve">Attiecībā uz </w:t>
      </w:r>
      <w:r w:rsidR="00212EBE" w:rsidRPr="00866FEF">
        <w:rPr>
          <w:bCs/>
          <w:iCs/>
        </w:rPr>
        <w:t>Nīderlandes pieredz</w:t>
      </w:r>
      <w:r>
        <w:rPr>
          <w:bCs/>
          <w:iCs/>
        </w:rPr>
        <w:t xml:space="preserve">i, </w:t>
      </w:r>
      <w:proofErr w:type="spellStart"/>
      <w:r w:rsidR="008D1B86" w:rsidRPr="00866FEF">
        <w:rPr>
          <w:bCs/>
          <w:iCs/>
        </w:rPr>
        <w:t>SPECIMEn</w:t>
      </w:r>
      <w:proofErr w:type="spellEnd"/>
      <w:r w:rsidR="008D1B86" w:rsidRPr="00866FEF">
        <w:rPr>
          <w:bCs/>
          <w:iCs/>
        </w:rPr>
        <w:t xml:space="preserve"> pētījuma dizains</w:t>
      </w:r>
      <w:r>
        <w:rPr>
          <w:bCs/>
          <w:iCs/>
        </w:rPr>
        <w:t xml:space="preserve"> </w:t>
      </w:r>
      <w:r w:rsidR="008D1B86" w:rsidRPr="00866FEF">
        <w:rPr>
          <w:bCs/>
          <w:iCs/>
        </w:rPr>
        <w:t>(iedzīvotāju dzīves vietu attālumi no lauksaimniecības laukiem), veidots balstoties uz iepriekš veiktu pētījumu Nīderlandē.</w:t>
      </w:r>
      <w:r w:rsidR="00F63B76" w:rsidRPr="00866FEF">
        <w:rPr>
          <w:bCs/>
          <w:iCs/>
        </w:rPr>
        <w:t xml:space="preserve"> Pētījumā attālums no lauksaimniecības lauka līdz eksponēto mājām dalīts kategorijās &lt;50m; 50-100m; 100-250m, bet kontrole &gt;500m. Gaisā izmērītās pesticīdu koncentrācijas uzrādīja nelielu samazinājumu attiecībā pret attālumu, tomēr šis modelis nebija nemainīgs attiecībā uz visiem pesticīdiem.</w:t>
      </w:r>
      <w:r w:rsidR="00866FEF">
        <w:rPr>
          <w:bCs/>
          <w:iCs/>
        </w:rPr>
        <w:t xml:space="preserve"> </w:t>
      </w:r>
      <w:r w:rsidR="00F63B76" w:rsidRPr="00866FEF">
        <w:rPr>
          <w:bCs/>
          <w:iCs/>
        </w:rPr>
        <w:t>Tika novērota statistiska atšķirība starp kontroli (dzīvo &gt;500m no lauka) un eksponētajiem (250 metru robežās).</w:t>
      </w:r>
    </w:p>
    <w:p w14:paraId="5CC93BFE" w14:textId="77777777" w:rsidR="00F63B76" w:rsidRPr="00866FEF" w:rsidRDefault="00F63B76" w:rsidP="00B735E9">
      <w:pPr>
        <w:jc w:val="both"/>
        <w:rPr>
          <w:bCs/>
          <w:iCs/>
        </w:rPr>
      </w:pPr>
    </w:p>
    <w:p w14:paraId="61D4CACF" w14:textId="71C02928" w:rsidR="00313A9F" w:rsidRPr="00866FEF" w:rsidRDefault="00AF1C3C" w:rsidP="00B735E9">
      <w:pPr>
        <w:jc w:val="both"/>
        <w:rPr>
          <w:bCs/>
          <w:iCs/>
        </w:rPr>
      </w:pPr>
      <w:r w:rsidRPr="00866FEF">
        <w:rPr>
          <w:bCs/>
          <w:iCs/>
        </w:rPr>
        <w:t xml:space="preserve">Līga </w:t>
      </w:r>
      <w:proofErr w:type="spellStart"/>
      <w:r w:rsidRPr="00866FEF">
        <w:rPr>
          <w:bCs/>
          <w:iCs/>
        </w:rPr>
        <w:t>Brūniņa</w:t>
      </w:r>
      <w:proofErr w:type="spellEnd"/>
      <w:r w:rsidRPr="00866FEF">
        <w:rPr>
          <w:bCs/>
          <w:iCs/>
        </w:rPr>
        <w:t xml:space="preserve"> </w:t>
      </w:r>
      <w:r w:rsidR="00531A9F">
        <w:rPr>
          <w:bCs/>
          <w:iCs/>
        </w:rPr>
        <w:t>lūdza</w:t>
      </w:r>
      <w:r w:rsidRPr="00866FEF">
        <w:rPr>
          <w:bCs/>
          <w:iCs/>
        </w:rPr>
        <w:t xml:space="preserve"> pastāstīt tieši vairāk par metodiku</w:t>
      </w:r>
      <w:r w:rsidR="006972A6">
        <w:rPr>
          <w:bCs/>
          <w:iCs/>
        </w:rPr>
        <w:t xml:space="preserve"> </w:t>
      </w:r>
      <w:r w:rsidR="009904B8">
        <w:rPr>
          <w:bCs/>
          <w:iCs/>
        </w:rPr>
        <w:t xml:space="preserve">un </w:t>
      </w:r>
      <w:r w:rsidR="009F28C5" w:rsidRPr="00866FEF">
        <w:rPr>
          <w:bCs/>
          <w:iCs/>
        </w:rPr>
        <w:t>pētīju</w:t>
      </w:r>
      <w:r w:rsidR="006972A6">
        <w:rPr>
          <w:bCs/>
          <w:iCs/>
        </w:rPr>
        <w:t>mu</w:t>
      </w:r>
      <w:r w:rsidR="009F28C5" w:rsidRPr="00866FEF">
        <w:rPr>
          <w:bCs/>
          <w:iCs/>
        </w:rPr>
        <w:t xml:space="preserve"> </w:t>
      </w:r>
      <w:r w:rsidR="009A5E67" w:rsidRPr="00866FEF">
        <w:rPr>
          <w:bCs/>
          <w:iCs/>
        </w:rPr>
        <w:t>Nīderlandē,</w:t>
      </w:r>
      <w:r w:rsidR="00183C6F">
        <w:rPr>
          <w:bCs/>
          <w:iCs/>
        </w:rPr>
        <w:t xml:space="preserve"> un </w:t>
      </w:r>
      <w:r w:rsidR="00716AC3" w:rsidRPr="00866FEF">
        <w:rPr>
          <w:bCs/>
          <w:iCs/>
        </w:rPr>
        <w:t xml:space="preserve">cik liela ir respondentu aptaujāto grupa </w:t>
      </w:r>
      <w:r w:rsidR="00ED3B76">
        <w:rPr>
          <w:bCs/>
          <w:iCs/>
        </w:rPr>
        <w:t>?</w:t>
      </w:r>
    </w:p>
    <w:p w14:paraId="2C8A2526" w14:textId="4ABFF7B3" w:rsidR="003D3FED" w:rsidRPr="00866FEF" w:rsidRDefault="003D3FED" w:rsidP="00B735E9">
      <w:pPr>
        <w:jc w:val="both"/>
        <w:rPr>
          <w:bCs/>
          <w:iCs/>
        </w:rPr>
      </w:pPr>
    </w:p>
    <w:p w14:paraId="7ED62998" w14:textId="1F54BF68" w:rsidR="00364441" w:rsidRPr="00866FEF" w:rsidRDefault="000B4428" w:rsidP="00B735E9">
      <w:pPr>
        <w:jc w:val="both"/>
        <w:rPr>
          <w:bCs/>
          <w:iCs/>
        </w:rPr>
      </w:pPr>
      <w:r w:rsidRPr="00866FEF">
        <w:rPr>
          <w:bCs/>
          <w:iCs/>
        </w:rPr>
        <w:t>Lāsm</w:t>
      </w:r>
      <w:r w:rsidR="00BD7634" w:rsidRPr="00866FEF">
        <w:rPr>
          <w:bCs/>
          <w:iCs/>
        </w:rPr>
        <w:t>a Akūlova</w:t>
      </w:r>
      <w:r w:rsidR="00B552DE" w:rsidRPr="00866FEF">
        <w:rPr>
          <w:bCs/>
          <w:iCs/>
        </w:rPr>
        <w:t>,</w:t>
      </w:r>
      <w:r w:rsidR="00BD7634" w:rsidRPr="00866FEF">
        <w:rPr>
          <w:bCs/>
          <w:iCs/>
        </w:rPr>
        <w:t xml:space="preserve"> k</w:t>
      </w:r>
      <w:r w:rsidRPr="00866FEF">
        <w:rPr>
          <w:bCs/>
          <w:iCs/>
        </w:rPr>
        <w:t xml:space="preserve">a </w:t>
      </w:r>
      <w:r w:rsidR="003652C2" w:rsidRPr="00866FEF">
        <w:rPr>
          <w:bCs/>
          <w:iCs/>
        </w:rPr>
        <w:t xml:space="preserve">šajā projektā </w:t>
      </w:r>
      <w:r w:rsidR="00C46190" w:rsidRPr="00866FEF">
        <w:rPr>
          <w:bCs/>
          <w:iCs/>
        </w:rPr>
        <w:t>Nīderlande ir kā ko</w:t>
      </w:r>
      <w:r w:rsidR="00196F32" w:rsidRPr="00866FEF">
        <w:rPr>
          <w:bCs/>
          <w:iCs/>
        </w:rPr>
        <w:t>o</w:t>
      </w:r>
      <w:r w:rsidR="00C46190" w:rsidRPr="00866FEF">
        <w:rPr>
          <w:bCs/>
          <w:iCs/>
        </w:rPr>
        <w:t>rdinators</w:t>
      </w:r>
      <w:r w:rsidR="00577942" w:rsidRPr="00866FEF">
        <w:rPr>
          <w:bCs/>
          <w:iCs/>
        </w:rPr>
        <w:t xml:space="preserve">, </w:t>
      </w:r>
      <w:r w:rsidR="00ED3B76">
        <w:rPr>
          <w:bCs/>
          <w:iCs/>
        </w:rPr>
        <w:t xml:space="preserve"> bet </w:t>
      </w:r>
      <w:r w:rsidR="00577942" w:rsidRPr="00866FEF">
        <w:rPr>
          <w:bCs/>
          <w:iCs/>
        </w:rPr>
        <w:t>vēl</w:t>
      </w:r>
      <w:r w:rsidR="00ED3B76">
        <w:rPr>
          <w:bCs/>
          <w:iCs/>
        </w:rPr>
        <w:t xml:space="preserve"> </w:t>
      </w:r>
      <w:r w:rsidR="00183C6F">
        <w:rPr>
          <w:bCs/>
          <w:iCs/>
        </w:rPr>
        <w:t>iesaistītās valstis ir</w:t>
      </w:r>
      <w:r w:rsidR="00577942" w:rsidRPr="00866FEF">
        <w:rPr>
          <w:bCs/>
          <w:iCs/>
        </w:rPr>
        <w:t xml:space="preserve"> Čehija, Spānija, Ungārija un Latvija</w:t>
      </w:r>
      <w:r w:rsidR="00641520" w:rsidRPr="00866FEF">
        <w:rPr>
          <w:bCs/>
          <w:iCs/>
        </w:rPr>
        <w:t xml:space="preserve">. </w:t>
      </w:r>
      <w:r w:rsidR="00183C6F">
        <w:rPr>
          <w:bCs/>
          <w:iCs/>
        </w:rPr>
        <w:t>Respondentu grupa - e</w:t>
      </w:r>
      <w:r w:rsidR="00641520" w:rsidRPr="00866FEF">
        <w:rPr>
          <w:bCs/>
          <w:iCs/>
        </w:rPr>
        <w:t>ksponētie un neeksponētie</w:t>
      </w:r>
      <w:r w:rsidR="00183C6F">
        <w:rPr>
          <w:bCs/>
          <w:iCs/>
        </w:rPr>
        <w:t xml:space="preserve"> un</w:t>
      </w:r>
      <w:r w:rsidR="00641520" w:rsidRPr="00866FEF">
        <w:rPr>
          <w:bCs/>
          <w:iCs/>
        </w:rPr>
        <w:t xml:space="preserve"> </w:t>
      </w:r>
      <w:r w:rsidR="00D72D13" w:rsidRPr="00866FEF">
        <w:rPr>
          <w:bCs/>
          <w:iCs/>
        </w:rPr>
        <w:t>katrā no šīm grupām ir 50 pāri</w:t>
      </w:r>
      <w:r w:rsidR="00364441" w:rsidRPr="00866FEF">
        <w:rPr>
          <w:bCs/>
          <w:iCs/>
        </w:rPr>
        <w:t xml:space="preserve"> – viens vecāks un viens bērns.</w:t>
      </w:r>
      <w:r w:rsidRPr="00866FEF">
        <w:rPr>
          <w:bCs/>
          <w:iCs/>
        </w:rPr>
        <w:t xml:space="preserve"> </w:t>
      </w:r>
      <w:r w:rsidR="00364441" w:rsidRPr="00866FEF">
        <w:rPr>
          <w:bCs/>
          <w:iCs/>
        </w:rPr>
        <w:t>Katrā no etapiem ir 200 paraugi.</w:t>
      </w:r>
      <w:r w:rsidRPr="00866FEF">
        <w:rPr>
          <w:bCs/>
          <w:iCs/>
        </w:rPr>
        <w:t xml:space="preserve"> </w:t>
      </w:r>
    </w:p>
    <w:p w14:paraId="2324995B" w14:textId="274A5C23" w:rsidR="00BD7634" w:rsidRDefault="00BD7634" w:rsidP="00B735E9">
      <w:pPr>
        <w:jc w:val="both"/>
        <w:rPr>
          <w:bCs/>
          <w:iCs/>
          <w:sz w:val="22"/>
          <w:szCs w:val="22"/>
        </w:rPr>
      </w:pPr>
    </w:p>
    <w:p w14:paraId="4E08C4BD" w14:textId="6558E352" w:rsidR="00DF064F" w:rsidRPr="00ED3B76" w:rsidRDefault="00A41076" w:rsidP="00B735E9">
      <w:pPr>
        <w:jc w:val="both"/>
        <w:rPr>
          <w:bCs/>
          <w:iCs/>
        </w:rPr>
      </w:pPr>
      <w:r w:rsidRPr="00ED3B76">
        <w:rPr>
          <w:bCs/>
          <w:iCs/>
        </w:rPr>
        <w:lastRenderedPageBreak/>
        <w:t>Jana Simanovska informēja, ka</w:t>
      </w:r>
      <w:r w:rsidR="008C7941" w:rsidRPr="00ED3B76">
        <w:rPr>
          <w:bCs/>
          <w:iCs/>
        </w:rPr>
        <w:t xml:space="preserve"> sniegs nelielu prezentāciju par instrumentiem pesticīdu nelabvēlīgās vides samazināšanai.</w:t>
      </w:r>
      <w:r w:rsidRPr="00ED3B76">
        <w:rPr>
          <w:bCs/>
          <w:iCs/>
        </w:rPr>
        <w:t xml:space="preserve"> </w:t>
      </w:r>
      <w:r w:rsidR="008C7941" w:rsidRPr="00ED3B76">
        <w:rPr>
          <w:bCs/>
          <w:iCs/>
        </w:rPr>
        <w:t>G</w:t>
      </w:r>
      <w:r w:rsidR="00927C22" w:rsidRPr="00ED3B76">
        <w:rPr>
          <w:bCs/>
          <w:iCs/>
        </w:rPr>
        <w:t xml:space="preserve">alvenais iemesls, kas šobrīd satrauc ir </w:t>
      </w:r>
      <w:r w:rsidR="008C7941" w:rsidRPr="00ED3B76">
        <w:rPr>
          <w:bCs/>
          <w:iCs/>
        </w:rPr>
        <w:t xml:space="preserve">straujā </w:t>
      </w:r>
      <w:proofErr w:type="spellStart"/>
      <w:r w:rsidR="008C7941" w:rsidRPr="00ED3B76">
        <w:rPr>
          <w:bCs/>
          <w:iCs/>
        </w:rPr>
        <w:t>biodaudzveidības</w:t>
      </w:r>
      <w:proofErr w:type="spellEnd"/>
      <w:r w:rsidR="008C7941" w:rsidRPr="00ED3B76">
        <w:rPr>
          <w:bCs/>
          <w:iCs/>
        </w:rPr>
        <w:t xml:space="preserve"> samazināšanās</w:t>
      </w:r>
      <w:r w:rsidR="00BB6EA3">
        <w:rPr>
          <w:bCs/>
          <w:iCs/>
        </w:rPr>
        <w:t xml:space="preserve"> un </w:t>
      </w:r>
      <w:r w:rsidR="00F0785C">
        <w:rPr>
          <w:bCs/>
          <w:iCs/>
        </w:rPr>
        <w:t>tam</w:t>
      </w:r>
      <w:r w:rsidR="008C7941" w:rsidRPr="00ED3B76">
        <w:rPr>
          <w:bCs/>
          <w:iCs/>
        </w:rPr>
        <w:t xml:space="preserve"> </w:t>
      </w:r>
      <w:r w:rsidR="009954D0" w:rsidRPr="00ED3B76">
        <w:rPr>
          <w:bCs/>
          <w:iCs/>
        </w:rPr>
        <w:t>ir vairāki iemesli</w:t>
      </w:r>
      <w:r w:rsidR="00F0785C">
        <w:rPr>
          <w:bCs/>
          <w:iCs/>
        </w:rPr>
        <w:t>.</w:t>
      </w:r>
      <w:r w:rsidR="004C344F" w:rsidRPr="00ED3B76">
        <w:rPr>
          <w:bCs/>
          <w:iCs/>
        </w:rPr>
        <w:t xml:space="preserve"> </w:t>
      </w:r>
      <w:r w:rsidR="009954D0" w:rsidRPr="00ED3B76">
        <w:rPr>
          <w:bCs/>
          <w:iCs/>
        </w:rPr>
        <w:t xml:space="preserve">Samazinās dzīvojamā platība, bet arī </w:t>
      </w:r>
      <w:r w:rsidR="008A1809" w:rsidRPr="00ED3B76">
        <w:rPr>
          <w:bCs/>
          <w:iCs/>
        </w:rPr>
        <w:t xml:space="preserve">tiek vainoti pesticīdi, kas tiek pārmērīgi lietoti. Un tas, kas noticies, piemēram, Vācijā </w:t>
      </w:r>
      <w:r w:rsidR="00FD6601" w:rsidRPr="00ED3B76">
        <w:rPr>
          <w:bCs/>
          <w:iCs/>
        </w:rPr>
        <w:t>pētījumā no aizsargājamām teritorijām (minimāli notiek saimnieciskā darbība)</w:t>
      </w:r>
      <w:r w:rsidR="00777FD2">
        <w:rPr>
          <w:bCs/>
          <w:iCs/>
        </w:rPr>
        <w:t>, p</w:t>
      </w:r>
      <w:r w:rsidR="00FA6001" w:rsidRPr="00ED3B76">
        <w:rPr>
          <w:bCs/>
          <w:iCs/>
        </w:rPr>
        <w:t xml:space="preserve">ētnieki ir atklājuši, ka 27 gadu laikā kopš veikts monitorings </w:t>
      </w:r>
      <w:r w:rsidR="00645BC1" w:rsidRPr="00ED3B76">
        <w:rPr>
          <w:bCs/>
          <w:iCs/>
        </w:rPr>
        <w:t>lidojošo kukaiņu biomasa ir samazinājusies par 75%.</w:t>
      </w:r>
      <w:r w:rsidR="005B1223" w:rsidRPr="00ED3B76">
        <w:rPr>
          <w:bCs/>
          <w:iCs/>
        </w:rPr>
        <w:t xml:space="preserve"> Tā ir viena no nopietnām bažām, jo tajā brīdī, kad pazūd </w:t>
      </w:r>
      <w:r w:rsidR="00F7080E" w:rsidRPr="00ED3B76">
        <w:rPr>
          <w:bCs/>
          <w:iCs/>
        </w:rPr>
        <w:t xml:space="preserve">kukaiņi  </w:t>
      </w:r>
      <w:r w:rsidR="00777FD2">
        <w:rPr>
          <w:bCs/>
          <w:iCs/>
        </w:rPr>
        <w:t xml:space="preserve">tiek </w:t>
      </w:r>
      <w:r w:rsidR="00F7080E" w:rsidRPr="00ED3B76">
        <w:rPr>
          <w:bCs/>
          <w:iCs/>
        </w:rPr>
        <w:t>ietekmē</w:t>
      </w:r>
      <w:r w:rsidR="00777FD2">
        <w:rPr>
          <w:bCs/>
          <w:iCs/>
        </w:rPr>
        <w:t xml:space="preserve">ts </w:t>
      </w:r>
      <w:r w:rsidR="00F7080E" w:rsidRPr="00ED3B76">
        <w:rPr>
          <w:bCs/>
          <w:iCs/>
        </w:rPr>
        <w:t>pārējo sugu stāvokli</w:t>
      </w:r>
      <w:r w:rsidR="00777FD2">
        <w:rPr>
          <w:bCs/>
          <w:iCs/>
        </w:rPr>
        <w:t>s</w:t>
      </w:r>
      <w:r w:rsidR="00F7080E" w:rsidRPr="00ED3B76">
        <w:rPr>
          <w:bCs/>
          <w:iCs/>
        </w:rPr>
        <w:t>.</w:t>
      </w:r>
      <w:r w:rsidR="004C344F" w:rsidRPr="00ED3B76">
        <w:rPr>
          <w:bCs/>
          <w:iCs/>
        </w:rPr>
        <w:t xml:space="preserve"> </w:t>
      </w:r>
      <w:r w:rsidR="00F80827" w:rsidRPr="00ED3B76">
        <w:rPr>
          <w:bCs/>
          <w:iCs/>
        </w:rPr>
        <w:t xml:space="preserve">Tādēļ daudzās valstīs runā par pesticīdu samazinājumu </w:t>
      </w:r>
      <w:r w:rsidR="004C344F" w:rsidRPr="00ED3B76">
        <w:rPr>
          <w:bCs/>
          <w:iCs/>
        </w:rPr>
        <w:t>un jautājums, ko šajā sakarā varētu darīt</w:t>
      </w:r>
      <w:r w:rsidR="00B43618">
        <w:rPr>
          <w:bCs/>
          <w:iCs/>
        </w:rPr>
        <w:t>?</w:t>
      </w:r>
      <w:r w:rsidR="0030050E" w:rsidRPr="00ED3B76">
        <w:rPr>
          <w:bCs/>
          <w:iCs/>
        </w:rPr>
        <w:t xml:space="preserve"> </w:t>
      </w:r>
      <w:r w:rsidR="00573F2B" w:rsidRPr="00ED3B76">
        <w:rPr>
          <w:bCs/>
          <w:iCs/>
        </w:rPr>
        <w:t>Ir pētījumi, kas rāda, ka pesticīdi ietekmē arī cilvēkus, kas dzīvo tuvu laukiem, kur tos plaši izmanto.</w:t>
      </w:r>
      <w:r w:rsidR="00B07A6B" w:rsidRPr="00ED3B76">
        <w:rPr>
          <w:bCs/>
          <w:iCs/>
        </w:rPr>
        <w:t xml:space="preserve"> Latvijā strauji pieaug pesticīdu patēriņš pēdējos gados</w:t>
      </w:r>
      <w:r w:rsidR="00DF064F" w:rsidRPr="00ED3B76">
        <w:rPr>
          <w:bCs/>
          <w:iCs/>
        </w:rPr>
        <w:t>, katru gadu ir svārstības, jo cik daudz tos lieto ir atkarīgs arī no klimatiskajiem apstākļiem.</w:t>
      </w:r>
      <w:r w:rsidR="00BB6EA3">
        <w:rPr>
          <w:bCs/>
          <w:iCs/>
        </w:rPr>
        <w:t xml:space="preserve"> </w:t>
      </w:r>
      <w:r w:rsidR="003632AF" w:rsidRPr="00ED3B76">
        <w:rPr>
          <w:bCs/>
          <w:iCs/>
        </w:rPr>
        <w:t>Jutīgu vietu aizsardzība pret pesticīdu noplūdēm</w:t>
      </w:r>
      <w:r w:rsidR="006A46B1" w:rsidRPr="00ED3B76">
        <w:rPr>
          <w:bCs/>
          <w:iCs/>
        </w:rPr>
        <w:t xml:space="preserve">  tas varētu būt viens no instrumentiem un pesticīdu nodoklis</w:t>
      </w:r>
      <w:r w:rsidR="0063635C" w:rsidRPr="00ED3B76">
        <w:rPr>
          <w:bCs/>
          <w:iCs/>
        </w:rPr>
        <w:t>, varētu būt otrs instruments.</w:t>
      </w:r>
    </w:p>
    <w:p w14:paraId="305C9CB9" w14:textId="295EC8C6" w:rsidR="00424BEE" w:rsidRPr="00ED3B76" w:rsidRDefault="0063635C" w:rsidP="00B735E9">
      <w:pPr>
        <w:jc w:val="both"/>
        <w:rPr>
          <w:bCs/>
          <w:iCs/>
        </w:rPr>
      </w:pPr>
      <w:r w:rsidRPr="00ED3B76">
        <w:rPr>
          <w:bCs/>
          <w:iCs/>
        </w:rPr>
        <w:t>Svarīgi saprast, k</w:t>
      </w:r>
      <w:r w:rsidR="00BB6EA3">
        <w:rPr>
          <w:bCs/>
          <w:iCs/>
        </w:rPr>
        <w:t>as</w:t>
      </w:r>
      <w:r w:rsidR="006A46B1" w:rsidRPr="00ED3B76">
        <w:rPr>
          <w:bCs/>
          <w:iCs/>
        </w:rPr>
        <w:t xml:space="preserve"> būtu tas attālums, lai garantētu šo drošību no apdzīvotām vietām, tas nevar būt viens km.</w:t>
      </w:r>
    </w:p>
    <w:p w14:paraId="388C5789" w14:textId="03165A1E" w:rsidR="00424BEE" w:rsidRPr="00ED3B76" w:rsidRDefault="00424BEE" w:rsidP="00B735E9">
      <w:pPr>
        <w:jc w:val="both"/>
        <w:rPr>
          <w:bCs/>
          <w:iCs/>
        </w:rPr>
      </w:pPr>
    </w:p>
    <w:p w14:paraId="689F3DDF" w14:textId="73F7D14C" w:rsidR="003B5343" w:rsidRPr="00BB6EA3" w:rsidRDefault="00AA535B" w:rsidP="00B735E9">
      <w:pPr>
        <w:jc w:val="both"/>
        <w:rPr>
          <w:bCs/>
          <w:iCs/>
        </w:rPr>
      </w:pPr>
      <w:r w:rsidRPr="00BB6EA3">
        <w:rPr>
          <w:bCs/>
          <w:iCs/>
        </w:rPr>
        <w:t xml:space="preserve">Līga </w:t>
      </w:r>
      <w:proofErr w:type="spellStart"/>
      <w:r w:rsidRPr="00BB6EA3">
        <w:rPr>
          <w:bCs/>
          <w:iCs/>
        </w:rPr>
        <w:t>Brūniņa</w:t>
      </w:r>
      <w:proofErr w:type="spellEnd"/>
      <w:r w:rsidRPr="00BB6EA3">
        <w:rPr>
          <w:bCs/>
          <w:iCs/>
        </w:rPr>
        <w:t xml:space="preserve"> turpināja, ka jau runāts par pesticīdu nodok</w:t>
      </w:r>
      <w:r w:rsidR="00955898">
        <w:rPr>
          <w:bCs/>
          <w:iCs/>
        </w:rPr>
        <w:t>ļa ieviešanu</w:t>
      </w:r>
      <w:r w:rsidRPr="00BB6EA3">
        <w:rPr>
          <w:bCs/>
          <w:iCs/>
        </w:rPr>
        <w:t xml:space="preserve"> </w:t>
      </w:r>
      <w:r w:rsidR="00955898">
        <w:rPr>
          <w:bCs/>
          <w:iCs/>
        </w:rPr>
        <w:t xml:space="preserve">un </w:t>
      </w:r>
      <w:r w:rsidR="005E3B9A" w:rsidRPr="00BB6EA3">
        <w:rPr>
          <w:bCs/>
          <w:iCs/>
        </w:rPr>
        <w:t>būtu ieviešamas sabiedrība</w:t>
      </w:r>
      <w:r w:rsidR="00963FA9">
        <w:rPr>
          <w:bCs/>
          <w:iCs/>
        </w:rPr>
        <w:t>s labā</w:t>
      </w:r>
      <w:r w:rsidR="005E3B9A" w:rsidRPr="00BB6EA3">
        <w:rPr>
          <w:bCs/>
          <w:iCs/>
        </w:rPr>
        <w:t xml:space="preserve"> kopumā</w:t>
      </w:r>
      <w:r w:rsidR="0021360A">
        <w:rPr>
          <w:bCs/>
          <w:iCs/>
        </w:rPr>
        <w:t>. Kā</w:t>
      </w:r>
      <w:r w:rsidR="007A658E" w:rsidRPr="00BB6EA3">
        <w:rPr>
          <w:bCs/>
          <w:iCs/>
        </w:rPr>
        <w:t xml:space="preserve"> redzam citu valstu pieredzi, piemēram, Dānij</w:t>
      </w:r>
      <w:r w:rsidR="0021360A">
        <w:rPr>
          <w:bCs/>
          <w:iCs/>
        </w:rPr>
        <w:t>ā</w:t>
      </w:r>
      <w:r w:rsidR="007A658E" w:rsidRPr="00BB6EA3">
        <w:rPr>
          <w:bCs/>
          <w:iCs/>
        </w:rPr>
        <w:t>, k</w:t>
      </w:r>
      <w:r w:rsidR="00963FA9">
        <w:rPr>
          <w:bCs/>
          <w:iCs/>
        </w:rPr>
        <w:t>ur</w:t>
      </w:r>
      <w:r w:rsidR="007A658E" w:rsidRPr="00BB6EA3">
        <w:rPr>
          <w:bCs/>
          <w:iCs/>
        </w:rPr>
        <w:t xml:space="preserve"> </w:t>
      </w:r>
      <w:r w:rsidR="001E0917">
        <w:rPr>
          <w:bCs/>
          <w:iCs/>
        </w:rPr>
        <w:t xml:space="preserve">tādu nodokli </w:t>
      </w:r>
      <w:r w:rsidR="007A658E" w:rsidRPr="00BB6EA3">
        <w:rPr>
          <w:bCs/>
          <w:iCs/>
        </w:rPr>
        <w:t xml:space="preserve">iespējams ieviest </w:t>
      </w:r>
      <w:r w:rsidR="000F3E64" w:rsidRPr="00BB6EA3">
        <w:rPr>
          <w:bCs/>
          <w:iCs/>
        </w:rPr>
        <w:t xml:space="preserve">bez liekām izmaksām lauksaimniekiem. Ja skatāmies daudz plašāk tad </w:t>
      </w:r>
      <w:r w:rsidR="00DE6CF1" w:rsidRPr="00BB6EA3">
        <w:rPr>
          <w:bCs/>
          <w:iCs/>
        </w:rPr>
        <w:t>ieguvum</w:t>
      </w:r>
      <w:r w:rsidR="001E0917">
        <w:rPr>
          <w:bCs/>
          <w:iCs/>
        </w:rPr>
        <w:t>s -</w:t>
      </w:r>
      <w:r w:rsidR="00DE6CF1" w:rsidRPr="00BB6EA3">
        <w:rPr>
          <w:bCs/>
          <w:iCs/>
        </w:rPr>
        <w:t xml:space="preserve"> “piesārņotājs maksā” </w:t>
      </w:r>
      <w:r w:rsidR="00EE563F" w:rsidRPr="00BB6EA3">
        <w:rPr>
          <w:bCs/>
          <w:iCs/>
        </w:rPr>
        <w:t>u</w:t>
      </w:r>
      <w:r w:rsidR="00963FA9">
        <w:rPr>
          <w:bCs/>
          <w:iCs/>
        </w:rPr>
        <w:t>n</w:t>
      </w:r>
      <w:r w:rsidR="00EE563F" w:rsidRPr="00BB6EA3">
        <w:rPr>
          <w:bCs/>
          <w:iCs/>
        </w:rPr>
        <w:t xml:space="preserve"> no ši</w:t>
      </w:r>
      <w:r w:rsidR="001E0917">
        <w:rPr>
          <w:bCs/>
          <w:iCs/>
        </w:rPr>
        <w:t>em nodokļu ieņēmumiem</w:t>
      </w:r>
      <w:r w:rsidR="00EE563F" w:rsidRPr="00BB6EA3">
        <w:rPr>
          <w:bCs/>
          <w:iCs/>
        </w:rPr>
        <w:t xml:space="preserve"> varam arī </w:t>
      </w:r>
      <w:r w:rsidR="001E0917">
        <w:rPr>
          <w:bCs/>
          <w:iCs/>
        </w:rPr>
        <w:t>sniegt</w:t>
      </w:r>
      <w:r w:rsidR="00EE563F" w:rsidRPr="00BB6EA3">
        <w:rPr>
          <w:bCs/>
          <w:iCs/>
        </w:rPr>
        <w:t xml:space="preserve"> lauksaimniekiem</w:t>
      </w:r>
      <w:r w:rsidR="001E0917">
        <w:rPr>
          <w:bCs/>
          <w:iCs/>
        </w:rPr>
        <w:t xml:space="preserve"> vai </w:t>
      </w:r>
      <w:r w:rsidR="00EE563F" w:rsidRPr="00BB6EA3">
        <w:rPr>
          <w:bCs/>
          <w:iCs/>
        </w:rPr>
        <w:t xml:space="preserve">segt izmaksas </w:t>
      </w:r>
      <w:r w:rsidR="00FE26EA" w:rsidRPr="00BB6EA3">
        <w:rPr>
          <w:bCs/>
          <w:iCs/>
        </w:rPr>
        <w:t>par monitoringu un citiem zaudējumiem</w:t>
      </w:r>
      <w:r w:rsidR="00FE26EA" w:rsidRPr="008222B9">
        <w:rPr>
          <w:bCs/>
          <w:iCs/>
        </w:rPr>
        <w:t>.</w:t>
      </w:r>
      <w:r w:rsidR="005F19A5" w:rsidRPr="008222B9">
        <w:rPr>
          <w:bCs/>
          <w:iCs/>
        </w:rPr>
        <w:t xml:space="preserve"> Un ieviešot pesticīdu nodokli </w:t>
      </w:r>
      <w:r w:rsidR="00562CD3" w:rsidRPr="008222B9">
        <w:rPr>
          <w:bCs/>
          <w:iCs/>
        </w:rPr>
        <w:t>izmantojam izdevīgumu un pievienojam ārējā</w:t>
      </w:r>
      <w:r w:rsidR="000B628F">
        <w:rPr>
          <w:bCs/>
          <w:iCs/>
        </w:rPr>
        <w:t>s</w:t>
      </w:r>
      <w:r w:rsidR="00562CD3" w:rsidRPr="008222B9">
        <w:rPr>
          <w:bCs/>
          <w:iCs/>
        </w:rPr>
        <w:t xml:space="preserve"> izmaksas. </w:t>
      </w:r>
      <w:r w:rsidR="00562CD3" w:rsidRPr="000B628F">
        <w:rPr>
          <w:bCs/>
          <w:iCs/>
        </w:rPr>
        <w:t>Varam skatīties kādas ir šis papildus izmaksas</w:t>
      </w:r>
      <w:r w:rsidR="00BF64CA" w:rsidRPr="000B628F">
        <w:rPr>
          <w:bCs/>
          <w:iCs/>
        </w:rPr>
        <w:t>, lai varētu efektīvāk izmantot un novērtēt</w:t>
      </w:r>
      <w:r w:rsidR="000B628F">
        <w:rPr>
          <w:bCs/>
          <w:iCs/>
        </w:rPr>
        <w:t>,</w:t>
      </w:r>
      <w:r w:rsidR="00BF64CA" w:rsidRPr="000B628F">
        <w:rPr>
          <w:bCs/>
          <w:iCs/>
        </w:rPr>
        <w:t xml:space="preserve"> kādi ir ārējie ieguvumi </w:t>
      </w:r>
      <w:r w:rsidR="00740B5F" w:rsidRPr="000B628F">
        <w:rPr>
          <w:bCs/>
          <w:iCs/>
        </w:rPr>
        <w:t>vai arī novērstie zaudējumi</w:t>
      </w:r>
      <w:r w:rsidR="003B5343" w:rsidRPr="000B628F">
        <w:rPr>
          <w:bCs/>
          <w:iCs/>
        </w:rPr>
        <w:t>.</w:t>
      </w:r>
      <w:r w:rsidR="00CF632F" w:rsidRPr="008222B9">
        <w:rPr>
          <w:bCs/>
          <w:iCs/>
        </w:rPr>
        <w:t xml:space="preserve"> </w:t>
      </w:r>
      <w:r w:rsidR="0045445B" w:rsidRPr="008222B9">
        <w:rPr>
          <w:bCs/>
          <w:iCs/>
        </w:rPr>
        <w:t>Kā arī ir nepieciešams diferencēts nodoklis, kā kombinēt zaļās infrastruktūras</w:t>
      </w:r>
      <w:r w:rsidR="000A150C" w:rsidRPr="008222B9">
        <w:rPr>
          <w:bCs/>
          <w:iCs/>
        </w:rPr>
        <w:t>, jo</w:t>
      </w:r>
      <w:r w:rsidR="00CF632F" w:rsidRPr="008222B9">
        <w:rPr>
          <w:bCs/>
          <w:iCs/>
        </w:rPr>
        <w:t xml:space="preserve"> </w:t>
      </w:r>
      <w:r w:rsidR="000A150C" w:rsidRPr="008222B9">
        <w:rPr>
          <w:bCs/>
          <w:iCs/>
        </w:rPr>
        <w:t>šī zaļā infrastruktūra tiek lietota kā josla</w:t>
      </w:r>
      <w:r w:rsidR="002730B0" w:rsidRPr="008222B9">
        <w:rPr>
          <w:bCs/>
          <w:iCs/>
        </w:rPr>
        <w:t xml:space="preserve">, kas tiek speciāli audzēta, ieviesta, tad par katru no tām </w:t>
      </w:r>
      <w:r w:rsidR="002A4CEE" w:rsidRPr="008222B9">
        <w:rPr>
          <w:bCs/>
          <w:iCs/>
        </w:rPr>
        <w:t>var samazināt kopējo nodokļa izmaksu. Šo pesticīdu nodokli var ieviest</w:t>
      </w:r>
      <w:r w:rsidR="002A4CEE" w:rsidRPr="00BB6EA3">
        <w:rPr>
          <w:bCs/>
          <w:iCs/>
        </w:rPr>
        <w:t xml:space="preserve"> </w:t>
      </w:r>
      <w:r w:rsidR="00C7063F" w:rsidRPr="00BB6EA3">
        <w:rPr>
          <w:bCs/>
          <w:iCs/>
        </w:rPr>
        <w:t>bez papildus izmaksām uzreiz lauksaimniecībā</w:t>
      </w:r>
      <w:r w:rsidR="00507A20">
        <w:rPr>
          <w:bCs/>
          <w:iCs/>
        </w:rPr>
        <w:t>.</w:t>
      </w:r>
    </w:p>
    <w:p w14:paraId="543E538D" w14:textId="199DBE7F" w:rsidR="00424BEE" w:rsidRDefault="00424BEE" w:rsidP="00B735E9">
      <w:pPr>
        <w:jc w:val="both"/>
        <w:rPr>
          <w:bCs/>
          <w:iCs/>
          <w:sz w:val="22"/>
          <w:szCs w:val="22"/>
        </w:rPr>
      </w:pPr>
    </w:p>
    <w:p w14:paraId="53A1C210" w14:textId="4D5BA6E5" w:rsidR="00370072" w:rsidRPr="00507A20" w:rsidRDefault="00722BC3" w:rsidP="00B735E9">
      <w:pPr>
        <w:jc w:val="both"/>
        <w:rPr>
          <w:bCs/>
          <w:iCs/>
        </w:rPr>
      </w:pPr>
      <w:r w:rsidRPr="00507A20">
        <w:rPr>
          <w:bCs/>
          <w:iCs/>
        </w:rPr>
        <w:t xml:space="preserve">Krista Baumane papildināja, </w:t>
      </w:r>
      <w:r w:rsidR="00576A6C">
        <w:rPr>
          <w:bCs/>
          <w:iCs/>
        </w:rPr>
        <w:t>ka n</w:t>
      </w:r>
      <w:r w:rsidR="00AA531B" w:rsidRPr="00507A20">
        <w:rPr>
          <w:bCs/>
          <w:iCs/>
        </w:rPr>
        <w:t xml:space="preserve">av vēl līdz šim veiktas darbības, lai rosinātu </w:t>
      </w:r>
      <w:r w:rsidR="00D70C3D" w:rsidRPr="00507A20">
        <w:rPr>
          <w:bCs/>
          <w:iCs/>
        </w:rPr>
        <w:t xml:space="preserve">šo nodokli ieviest. Pirmais solis, kas likās pareizs un paredzot </w:t>
      </w:r>
      <w:r w:rsidR="00D02A74">
        <w:rPr>
          <w:bCs/>
          <w:iCs/>
        </w:rPr>
        <w:t xml:space="preserve">zināmu </w:t>
      </w:r>
      <w:r w:rsidR="00D70C3D" w:rsidRPr="00507A20">
        <w:rPr>
          <w:bCs/>
          <w:iCs/>
        </w:rPr>
        <w:t>pretestību</w:t>
      </w:r>
      <w:r w:rsidR="00D02A74">
        <w:rPr>
          <w:bCs/>
          <w:iCs/>
        </w:rPr>
        <w:t>,</w:t>
      </w:r>
      <w:r w:rsidR="00D70C3D" w:rsidRPr="00507A20">
        <w:rPr>
          <w:bCs/>
          <w:iCs/>
        </w:rPr>
        <w:t xml:space="preserve"> </w:t>
      </w:r>
      <w:r w:rsidR="00D02A74">
        <w:rPr>
          <w:bCs/>
          <w:iCs/>
        </w:rPr>
        <w:t xml:space="preserve">nepieciešams būtu </w:t>
      </w:r>
      <w:r w:rsidR="00143CF2" w:rsidRPr="00507A20">
        <w:rPr>
          <w:bCs/>
          <w:iCs/>
        </w:rPr>
        <w:t xml:space="preserve">pasūtīt Saeimas analītiskajam dienestam veikt salīdzinošu pētījumu </w:t>
      </w:r>
      <w:r w:rsidR="00357E1F" w:rsidRPr="00507A20">
        <w:rPr>
          <w:bCs/>
          <w:iCs/>
        </w:rPr>
        <w:t xml:space="preserve">par valstīm, kur šis nodoklis ir ieviests, tanī skaitā, Dānija. </w:t>
      </w:r>
      <w:r w:rsidR="00846457" w:rsidRPr="00507A20">
        <w:rPr>
          <w:bCs/>
          <w:iCs/>
        </w:rPr>
        <w:t>Tas varētu būt sakarīgs pirmais solis, lai izpētītu</w:t>
      </w:r>
      <w:r w:rsidR="00650586">
        <w:rPr>
          <w:bCs/>
          <w:iCs/>
        </w:rPr>
        <w:t xml:space="preserve"> un </w:t>
      </w:r>
      <w:r w:rsidR="00235055" w:rsidRPr="00507A20">
        <w:rPr>
          <w:bCs/>
          <w:iCs/>
        </w:rPr>
        <w:t>saprast</w:t>
      </w:r>
      <w:r w:rsidR="00650586">
        <w:rPr>
          <w:bCs/>
          <w:iCs/>
        </w:rPr>
        <w:t>u</w:t>
      </w:r>
      <w:r w:rsidR="00235055" w:rsidRPr="00507A20">
        <w:rPr>
          <w:bCs/>
          <w:iCs/>
        </w:rPr>
        <w:t>, kā Latvijai tas</w:t>
      </w:r>
      <w:r w:rsidR="00650586">
        <w:rPr>
          <w:bCs/>
          <w:iCs/>
        </w:rPr>
        <w:t xml:space="preserve"> būtu ieviešams. </w:t>
      </w:r>
    </w:p>
    <w:p w14:paraId="5BCBA5D0" w14:textId="2EA51439" w:rsidR="000945DF" w:rsidRPr="00507A20" w:rsidRDefault="000945DF" w:rsidP="00B735E9">
      <w:pPr>
        <w:jc w:val="both"/>
        <w:rPr>
          <w:bCs/>
          <w:iCs/>
        </w:rPr>
      </w:pPr>
    </w:p>
    <w:p w14:paraId="0E05AB9F" w14:textId="54507F30" w:rsidR="000945DF" w:rsidRPr="00650586" w:rsidRDefault="008773B1" w:rsidP="00B735E9">
      <w:pPr>
        <w:jc w:val="both"/>
        <w:rPr>
          <w:bCs/>
          <w:iCs/>
        </w:rPr>
      </w:pPr>
      <w:r w:rsidRPr="00650586">
        <w:rPr>
          <w:bCs/>
          <w:iCs/>
        </w:rPr>
        <w:t>Jānis Rozītis jautāja</w:t>
      </w:r>
      <w:r w:rsidR="00D70399" w:rsidRPr="00650586">
        <w:rPr>
          <w:bCs/>
          <w:iCs/>
        </w:rPr>
        <w:t>, kā esošais politiskais spēks redz šī jautājuma tālāko virzību</w:t>
      </w:r>
      <w:r w:rsidR="000510AD" w:rsidRPr="00650586">
        <w:rPr>
          <w:bCs/>
          <w:iCs/>
        </w:rPr>
        <w:t xml:space="preserve">? </w:t>
      </w:r>
      <w:r w:rsidR="001C6247">
        <w:rPr>
          <w:bCs/>
          <w:iCs/>
        </w:rPr>
        <w:t>P</w:t>
      </w:r>
      <w:r w:rsidR="000510AD" w:rsidRPr="00650586">
        <w:rPr>
          <w:bCs/>
          <w:iCs/>
        </w:rPr>
        <w:t xml:space="preserve">agājušajā gadā </w:t>
      </w:r>
      <w:r w:rsidR="001C6247">
        <w:rPr>
          <w:bCs/>
          <w:iCs/>
        </w:rPr>
        <w:t xml:space="preserve">VKP </w:t>
      </w:r>
      <w:r w:rsidR="000510AD" w:rsidRPr="00650586">
        <w:rPr>
          <w:bCs/>
          <w:iCs/>
        </w:rPr>
        <w:t>tika</w:t>
      </w:r>
      <w:r w:rsidR="001C6247">
        <w:rPr>
          <w:bCs/>
          <w:iCs/>
        </w:rPr>
        <w:t xml:space="preserve"> pārrunāts </w:t>
      </w:r>
      <w:r w:rsidR="000510AD" w:rsidRPr="00650586">
        <w:rPr>
          <w:bCs/>
          <w:iCs/>
        </w:rPr>
        <w:t xml:space="preserve">skatīsies </w:t>
      </w:r>
      <w:r w:rsidR="00D60983" w:rsidRPr="00650586">
        <w:rPr>
          <w:bCs/>
          <w:iCs/>
        </w:rPr>
        <w:t>uz nodokļu sistēmas ieteikumiem  kopumā</w:t>
      </w:r>
      <w:r w:rsidR="003E3042" w:rsidRPr="00650586">
        <w:rPr>
          <w:bCs/>
          <w:iCs/>
        </w:rPr>
        <w:t>, kur nodoklis pesticīdiem varētu būt viens no posmiem, ko aplūkot.</w:t>
      </w:r>
      <w:r w:rsidR="006D1894" w:rsidRPr="00650586">
        <w:rPr>
          <w:bCs/>
          <w:iCs/>
        </w:rPr>
        <w:t xml:space="preserve"> Un tad censties sagatavot savus ieteikumus un piedāvāt tos izskatīšanai  FM</w:t>
      </w:r>
      <w:r w:rsidR="001912B5" w:rsidRPr="00650586">
        <w:rPr>
          <w:bCs/>
          <w:iCs/>
        </w:rPr>
        <w:t>. Varam runāt arī ar profesionālām organizācijām un būt gatavi dialogam.</w:t>
      </w:r>
    </w:p>
    <w:p w14:paraId="43C3F92E" w14:textId="503B3DF7" w:rsidR="001912B5" w:rsidRPr="00650586" w:rsidRDefault="001912B5" w:rsidP="00B735E9">
      <w:pPr>
        <w:jc w:val="both"/>
        <w:rPr>
          <w:bCs/>
          <w:iCs/>
        </w:rPr>
      </w:pPr>
    </w:p>
    <w:p w14:paraId="30CD2156" w14:textId="0EFEC189" w:rsidR="00235055" w:rsidRPr="0032319B" w:rsidRDefault="005E302B" w:rsidP="00B735E9">
      <w:pPr>
        <w:jc w:val="both"/>
        <w:rPr>
          <w:bCs/>
          <w:iCs/>
        </w:rPr>
      </w:pPr>
      <w:r w:rsidRPr="0032319B">
        <w:rPr>
          <w:bCs/>
          <w:iCs/>
        </w:rPr>
        <w:t xml:space="preserve">Alvis </w:t>
      </w:r>
      <w:proofErr w:type="spellStart"/>
      <w:r w:rsidRPr="0032319B">
        <w:rPr>
          <w:bCs/>
          <w:iCs/>
        </w:rPr>
        <w:t>Birkovs</w:t>
      </w:r>
      <w:proofErr w:type="spellEnd"/>
      <w:r w:rsidRPr="0032319B">
        <w:rPr>
          <w:bCs/>
          <w:iCs/>
        </w:rPr>
        <w:t xml:space="preserve"> jautāja </w:t>
      </w:r>
      <w:r w:rsidR="009A4F82" w:rsidRPr="0032319B">
        <w:rPr>
          <w:bCs/>
          <w:iCs/>
        </w:rPr>
        <w:t>vai ir veikti pētījumi, kā pesticīdi ietekmē iekšējos ūdeņus</w:t>
      </w:r>
      <w:r w:rsidR="009C2CEB" w:rsidRPr="0032319B">
        <w:rPr>
          <w:bCs/>
          <w:iCs/>
        </w:rPr>
        <w:t xml:space="preserve">? </w:t>
      </w:r>
      <w:r w:rsidR="007A4460" w:rsidRPr="0032319B">
        <w:rPr>
          <w:bCs/>
          <w:iCs/>
        </w:rPr>
        <w:t xml:space="preserve">Vai ūdeņu piesārņošana arī kaut kādā veidā tiek </w:t>
      </w:r>
      <w:r w:rsidR="00956049" w:rsidRPr="0032319B">
        <w:rPr>
          <w:bCs/>
          <w:iCs/>
        </w:rPr>
        <w:t>un tiks izmantots kā arguments nodokļu pamatojumam</w:t>
      </w:r>
      <w:r w:rsidR="006E7693" w:rsidRPr="0032319B">
        <w:rPr>
          <w:bCs/>
          <w:iCs/>
        </w:rPr>
        <w:t>?</w:t>
      </w:r>
    </w:p>
    <w:p w14:paraId="5E535C97" w14:textId="4655D3A5" w:rsidR="006E7693" w:rsidRPr="0032319B" w:rsidRDefault="006E7693" w:rsidP="00B735E9">
      <w:pPr>
        <w:jc w:val="both"/>
        <w:rPr>
          <w:bCs/>
          <w:iCs/>
        </w:rPr>
      </w:pPr>
    </w:p>
    <w:p w14:paraId="65A53323" w14:textId="052554DD" w:rsidR="006E7693" w:rsidRPr="0032319B" w:rsidRDefault="006E7693" w:rsidP="00B735E9">
      <w:pPr>
        <w:jc w:val="both"/>
        <w:rPr>
          <w:bCs/>
          <w:iCs/>
        </w:rPr>
      </w:pPr>
      <w:r w:rsidRPr="0032319B">
        <w:rPr>
          <w:bCs/>
          <w:iCs/>
        </w:rPr>
        <w:t xml:space="preserve">Jana Simanovska atbildēja, ka attiecībā uz monitoringu Latvijā, diemžēl </w:t>
      </w:r>
      <w:r w:rsidR="0033484C" w:rsidRPr="0032319B">
        <w:rPr>
          <w:bCs/>
          <w:iCs/>
        </w:rPr>
        <w:t xml:space="preserve">normāls, pašreiz lietoto augu aizsardzības līdzekļu monitorings </w:t>
      </w:r>
      <w:r w:rsidR="00086885" w:rsidRPr="0032319B">
        <w:rPr>
          <w:bCs/>
          <w:iCs/>
        </w:rPr>
        <w:t>uz ūdeņiem netiek veikts. Ir atsevišķas vielas, kas tiek noteiktas</w:t>
      </w:r>
      <w:r w:rsidR="00FE48FB" w:rsidRPr="0032319B">
        <w:rPr>
          <w:bCs/>
          <w:iCs/>
        </w:rPr>
        <w:t>, piemēram, pa</w:t>
      </w:r>
      <w:r w:rsidR="0032319B">
        <w:rPr>
          <w:bCs/>
          <w:iCs/>
        </w:rPr>
        <w:t>r</w:t>
      </w:r>
      <w:r w:rsidR="00FE48FB" w:rsidRPr="0032319B">
        <w:rPr>
          <w:bCs/>
          <w:iCs/>
        </w:rPr>
        <w:t xml:space="preserve"> gruntsūdeņu</w:t>
      </w:r>
      <w:r w:rsidR="0032319B">
        <w:rPr>
          <w:bCs/>
          <w:iCs/>
        </w:rPr>
        <w:t>, bet</w:t>
      </w:r>
      <w:r w:rsidR="00FE48FB" w:rsidRPr="0032319B">
        <w:rPr>
          <w:bCs/>
          <w:iCs/>
        </w:rPr>
        <w:t xml:space="preserve"> </w:t>
      </w:r>
      <w:r w:rsidR="0032319B">
        <w:rPr>
          <w:bCs/>
          <w:iCs/>
        </w:rPr>
        <w:t xml:space="preserve">par </w:t>
      </w:r>
      <w:r w:rsidR="0001212F" w:rsidRPr="0032319B">
        <w:rPr>
          <w:bCs/>
          <w:iCs/>
        </w:rPr>
        <w:t xml:space="preserve">virszemes ūdeņu </w:t>
      </w:r>
      <w:r w:rsidR="00FE48FB" w:rsidRPr="0032319B">
        <w:rPr>
          <w:bCs/>
          <w:iCs/>
        </w:rPr>
        <w:t>stāvokli informācijas diemžēl nav</w:t>
      </w:r>
      <w:r w:rsidR="0001212F" w:rsidRPr="0032319B">
        <w:rPr>
          <w:bCs/>
          <w:iCs/>
        </w:rPr>
        <w:t>. Un skaidrs, ka tas būtu jāvei</w:t>
      </w:r>
      <w:r w:rsidR="0032319B">
        <w:rPr>
          <w:bCs/>
          <w:iCs/>
        </w:rPr>
        <w:t>c</w:t>
      </w:r>
      <w:r w:rsidR="0001212F" w:rsidRPr="0032319B">
        <w:rPr>
          <w:bCs/>
          <w:iCs/>
        </w:rPr>
        <w:t>, jo</w:t>
      </w:r>
      <w:r w:rsidR="0032319B">
        <w:rPr>
          <w:bCs/>
          <w:iCs/>
        </w:rPr>
        <w:t>,</w:t>
      </w:r>
      <w:r w:rsidR="0001212F" w:rsidRPr="0032319B">
        <w:rPr>
          <w:bCs/>
          <w:iCs/>
        </w:rPr>
        <w:t xml:space="preserve"> piemēram, Igaunijā </w:t>
      </w:r>
      <w:r w:rsidR="00EC7C4B" w:rsidRPr="0032319B">
        <w:rPr>
          <w:bCs/>
          <w:iCs/>
        </w:rPr>
        <w:t>ir ļoti labs monitoringa tīkls uz pašreiz lietotajiem pesticīdiem</w:t>
      </w:r>
      <w:r w:rsidR="00BE76D5">
        <w:rPr>
          <w:bCs/>
          <w:iCs/>
        </w:rPr>
        <w:t>.</w:t>
      </w:r>
      <w:r w:rsidR="00C46295" w:rsidRPr="0032319B">
        <w:rPr>
          <w:bCs/>
          <w:iCs/>
        </w:rPr>
        <w:t xml:space="preserve"> </w:t>
      </w:r>
      <w:r w:rsidR="00BE76D5">
        <w:rPr>
          <w:bCs/>
          <w:iCs/>
        </w:rPr>
        <w:t>I</w:t>
      </w:r>
      <w:r w:rsidR="00C46295" w:rsidRPr="0032319B">
        <w:rPr>
          <w:bCs/>
          <w:iCs/>
        </w:rPr>
        <w:t>r jāmeklē līdzekļi, kā šādas monit</w:t>
      </w:r>
      <w:r w:rsidR="00B80A74" w:rsidRPr="0032319B">
        <w:rPr>
          <w:bCs/>
          <w:iCs/>
        </w:rPr>
        <w:t xml:space="preserve">oringa izmaksas varētu nosegt. </w:t>
      </w:r>
    </w:p>
    <w:p w14:paraId="068FF57E" w14:textId="77777777" w:rsidR="00370072" w:rsidRDefault="00370072" w:rsidP="00B735E9">
      <w:pPr>
        <w:jc w:val="both"/>
        <w:rPr>
          <w:bCs/>
          <w:iCs/>
          <w:sz w:val="22"/>
          <w:szCs w:val="22"/>
        </w:rPr>
      </w:pPr>
    </w:p>
    <w:p w14:paraId="1D670C0E" w14:textId="0F2FECA4" w:rsidR="004100E9" w:rsidRPr="00BE76D5" w:rsidRDefault="000B517D" w:rsidP="00B735E9">
      <w:pPr>
        <w:jc w:val="both"/>
        <w:rPr>
          <w:bCs/>
          <w:iCs/>
        </w:rPr>
      </w:pPr>
      <w:r w:rsidRPr="00BE76D5">
        <w:rPr>
          <w:bCs/>
          <w:iCs/>
        </w:rPr>
        <w:lastRenderedPageBreak/>
        <w:t xml:space="preserve">Alvis </w:t>
      </w:r>
      <w:proofErr w:type="spellStart"/>
      <w:r w:rsidRPr="00BE76D5">
        <w:rPr>
          <w:bCs/>
          <w:iCs/>
        </w:rPr>
        <w:t>Birkovs</w:t>
      </w:r>
      <w:proofErr w:type="spellEnd"/>
      <w:r w:rsidRPr="00BE76D5">
        <w:rPr>
          <w:bCs/>
          <w:iCs/>
        </w:rPr>
        <w:t xml:space="preserve"> norādīja, ka tas ir skumji, ja Latvijā līdz šim nav veikts šāda veida monitorings</w:t>
      </w:r>
      <w:r w:rsidR="00244FA8" w:rsidRPr="00BE76D5">
        <w:rPr>
          <w:bCs/>
          <w:iCs/>
        </w:rPr>
        <w:t xml:space="preserve"> attiecībā uz to kā pesticīdi ietekmē ūdens bioloģiskos resursus</w:t>
      </w:r>
      <w:r w:rsidR="00442361" w:rsidRPr="00BE76D5">
        <w:rPr>
          <w:bCs/>
          <w:iCs/>
        </w:rPr>
        <w:t xml:space="preserve">. </w:t>
      </w:r>
    </w:p>
    <w:p w14:paraId="4288ABB7" w14:textId="7D5EA545" w:rsidR="004100E9" w:rsidRPr="00BE76D5" w:rsidRDefault="004100E9" w:rsidP="00B735E9">
      <w:pPr>
        <w:jc w:val="both"/>
        <w:rPr>
          <w:bCs/>
          <w:iCs/>
        </w:rPr>
      </w:pPr>
    </w:p>
    <w:p w14:paraId="7046ADF2" w14:textId="12D9A481" w:rsidR="00A21E44" w:rsidRPr="00654B04" w:rsidRDefault="007A7EC0" w:rsidP="00B735E9">
      <w:pPr>
        <w:jc w:val="both"/>
        <w:rPr>
          <w:bCs/>
          <w:iCs/>
        </w:rPr>
      </w:pPr>
      <w:r w:rsidRPr="00654B04">
        <w:rPr>
          <w:bCs/>
          <w:iCs/>
        </w:rPr>
        <w:t xml:space="preserve">Ilze Mežniece informēja, </w:t>
      </w:r>
      <w:r w:rsidR="00D8184F" w:rsidRPr="00654B04">
        <w:rPr>
          <w:bCs/>
          <w:iCs/>
        </w:rPr>
        <w:t>ka pašreizējais aizsardzības līmenis</w:t>
      </w:r>
      <w:r w:rsidR="00896870" w:rsidRPr="00654B04">
        <w:rPr>
          <w:bCs/>
          <w:iCs/>
        </w:rPr>
        <w:t xml:space="preserve"> no </w:t>
      </w:r>
      <w:proofErr w:type="spellStart"/>
      <w:r w:rsidR="00896870" w:rsidRPr="00654B04">
        <w:rPr>
          <w:bCs/>
          <w:iCs/>
        </w:rPr>
        <w:t>pestīcīdiem</w:t>
      </w:r>
      <w:proofErr w:type="spellEnd"/>
      <w:r w:rsidR="00D8184F" w:rsidRPr="00654B04">
        <w:rPr>
          <w:bCs/>
          <w:iCs/>
        </w:rPr>
        <w:t xml:space="preserve"> </w:t>
      </w:r>
      <w:r w:rsidR="00C85D94" w:rsidRPr="00654B04">
        <w:rPr>
          <w:bCs/>
          <w:iCs/>
        </w:rPr>
        <w:t>ir nepietiekams attiecībā uz apdzīvotajām vietām</w:t>
      </w:r>
      <w:r w:rsidR="00944643" w:rsidRPr="00654B04">
        <w:rPr>
          <w:bCs/>
          <w:iCs/>
        </w:rPr>
        <w:t xml:space="preserve">. Tas piesārņojums, kur tas </w:t>
      </w:r>
      <w:r w:rsidR="00896870" w:rsidRPr="00654B04">
        <w:rPr>
          <w:bCs/>
          <w:iCs/>
        </w:rPr>
        <w:t xml:space="preserve">tiek veidots </w:t>
      </w:r>
      <w:r w:rsidR="002B2BCA" w:rsidRPr="00654B04">
        <w:rPr>
          <w:bCs/>
          <w:iCs/>
        </w:rPr>
        <w:t xml:space="preserve">apdraud apdzīvotās vietas. Apkopojot dažādus pētījumus </w:t>
      </w:r>
      <w:r w:rsidR="000A058F" w:rsidRPr="00654B04">
        <w:rPr>
          <w:bCs/>
          <w:iCs/>
        </w:rPr>
        <w:t xml:space="preserve">arī </w:t>
      </w:r>
      <w:r w:rsidR="00A46E15" w:rsidRPr="00654B04">
        <w:rPr>
          <w:bCs/>
          <w:iCs/>
        </w:rPr>
        <w:t xml:space="preserve">veidojot veģetācijas barjeras </w:t>
      </w:r>
      <w:r w:rsidR="000A058F" w:rsidRPr="00654B04">
        <w:rPr>
          <w:bCs/>
          <w:iCs/>
        </w:rPr>
        <w:t>samazin</w:t>
      </w:r>
      <w:r w:rsidR="00F8368F">
        <w:rPr>
          <w:bCs/>
          <w:iCs/>
        </w:rPr>
        <w:t>ot</w:t>
      </w:r>
      <w:r w:rsidR="000A058F" w:rsidRPr="00654B04">
        <w:rPr>
          <w:bCs/>
          <w:iCs/>
        </w:rPr>
        <w:t xml:space="preserve"> izsēšanos</w:t>
      </w:r>
      <w:r w:rsidR="00F8368F">
        <w:rPr>
          <w:bCs/>
          <w:iCs/>
        </w:rPr>
        <w:t>,</w:t>
      </w:r>
      <w:r w:rsidR="000A058F" w:rsidRPr="00654B04">
        <w:rPr>
          <w:bCs/>
          <w:iCs/>
        </w:rPr>
        <w:t xml:space="preserve"> </w:t>
      </w:r>
      <w:r w:rsidR="008200B3" w:rsidRPr="00654B04">
        <w:rPr>
          <w:bCs/>
          <w:iCs/>
        </w:rPr>
        <w:t>šī ietekme būs praktiski neredzama</w:t>
      </w:r>
      <w:r w:rsidR="004479D1" w:rsidRPr="00654B04">
        <w:rPr>
          <w:bCs/>
          <w:iCs/>
        </w:rPr>
        <w:t>.</w:t>
      </w:r>
      <w:r w:rsidR="00EB493B" w:rsidRPr="00654B04">
        <w:rPr>
          <w:bCs/>
          <w:iCs/>
        </w:rPr>
        <w:t xml:space="preserve"> Lai būtu lielāka ietekme un nozīme, šai barjerai būtu jābūt pietiekami blīvai</w:t>
      </w:r>
      <w:r w:rsidR="00AD168E" w:rsidRPr="00654B04">
        <w:rPr>
          <w:bCs/>
          <w:iCs/>
        </w:rPr>
        <w:t>, viendabīgais, lai neveidotos spraugas</w:t>
      </w:r>
      <w:r w:rsidR="00A21E44" w:rsidRPr="00654B04">
        <w:rPr>
          <w:bCs/>
          <w:iCs/>
        </w:rPr>
        <w:t>, bet tajā pašā laikā ar caur</w:t>
      </w:r>
      <w:r w:rsidR="009904B8">
        <w:rPr>
          <w:bCs/>
          <w:iCs/>
        </w:rPr>
        <w:t>r</w:t>
      </w:r>
      <w:r w:rsidR="00A21E44" w:rsidRPr="00654B04">
        <w:rPr>
          <w:bCs/>
          <w:iCs/>
        </w:rPr>
        <w:t>edzamību gaisa apmaiņai.</w:t>
      </w:r>
      <w:r w:rsidR="00F32927" w:rsidRPr="00654B04">
        <w:rPr>
          <w:bCs/>
          <w:iCs/>
        </w:rPr>
        <w:t xml:space="preserve"> </w:t>
      </w:r>
      <w:proofErr w:type="spellStart"/>
      <w:r w:rsidR="00F32927" w:rsidRPr="00654B04">
        <w:rPr>
          <w:bCs/>
          <w:iCs/>
        </w:rPr>
        <w:t>Buferjoslai</w:t>
      </w:r>
      <w:proofErr w:type="spellEnd"/>
      <w:r w:rsidR="00F32927" w:rsidRPr="00654B04">
        <w:rPr>
          <w:bCs/>
          <w:iCs/>
        </w:rPr>
        <w:t xml:space="preserve"> jābūt 20 metru platai</w:t>
      </w:r>
      <w:r w:rsidR="002D26D4" w:rsidRPr="00654B04">
        <w:rPr>
          <w:bCs/>
          <w:iCs/>
        </w:rPr>
        <w:t xml:space="preserve"> un jāsāk</w:t>
      </w:r>
      <w:r w:rsidR="009904B8">
        <w:rPr>
          <w:bCs/>
          <w:iCs/>
        </w:rPr>
        <w:t>a</w:t>
      </w:r>
      <w:r w:rsidR="002D26D4" w:rsidRPr="00654B04">
        <w:rPr>
          <w:bCs/>
          <w:iCs/>
        </w:rPr>
        <w:t>s uzreiz aiz apstrādātā lauka.</w:t>
      </w:r>
    </w:p>
    <w:p w14:paraId="25146D64" w14:textId="26F9D67F" w:rsidR="009075F5" w:rsidRPr="00654B04" w:rsidRDefault="009075F5" w:rsidP="00B735E9">
      <w:pPr>
        <w:jc w:val="both"/>
        <w:rPr>
          <w:bCs/>
          <w:iCs/>
        </w:rPr>
      </w:pPr>
    </w:p>
    <w:p w14:paraId="13398207" w14:textId="1DB44114" w:rsidR="00AC3DE7" w:rsidRPr="00F8368F" w:rsidRDefault="006E38ED" w:rsidP="00B735E9">
      <w:pPr>
        <w:jc w:val="both"/>
        <w:rPr>
          <w:bCs/>
          <w:iCs/>
        </w:rPr>
      </w:pPr>
      <w:r w:rsidRPr="00F8368F">
        <w:rPr>
          <w:bCs/>
          <w:iCs/>
        </w:rPr>
        <w:t>Jānis Rozītis ierosināja, ka VKP ietvaros šī jautājuma sakarā būtu jā</w:t>
      </w:r>
      <w:r w:rsidR="0021108D" w:rsidRPr="00F8368F">
        <w:rPr>
          <w:bCs/>
          <w:iCs/>
        </w:rPr>
        <w:t>veido darba grupa, jo ir nepieciešams virzīties tālāk</w:t>
      </w:r>
      <w:r w:rsidR="00ED1F27" w:rsidRPr="00F8368F">
        <w:rPr>
          <w:bCs/>
          <w:iCs/>
        </w:rPr>
        <w:t xml:space="preserve">, </w:t>
      </w:r>
      <w:r w:rsidR="00624AA8">
        <w:rPr>
          <w:bCs/>
          <w:iCs/>
        </w:rPr>
        <w:t xml:space="preserve">un  noteikti </w:t>
      </w:r>
      <w:r w:rsidR="00ED1F27" w:rsidRPr="00F8368F">
        <w:rPr>
          <w:bCs/>
          <w:iCs/>
        </w:rPr>
        <w:t xml:space="preserve">skatīties </w:t>
      </w:r>
      <w:r w:rsidR="00624AA8">
        <w:rPr>
          <w:bCs/>
          <w:iCs/>
        </w:rPr>
        <w:t xml:space="preserve">un vērtēt </w:t>
      </w:r>
      <w:r w:rsidR="00ED1F27" w:rsidRPr="00F8368F">
        <w:rPr>
          <w:bCs/>
          <w:iCs/>
        </w:rPr>
        <w:t>citu valstu pieredzi.</w:t>
      </w:r>
    </w:p>
    <w:p w14:paraId="3C07538D" w14:textId="320B5B01" w:rsidR="00ED1F27" w:rsidRPr="00F8368F" w:rsidRDefault="00ED1F27" w:rsidP="00B735E9">
      <w:pPr>
        <w:jc w:val="both"/>
        <w:rPr>
          <w:bCs/>
          <w:iCs/>
        </w:rPr>
      </w:pPr>
    </w:p>
    <w:p w14:paraId="78AEF5CC" w14:textId="7EDC437F" w:rsidR="00B9434D" w:rsidRDefault="00B9434D" w:rsidP="00B735E9">
      <w:pPr>
        <w:jc w:val="both"/>
        <w:rPr>
          <w:bCs/>
          <w:iCs/>
          <w:sz w:val="22"/>
          <w:szCs w:val="22"/>
        </w:rPr>
      </w:pPr>
      <w:r w:rsidRPr="00F8368F">
        <w:rPr>
          <w:bCs/>
          <w:iCs/>
        </w:rPr>
        <w:t xml:space="preserve">Dace Bluķe piebilda, ka </w:t>
      </w:r>
      <w:r w:rsidR="00527CDC" w:rsidRPr="00F8368F">
        <w:rPr>
          <w:bCs/>
          <w:iCs/>
        </w:rPr>
        <w:t xml:space="preserve">šodienas sēdē </w:t>
      </w:r>
      <w:r w:rsidR="00624AA8">
        <w:rPr>
          <w:bCs/>
          <w:iCs/>
        </w:rPr>
        <w:t xml:space="preserve">prezentēto </w:t>
      </w:r>
      <w:r w:rsidR="00527CDC" w:rsidRPr="00F8368F">
        <w:rPr>
          <w:bCs/>
          <w:iCs/>
        </w:rPr>
        <w:t>klausījās</w:t>
      </w:r>
      <w:r w:rsidR="00624AA8">
        <w:rPr>
          <w:bCs/>
          <w:iCs/>
        </w:rPr>
        <w:t xml:space="preserve"> dažādos viedokļus</w:t>
      </w:r>
      <w:r w:rsidR="00527CDC" w:rsidRPr="00F8368F">
        <w:rPr>
          <w:bCs/>
          <w:iCs/>
        </w:rPr>
        <w:t xml:space="preserve"> ar lielu interesi.</w:t>
      </w:r>
      <w:r w:rsidR="00074F19" w:rsidRPr="00F8368F">
        <w:rPr>
          <w:bCs/>
          <w:iCs/>
        </w:rPr>
        <w:t xml:space="preserve"> Prognozē, ka šīs sarunas būs ļoti plašas </w:t>
      </w:r>
      <w:r w:rsidR="00830653" w:rsidRPr="00F8368F">
        <w:rPr>
          <w:bCs/>
          <w:iCs/>
        </w:rPr>
        <w:t>un viennozīmīgi svarīgi par šiem jautājumiem runāt</w:t>
      </w:r>
      <w:r w:rsidR="00CD2052" w:rsidRPr="00F8368F">
        <w:rPr>
          <w:bCs/>
          <w:iCs/>
        </w:rPr>
        <w:t xml:space="preserve">. Darba lauks būs plašs un viegli rast risinājumus </w:t>
      </w:r>
      <w:r w:rsidR="00624AA8">
        <w:rPr>
          <w:bCs/>
          <w:iCs/>
        </w:rPr>
        <w:t xml:space="preserve">noteikti </w:t>
      </w:r>
      <w:r w:rsidR="00CD2052" w:rsidRPr="00F8368F">
        <w:rPr>
          <w:bCs/>
          <w:iCs/>
        </w:rPr>
        <w:t>nebūs</w:t>
      </w:r>
      <w:r w:rsidR="00CD2052">
        <w:rPr>
          <w:bCs/>
          <w:iCs/>
          <w:sz w:val="22"/>
          <w:szCs w:val="22"/>
        </w:rPr>
        <w:t>.</w:t>
      </w:r>
    </w:p>
    <w:p w14:paraId="0208BF79" w14:textId="24A62CE5" w:rsidR="00CD2052" w:rsidRDefault="00CD2052" w:rsidP="00B735E9">
      <w:pPr>
        <w:jc w:val="both"/>
        <w:rPr>
          <w:bCs/>
          <w:iCs/>
          <w:sz w:val="22"/>
          <w:szCs w:val="22"/>
        </w:rPr>
      </w:pPr>
    </w:p>
    <w:p w14:paraId="16151FEB" w14:textId="6F2C7380" w:rsidR="00CD2052" w:rsidRPr="00624AA8" w:rsidRDefault="00410A27" w:rsidP="00B735E9">
      <w:pPr>
        <w:jc w:val="both"/>
        <w:rPr>
          <w:bCs/>
          <w:iCs/>
        </w:rPr>
      </w:pPr>
      <w:r w:rsidRPr="00624AA8">
        <w:rPr>
          <w:bCs/>
          <w:iCs/>
        </w:rPr>
        <w:t>Juris Jātnieks turpināja, ņemot vērā, ka šodienas sēdē piedalās gan VARAM vadība, gan Saeimas deputāti</w:t>
      </w:r>
      <w:r w:rsidR="00624AA8">
        <w:rPr>
          <w:bCs/>
          <w:iCs/>
        </w:rPr>
        <w:t xml:space="preserve">, </w:t>
      </w:r>
      <w:r w:rsidR="00971A3D" w:rsidRPr="00624AA8">
        <w:rPr>
          <w:bCs/>
          <w:iCs/>
        </w:rPr>
        <w:t xml:space="preserve">lauksaimnieku un meža organizācijas, </w:t>
      </w:r>
      <w:r w:rsidR="004F2E1E" w:rsidRPr="00624AA8">
        <w:rPr>
          <w:bCs/>
          <w:iCs/>
        </w:rPr>
        <w:t xml:space="preserve">ir </w:t>
      </w:r>
      <w:r w:rsidR="00624AA8">
        <w:rPr>
          <w:bCs/>
          <w:iCs/>
        </w:rPr>
        <w:t xml:space="preserve">vēlme skatīt jautājumu arī par </w:t>
      </w:r>
      <w:r w:rsidR="004F2E1E" w:rsidRPr="00624AA8">
        <w:rPr>
          <w:bCs/>
          <w:iCs/>
        </w:rPr>
        <w:t>kompensācijām par platībām, kas ir 1 ha</w:t>
      </w:r>
      <w:r w:rsidR="00517958" w:rsidRPr="00624AA8">
        <w:rPr>
          <w:bCs/>
          <w:iCs/>
        </w:rPr>
        <w:t xml:space="preserve"> apjomā</w:t>
      </w:r>
      <w:r w:rsidR="003877F1" w:rsidRPr="00624AA8">
        <w:rPr>
          <w:bCs/>
          <w:iCs/>
        </w:rPr>
        <w:t xml:space="preserve">, </w:t>
      </w:r>
      <w:r w:rsidR="00624AA8">
        <w:rPr>
          <w:bCs/>
          <w:iCs/>
        </w:rPr>
        <w:t xml:space="preserve">un </w:t>
      </w:r>
      <w:r w:rsidR="003877F1" w:rsidRPr="00624AA8">
        <w:rPr>
          <w:bCs/>
          <w:iCs/>
        </w:rPr>
        <w:t>attiecībā uz ierobežojumiem mežsaimnieciskajai darbībai</w:t>
      </w:r>
      <w:r w:rsidR="008F555E" w:rsidRPr="00624AA8">
        <w:rPr>
          <w:bCs/>
          <w:iCs/>
        </w:rPr>
        <w:t xml:space="preserve">. Šīs ikgadējās kompensācijas līdz 160 </w:t>
      </w:r>
      <w:proofErr w:type="spellStart"/>
      <w:r w:rsidR="008F555E" w:rsidRPr="00624AA8">
        <w:rPr>
          <w:bCs/>
          <w:iCs/>
        </w:rPr>
        <w:t>euro</w:t>
      </w:r>
      <w:proofErr w:type="spellEnd"/>
      <w:r w:rsidR="008F555E" w:rsidRPr="00624AA8">
        <w:rPr>
          <w:bCs/>
          <w:iCs/>
        </w:rPr>
        <w:t xml:space="preserve"> par ha</w:t>
      </w:r>
      <w:r w:rsidR="00371ED9" w:rsidRPr="00624AA8">
        <w:rPr>
          <w:bCs/>
          <w:iCs/>
        </w:rPr>
        <w:t xml:space="preserve"> saņem</w:t>
      </w:r>
      <w:r w:rsidR="007D6556" w:rsidRPr="00624AA8">
        <w:rPr>
          <w:bCs/>
          <w:iCs/>
        </w:rPr>
        <w:t xml:space="preserve"> </w:t>
      </w:r>
      <w:r w:rsidR="00371ED9" w:rsidRPr="00624AA8">
        <w:rPr>
          <w:bCs/>
          <w:iCs/>
        </w:rPr>
        <w:t>tikai tie īpašniek</w:t>
      </w:r>
      <w:r w:rsidR="00624AA8">
        <w:rPr>
          <w:bCs/>
          <w:iCs/>
        </w:rPr>
        <w:t xml:space="preserve">i. </w:t>
      </w:r>
      <w:r w:rsidR="006B3BBD" w:rsidRPr="00624AA8">
        <w:rPr>
          <w:bCs/>
          <w:iCs/>
        </w:rPr>
        <w:t>Kam mazāk</w:t>
      </w:r>
      <w:r w:rsidR="00624AA8">
        <w:rPr>
          <w:bCs/>
          <w:iCs/>
        </w:rPr>
        <w:t>a</w:t>
      </w:r>
      <w:r w:rsidR="006B3BBD" w:rsidRPr="00624AA8">
        <w:rPr>
          <w:bCs/>
          <w:iCs/>
        </w:rPr>
        <w:t xml:space="preserve"> ha platīb</w:t>
      </w:r>
      <w:r w:rsidR="00624AA8">
        <w:rPr>
          <w:bCs/>
          <w:iCs/>
        </w:rPr>
        <w:t xml:space="preserve">a, </w:t>
      </w:r>
      <w:r w:rsidR="006B3BBD" w:rsidRPr="00624AA8">
        <w:rPr>
          <w:bCs/>
          <w:iCs/>
        </w:rPr>
        <w:t xml:space="preserve"> diemžēl kompensācijas nesaņem.</w:t>
      </w:r>
      <w:r w:rsidR="007E49C2" w:rsidRPr="00624AA8">
        <w:rPr>
          <w:bCs/>
          <w:iCs/>
        </w:rPr>
        <w:t xml:space="preserve"> Kādas ir VKP viedoklis vai šīs kompensācijas būtu jāsaņem arī </w:t>
      </w:r>
      <w:r w:rsidR="00517958" w:rsidRPr="00624AA8">
        <w:rPr>
          <w:bCs/>
          <w:iCs/>
        </w:rPr>
        <w:t>tiem, kuriem ir mazākas platības</w:t>
      </w:r>
      <w:r w:rsidR="00624AA8">
        <w:rPr>
          <w:bCs/>
          <w:iCs/>
        </w:rPr>
        <w:t>?</w:t>
      </w:r>
    </w:p>
    <w:p w14:paraId="77F2DA04" w14:textId="77777777" w:rsidR="00ED1F27" w:rsidRDefault="00ED1F27" w:rsidP="00B735E9">
      <w:pPr>
        <w:jc w:val="both"/>
        <w:rPr>
          <w:bCs/>
          <w:iCs/>
          <w:sz w:val="22"/>
          <w:szCs w:val="22"/>
        </w:rPr>
      </w:pPr>
    </w:p>
    <w:p w14:paraId="2475784D" w14:textId="7A7E58B0" w:rsidR="00106487" w:rsidRPr="00624AA8" w:rsidRDefault="00A878EA" w:rsidP="00B735E9">
      <w:pPr>
        <w:jc w:val="both"/>
        <w:rPr>
          <w:bCs/>
          <w:iCs/>
        </w:rPr>
      </w:pPr>
      <w:r w:rsidRPr="00624AA8">
        <w:rPr>
          <w:bCs/>
          <w:iCs/>
        </w:rPr>
        <w:t xml:space="preserve">Dace Bluķe komentēja, ka </w:t>
      </w:r>
      <w:r w:rsidR="00106487" w:rsidRPr="00624AA8">
        <w:rPr>
          <w:bCs/>
          <w:iCs/>
        </w:rPr>
        <w:t xml:space="preserve">šis jautājums </w:t>
      </w:r>
      <w:r w:rsidR="00624AA8">
        <w:rPr>
          <w:bCs/>
          <w:iCs/>
        </w:rPr>
        <w:t xml:space="preserve">skatīts arī </w:t>
      </w:r>
      <w:r w:rsidR="00106487" w:rsidRPr="00624AA8">
        <w:rPr>
          <w:bCs/>
          <w:iCs/>
        </w:rPr>
        <w:t xml:space="preserve">pagājušajā nedēļā </w:t>
      </w:r>
      <w:r w:rsidR="00624AA8">
        <w:rPr>
          <w:bCs/>
          <w:iCs/>
        </w:rPr>
        <w:t xml:space="preserve">VARAM </w:t>
      </w:r>
      <w:r w:rsidR="00106487" w:rsidRPr="00624AA8">
        <w:rPr>
          <w:bCs/>
          <w:iCs/>
        </w:rPr>
        <w:t>ministra biroja pārstāvju tikšanās laikā</w:t>
      </w:r>
      <w:r w:rsidR="00A0517C" w:rsidRPr="00624AA8">
        <w:rPr>
          <w:bCs/>
          <w:iCs/>
        </w:rPr>
        <w:t xml:space="preserve">, jo ik pa laikam </w:t>
      </w:r>
      <w:r w:rsidR="00624AA8">
        <w:rPr>
          <w:bCs/>
          <w:iCs/>
        </w:rPr>
        <w:t xml:space="preserve">ar šo problēmu </w:t>
      </w:r>
      <w:r w:rsidR="00A0517C" w:rsidRPr="00624AA8">
        <w:rPr>
          <w:bCs/>
          <w:iCs/>
        </w:rPr>
        <w:t xml:space="preserve">vēršas </w:t>
      </w:r>
      <w:r w:rsidR="00D139C1" w:rsidRPr="00624AA8">
        <w:rPr>
          <w:bCs/>
          <w:iCs/>
        </w:rPr>
        <w:t>ministrijā</w:t>
      </w:r>
      <w:r w:rsidR="00624AA8">
        <w:rPr>
          <w:bCs/>
          <w:iCs/>
        </w:rPr>
        <w:t xml:space="preserve"> mazo platību īpašnieki</w:t>
      </w:r>
      <w:r w:rsidR="00D139C1" w:rsidRPr="00624AA8">
        <w:rPr>
          <w:bCs/>
          <w:iCs/>
        </w:rPr>
        <w:t>. Ministra ierosinājums bija šo jautājumu ierosināt pārrunāt VKP formātā</w:t>
      </w:r>
      <w:r w:rsidR="002506DD" w:rsidRPr="00624AA8">
        <w:rPr>
          <w:bCs/>
          <w:iCs/>
        </w:rPr>
        <w:t xml:space="preserve">. </w:t>
      </w:r>
      <w:r w:rsidR="00D10DB6">
        <w:rPr>
          <w:bCs/>
          <w:iCs/>
        </w:rPr>
        <w:t xml:space="preserve">Aptuvenais skaits šādu </w:t>
      </w:r>
      <w:r w:rsidR="00D10DB6" w:rsidRPr="00D10DB6">
        <w:rPr>
          <w:bCs/>
          <w:iCs/>
        </w:rPr>
        <w:t xml:space="preserve">mazo platību īpašnieki </w:t>
      </w:r>
      <w:r w:rsidR="00D10DB6">
        <w:rPr>
          <w:bCs/>
          <w:iCs/>
        </w:rPr>
        <w:t xml:space="preserve"> varētu būt </w:t>
      </w:r>
      <w:r w:rsidR="002506DD" w:rsidRPr="00624AA8">
        <w:rPr>
          <w:bCs/>
          <w:iCs/>
        </w:rPr>
        <w:t>2000</w:t>
      </w:r>
      <w:r w:rsidR="00D10DB6">
        <w:rPr>
          <w:bCs/>
          <w:iCs/>
        </w:rPr>
        <w:t>.</w:t>
      </w:r>
      <w:r w:rsidR="002506DD" w:rsidRPr="00624AA8">
        <w:rPr>
          <w:bCs/>
          <w:iCs/>
        </w:rPr>
        <w:t xml:space="preserve"> </w:t>
      </w:r>
      <w:r w:rsidR="00D10DB6">
        <w:rPr>
          <w:bCs/>
          <w:iCs/>
        </w:rPr>
        <w:t>T</w:t>
      </w:r>
      <w:r w:rsidR="00F87F2D" w:rsidRPr="00624AA8">
        <w:rPr>
          <w:bCs/>
          <w:iCs/>
        </w:rPr>
        <w:t xml:space="preserve">ik lielu skaitu administrēt prasa papildus izmaksas </w:t>
      </w:r>
      <w:r w:rsidR="008E08CA" w:rsidRPr="00624AA8">
        <w:rPr>
          <w:bCs/>
          <w:iCs/>
        </w:rPr>
        <w:t xml:space="preserve">un šī administrēšanas summa, pie ļoti mazām platībām </w:t>
      </w:r>
      <w:r w:rsidR="00D10DB6">
        <w:rPr>
          <w:bCs/>
          <w:iCs/>
        </w:rPr>
        <w:t xml:space="preserve">būs </w:t>
      </w:r>
      <w:r w:rsidR="00F64393" w:rsidRPr="00624AA8">
        <w:rPr>
          <w:bCs/>
          <w:iCs/>
        </w:rPr>
        <w:t xml:space="preserve">lielāka par izmaksājamo summu. Bet no tāda taisnīguma viedokļa </w:t>
      </w:r>
      <w:r w:rsidR="004A4ED9" w:rsidRPr="00624AA8">
        <w:rPr>
          <w:bCs/>
          <w:iCs/>
        </w:rPr>
        <w:t>ilgus gadus šie mazo platību īpašnieki īsti nav ņemti vērā.</w:t>
      </w:r>
      <w:r w:rsidR="00F65F63" w:rsidRPr="00624AA8">
        <w:rPr>
          <w:bCs/>
          <w:iCs/>
        </w:rPr>
        <w:t xml:space="preserve"> Jautājums diskusijai šeit noteikti ir.</w:t>
      </w:r>
    </w:p>
    <w:p w14:paraId="1CD6DE38" w14:textId="7A17CBC1" w:rsidR="00DF6722" w:rsidRPr="00624AA8" w:rsidRDefault="00DF6722" w:rsidP="00B735E9">
      <w:pPr>
        <w:jc w:val="both"/>
        <w:rPr>
          <w:bCs/>
          <w:iCs/>
        </w:rPr>
      </w:pPr>
    </w:p>
    <w:p w14:paraId="7DF09AE7" w14:textId="2ACC3913" w:rsidR="00DF6722" w:rsidRPr="00624AA8" w:rsidRDefault="00755FE4" w:rsidP="00B735E9">
      <w:pPr>
        <w:jc w:val="both"/>
        <w:rPr>
          <w:bCs/>
          <w:iCs/>
        </w:rPr>
      </w:pPr>
      <w:r w:rsidRPr="00624AA8">
        <w:rPr>
          <w:bCs/>
          <w:iCs/>
        </w:rPr>
        <w:t xml:space="preserve">Jānis Rozītis norādīja, ka </w:t>
      </w:r>
      <w:r w:rsidR="004108E5" w:rsidRPr="00624AA8">
        <w:rPr>
          <w:bCs/>
          <w:iCs/>
        </w:rPr>
        <w:t>ir izveidota VARAM darba grupa, kur šis jautājums tika runāts</w:t>
      </w:r>
      <w:r w:rsidR="00F415A8" w:rsidRPr="00624AA8">
        <w:rPr>
          <w:bCs/>
          <w:iCs/>
        </w:rPr>
        <w:t>. Vides NVO, kas piedalījās darba grupas sanāksmē uzskata, ka jābūt šiem kompensējošiem maksājumiem zem 1 ha.</w:t>
      </w:r>
      <w:r w:rsidR="001A501C" w:rsidRPr="00624AA8">
        <w:rPr>
          <w:bCs/>
          <w:iCs/>
        </w:rPr>
        <w:t xml:space="preserve"> Ieteikums bija </w:t>
      </w:r>
      <w:r w:rsidR="00D10DB6">
        <w:rPr>
          <w:bCs/>
          <w:iCs/>
        </w:rPr>
        <w:t xml:space="preserve">noteikt </w:t>
      </w:r>
      <w:r w:rsidR="001A501C" w:rsidRPr="00624AA8">
        <w:rPr>
          <w:bCs/>
          <w:iCs/>
        </w:rPr>
        <w:t>fiksēt</w:t>
      </w:r>
      <w:r w:rsidR="00D10DB6">
        <w:rPr>
          <w:bCs/>
          <w:iCs/>
        </w:rPr>
        <w:t>u</w:t>
      </w:r>
      <w:r w:rsidR="001A501C" w:rsidRPr="00624AA8">
        <w:rPr>
          <w:bCs/>
          <w:iCs/>
        </w:rPr>
        <w:t xml:space="preserve"> maksājum</w:t>
      </w:r>
      <w:r w:rsidR="00D10DB6">
        <w:rPr>
          <w:bCs/>
          <w:iCs/>
        </w:rPr>
        <w:t>u</w:t>
      </w:r>
      <w:r w:rsidR="001A501C" w:rsidRPr="00624AA8">
        <w:rPr>
          <w:bCs/>
          <w:iCs/>
        </w:rPr>
        <w:t>.</w:t>
      </w:r>
      <w:r w:rsidR="004108E5" w:rsidRPr="00624AA8">
        <w:rPr>
          <w:bCs/>
          <w:iCs/>
        </w:rPr>
        <w:t xml:space="preserve"> </w:t>
      </w:r>
    </w:p>
    <w:p w14:paraId="760EFD1A" w14:textId="77777777" w:rsidR="00F13EF8" w:rsidRDefault="00F13EF8" w:rsidP="00B735E9">
      <w:pPr>
        <w:jc w:val="both"/>
        <w:rPr>
          <w:bCs/>
          <w:iCs/>
          <w:sz w:val="22"/>
          <w:szCs w:val="22"/>
        </w:rPr>
      </w:pPr>
    </w:p>
    <w:p w14:paraId="08938CF1" w14:textId="77777777" w:rsidR="00A0517C" w:rsidRDefault="00A0517C" w:rsidP="00B735E9">
      <w:pPr>
        <w:jc w:val="both"/>
        <w:rPr>
          <w:bCs/>
          <w:iCs/>
          <w:sz w:val="22"/>
          <w:szCs w:val="22"/>
        </w:rPr>
      </w:pPr>
    </w:p>
    <w:p w14:paraId="7784426F" w14:textId="3E4910FE" w:rsidR="00AC3DE7" w:rsidRPr="00D10DB6" w:rsidRDefault="00207EA7" w:rsidP="00207EA7">
      <w:pPr>
        <w:pStyle w:val="ListParagraph"/>
        <w:numPr>
          <w:ilvl w:val="0"/>
          <w:numId w:val="42"/>
        </w:numPr>
        <w:jc w:val="both"/>
        <w:rPr>
          <w:b/>
          <w:iCs/>
        </w:rPr>
      </w:pPr>
      <w:r w:rsidRPr="00D10DB6">
        <w:rPr>
          <w:b/>
          <w:iCs/>
        </w:rPr>
        <w:t xml:space="preserve">Par likumprojektu “Grozījumi </w:t>
      </w:r>
      <w:bookmarkStart w:id="6" w:name="_Hlk66688129"/>
      <w:r w:rsidRPr="00D10DB6">
        <w:rPr>
          <w:b/>
          <w:iCs/>
        </w:rPr>
        <w:t>Aizsargjoslu likumā</w:t>
      </w:r>
      <w:bookmarkEnd w:id="6"/>
      <w:r w:rsidRPr="00D10DB6">
        <w:rPr>
          <w:b/>
          <w:iCs/>
        </w:rPr>
        <w:t>, par regulējumu Baltijas jūras un Rīgas jūras līča piekrastes aizsargjoslai, iesniegto priekšlikumu izvērtēšana.</w:t>
      </w:r>
    </w:p>
    <w:p w14:paraId="141DBE63" w14:textId="7EA18DE1" w:rsidR="00207EA7" w:rsidRPr="00D10DB6" w:rsidRDefault="00207EA7" w:rsidP="00207EA7">
      <w:pPr>
        <w:jc w:val="both"/>
        <w:rPr>
          <w:bCs/>
          <w:iCs/>
        </w:rPr>
      </w:pPr>
    </w:p>
    <w:p w14:paraId="0ADA4EDA" w14:textId="01BE1DFA" w:rsidR="00D0503D" w:rsidRPr="00D10DB6" w:rsidRDefault="00207EA7" w:rsidP="00207EA7">
      <w:pPr>
        <w:jc w:val="both"/>
        <w:rPr>
          <w:bCs/>
          <w:iCs/>
        </w:rPr>
      </w:pPr>
      <w:r w:rsidRPr="00D10DB6">
        <w:rPr>
          <w:bCs/>
          <w:iCs/>
        </w:rPr>
        <w:t xml:space="preserve">Lelde Eņģele informēja, </w:t>
      </w:r>
      <w:r w:rsidR="004A18A2" w:rsidRPr="00D10DB6">
        <w:rPr>
          <w:bCs/>
          <w:iCs/>
        </w:rPr>
        <w:t>k</w:t>
      </w:r>
      <w:r w:rsidR="009F114A" w:rsidRPr="00D10DB6">
        <w:rPr>
          <w:bCs/>
          <w:iCs/>
        </w:rPr>
        <w:t>a ir izcēlies juridisks strīds par Aizsargjoslu likuma</w:t>
      </w:r>
      <w:r w:rsidR="00D10DB6">
        <w:rPr>
          <w:bCs/>
          <w:iCs/>
        </w:rPr>
        <w:t xml:space="preserve"> normas</w:t>
      </w:r>
      <w:r w:rsidR="009F114A" w:rsidRPr="00D10DB6">
        <w:rPr>
          <w:bCs/>
          <w:iCs/>
        </w:rPr>
        <w:t xml:space="preserve"> piemērošanu.</w:t>
      </w:r>
      <w:r w:rsidR="00FC19E6" w:rsidRPr="00D10DB6">
        <w:rPr>
          <w:bCs/>
          <w:iCs/>
        </w:rPr>
        <w:t xml:space="preserve"> J</w:t>
      </w:r>
      <w:r w:rsidR="00D10DB6">
        <w:rPr>
          <w:bCs/>
          <w:iCs/>
        </w:rPr>
        <w:t xml:space="preserve">a </w:t>
      </w:r>
      <w:r w:rsidR="007D5A80" w:rsidRPr="00D10DB6">
        <w:rPr>
          <w:bCs/>
          <w:iCs/>
        </w:rPr>
        <w:t xml:space="preserve">teritorijas plānojumā tiek iezīmēta aizsargjosla tad </w:t>
      </w:r>
      <w:r w:rsidR="00DB1EFB" w:rsidRPr="00D10DB6">
        <w:rPr>
          <w:bCs/>
          <w:iCs/>
        </w:rPr>
        <w:t>pēc likuma tai arī vajadzētu būt</w:t>
      </w:r>
      <w:r w:rsidR="00D10DB6">
        <w:rPr>
          <w:bCs/>
          <w:iCs/>
        </w:rPr>
        <w:t>, t</w:t>
      </w:r>
      <w:r w:rsidR="00DB1EFB" w:rsidRPr="00D10DB6">
        <w:rPr>
          <w:bCs/>
          <w:iCs/>
        </w:rPr>
        <w:t xml:space="preserve">omēr lietas būtība, ka </w:t>
      </w:r>
      <w:r w:rsidR="00577DA5" w:rsidRPr="00D10DB6">
        <w:rPr>
          <w:bCs/>
          <w:iCs/>
        </w:rPr>
        <w:t>likums nosaka aizsargjoslu</w:t>
      </w:r>
      <w:r w:rsidR="00D10DB6">
        <w:rPr>
          <w:bCs/>
          <w:iCs/>
        </w:rPr>
        <w:t>…….</w:t>
      </w:r>
      <w:r w:rsidR="008A40F5" w:rsidRPr="00D10DB6">
        <w:rPr>
          <w:bCs/>
          <w:iCs/>
        </w:rPr>
        <w:t>Teritorijas plānojumā pašvaldība</w:t>
      </w:r>
      <w:r w:rsidR="00B458CB" w:rsidRPr="00D10DB6">
        <w:rPr>
          <w:bCs/>
          <w:iCs/>
        </w:rPr>
        <w:t>s tikai aizsargjoslu attēlo.</w:t>
      </w:r>
      <w:r w:rsidR="00990D67" w:rsidRPr="00D10DB6">
        <w:rPr>
          <w:bCs/>
          <w:iCs/>
        </w:rPr>
        <w:t xml:space="preserve"> Un ir vairāki konkrēti gadījumi, kur pamatojoties uz likumā ierakstīto </w:t>
      </w:r>
      <w:r w:rsidR="00835747" w:rsidRPr="00D10DB6">
        <w:rPr>
          <w:bCs/>
          <w:iCs/>
        </w:rPr>
        <w:t xml:space="preserve">Reģionālā vides pārvalde neizsniedz tehniskos noteikumus </w:t>
      </w:r>
      <w:r w:rsidR="00D0503D" w:rsidRPr="00D10DB6">
        <w:rPr>
          <w:bCs/>
          <w:iCs/>
        </w:rPr>
        <w:t>un VPVB šo atteikumu atstāj spēkā tieši ar šo likuma interpretāciju</w:t>
      </w:r>
      <w:r w:rsidR="00665CBD" w:rsidRPr="00D10DB6">
        <w:rPr>
          <w:bCs/>
          <w:iCs/>
        </w:rPr>
        <w:t xml:space="preserve"> un piemērošanu, ja ārpus aizsargjoslas teritorijas plānojumā ir atstāti </w:t>
      </w:r>
      <w:r w:rsidR="009F4536" w:rsidRPr="00D10DB6">
        <w:rPr>
          <w:bCs/>
          <w:iCs/>
        </w:rPr>
        <w:t>ĪA biotops tad aizsargjosla ir attēlota nepareizi</w:t>
      </w:r>
      <w:r w:rsidR="007555FB" w:rsidRPr="00D10DB6">
        <w:rPr>
          <w:bCs/>
          <w:iCs/>
        </w:rPr>
        <w:t>. Bija iesniegti deputātu priekšlikumi</w:t>
      </w:r>
      <w:r w:rsidR="0013520E" w:rsidRPr="00D10DB6">
        <w:rPr>
          <w:bCs/>
          <w:iCs/>
        </w:rPr>
        <w:t>, lai šo netaisno situāciju labotu, bet patiesībā problēma ir,</w:t>
      </w:r>
      <w:r w:rsidR="00236D1C" w:rsidRPr="00D10DB6">
        <w:rPr>
          <w:bCs/>
          <w:iCs/>
        </w:rPr>
        <w:t xml:space="preserve"> kad pie teritorijas plānojuma</w:t>
      </w:r>
      <w:r w:rsidR="00D10DB6">
        <w:rPr>
          <w:bCs/>
          <w:iCs/>
        </w:rPr>
        <w:t xml:space="preserve"> izstrādes….</w:t>
      </w:r>
      <w:r w:rsidR="00236D1C" w:rsidRPr="00D10DB6">
        <w:rPr>
          <w:bCs/>
          <w:iCs/>
        </w:rPr>
        <w:t xml:space="preserve"> Situācija dabā </w:t>
      </w:r>
      <w:r w:rsidR="00D10DB6">
        <w:rPr>
          <w:bCs/>
          <w:iCs/>
        </w:rPr>
        <w:t>nebūt nav</w:t>
      </w:r>
      <w:r w:rsidR="00236D1C" w:rsidRPr="00D10DB6">
        <w:rPr>
          <w:bCs/>
          <w:iCs/>
        </w:rPr>
        <w:t xml:space="preserve"> tāda</w:t>
      </w:r>
      <w:r w:rsidR="00D10DB6">
        <w:rPr>
          <w:bCs/>
          <w:iCs/>
        </w:rPr>
        <w:t xml:space="preserve"> kā</w:t>
      </w:r>
      <w:r w:rsidR="00236D1C" w:rsidRPr="00D10DB6">
        <w:rPr>
          <w:bCs/>
          <w:iCs/>
        </w:rPr>
        <w:t xml:space="preserve"> likumā</w:t>
      </w:r>
      <w:r w:rsidR="008F63C6" w:rsidRPr="00D10DB6">
        <w:rPr>
          <w:bCs/>
          <w:iCs/>
        </w:rPr>
        <w:t xml:space="preserve">. Vides NVO pozīcija bija, ka nevar mainīt likumu, ja tā norma ir spēkā </w:t>
      </w:r>
      <w:r w:rsidR="002858E9" w:rsidRPr="00D10DB6">
        <w:rPr>
          <w:bCs/>
          <w:iCs/>
        </w:rPr>
        <w:t>kopš 2003. gada.</w:t>
      </w:r>
      <w:r w:rsidR="00C8066B" w:rsidRPr="00D10DB6">
        <w:rPr>
          <w:bCs/>
          <w:iCs/>
        </w:rPr>
        <w:t xml:space="preserve"> Ja ir pieļautas kļūdas teritorijas plānošanā, tad </w:t>
      </w:r>
      <w:r w:rsidR="00BD55E2" w:rsidRPr="00D10DB6">
        <w:rPr>
          <w:bCs/>
          <w:iCs/>
        </w:rPr>
        <w:t xml:space="preserve">jādomā kā tās labot. </w:t>
      </w:r>
    </w:p>
    <w:p w14:paraId="0BF2F963" w14:textId="7590B551" w:rsidR="009A7B46" w:rsidRPr="00D10DB6" w:rsidRDefault="00CC4F9A" w:rsidP="00207EA7">
      <w:pPr>
        <w:jc w:val="both"/>
        <w:rPr>
          <w:bCs/>
          <w:iCs/>
        </w:rPr>
      </w:pPr>
      <w:r w:rsidRPr="00D10DB6">
        <w:rPr>
          <w:bCs/>
          <w:iCs/>
        </w:rPr>
        <w:lastRenderedPageBreak/>
        <w:t>Lelde Eņģele izteica pateicību VARAM, kas bija labi sagatavojusies un sniedza galvenos argumentus</w:t>
      </w:r>
      <w:r w:rsidR="00D10DB6">
        <w:rPr>
          <w:bCs/>
          <w:iCs/>
        </w:rPr>
        <w:t>.</w:t>
      </w:r>
      <w:r w:rsidRPr="00D10DB6">
        <w:rPr>
          <w:bCs/>
          <w:iCs/>
        </w:rPr>
        <w:t xml:space="preserve"> </w:t>
      </w:r>
    </w:p>
    <w:p w14:paraId="15AD15CC" w14:textId="2C29F798" w:rsidR="00207EA7" w:rsidRPr="00D10DB6" w:rsidRDefault="00207EA7" w:rsidP="00B735E9">
      <w:pPr>
        <w:jc w:val="both"/>
        <w:rPr>
          <w:bCs/>
          <w:iCs/>
        </w:rPr>
      </w:pPr>
    </w:p>
    <w:p w14:paraId="610C5CCE" w14:textId="566BA528" w:rsidR="00207EA7" w:rsidRPr="00D10DB6" w:rsidRDefault="00B027D4" w:rsidP="00B735E9">
      <w:pPr>
        <w:jc w:val="both"/>
        <w:rPr>
          <w:bCs/>
          <w:iCs/>
        </w:rPr>
      </w:pPr>
      <w:r w:rsidRPr="00D10DB6">
        <w:rPr>
          <w:bCs/>
          <w:iCs/>
        </w:rPr>
        <w:t xml:space="preserve">Kristīna Veidemane </w:t>
      </w:r>
      <w:r w:rsidR="00425E81" w:rsidRPr="00D10DB6">
        <w:rPr>
          <w:bCs/>
          <w:iCs/>
        </w:rPr>
        <w:t>norādīja, ka turpmākās bažas varētu būt saistītas ar biotopu kartēšanu un rezultātiem</w:t>
      </w:r>
      <w:r w:rsidR="00A00154" w:rsidRPr="00D10DB6">
        <w:rPr>
          <w:bCs/>
          <w:iCs/>
        </w:rPr>
        <w:t>. Nezināja teikt, kādi rezultāti ir pieejami datu bāzē “ Ozols”</w:t>
      </w:r>
      <w:r w:rsidR="005567B9" w:rsidRPr="00D10DB6">
        <w:rPr>
          <w:bCs/>
          <w:iCs/>
        </w:rPr>
        <w:t xml:space="preserve">, bet šī situācija rada tādu kā stresu iedzīvotājiem par to, kur biotopi </w:t>
      </w:r>
      <w:r w:rsidR="00912BC7">
        <w:rPr>
          <w:bCs/>
          <w:iCs/>
        </w:rPr>
        <w:t>faktiski dabā ir</w:t>
      </w:r>
      <w:r w:rsidR="005567B9" w:rsidRPr="00D10DB6">
        <w:rPr>
          <w:bCs/>
          <w:iCs/>
        </w:rPr>
        <w:t xml:space="preserve"> un kur to nav.</w:t>
      </w:r>
      <w:r w:rsidR="00136EAC" w:rsidRPr="00D10DB6">
        <w:rPr>
          <w:bCs/>
          <w:iCs/>
        </w:rPr>
        <w:t xml:space="preserve"> Un nepieciešams sabiedrībai vairāk stāstīt, kādi ir šie īstermiņa un ilgtermiņa ieguvumi</w:t>
      </w:r>
      <w:r w:rsidR="00DE2E66" w:rsidRPr="00D10DB6">
        <w:rPr>
          <w:bCs/>
          <w:iCs/>
        </w:rPr>
        <w:t>.</w:t>
      </w:r>
    </w:p>
    <w:p w14:paraId="10CB4386" w14:textId="01A29E3E" w:rsidR="00AC3DE7" w:rsidRPr="00D10DB6" w:rsidRDefault="00AC3DE7" w:rsidP="00B735E9">
      <w:pPr>
        <w:jc w:val="both"/>
        <w:rPr>
          <w:bCs/>
          <w:iCs/>
        </w:rPr>
      </w:pPr>
    </w:p>
    <w:p w14:paraId="569D742F" w14:textId="1B3D5565" w:rsidR="001F4BC5" w:rsidRPr="00D10DB6" w:rsidRDefault="001F4BC5" w:rsidP="00B735E9">
      <w:pPr>
        <w:jc w:val="both"/>
        <w:rPr>
          <w:bCs/>
          <w:iCs/>
        </w:rPr>
      </w:pPr>
      <w:r w:rsidRPr="00D10DB6">
        <w:rPr>
          <w:bCs/>
          <w:iCs/>
        </w:rPr>
        <w:t xml:space="preserve">Juris Jātnieks norādīja, ka svarīgi sekot šim jautājumam līdzi </w:t>
      </w:r>
      <w:r w:rsidR="00A862F0" w:rsidRPr="00D10DB6">
        <w:rPr>
          <w:bCs/>
          <w:iCs/>
        </w:rPr>
        <w:t xml:space="preserve">un kā notiek attīstība, savukārt ļoti operatīvi </w:t>
      </w:r>
      <w:r w:rsidR="005A1B2D" w:rsidRPr="00D10DB6">
        <w:rPr>
          <w:bCs/>
          <w:iCs/>
        </w:rPr>
        <w:t xml:space="preserve">ar atbilstošām preses </w:t>
      </w:r>
      <w:proofErr w:type="spellStart"/>
      <w:r w:rsidR="005A1B2D" w:rsidRPr="00D10DB6">
        <w:rPr>
          <w:bCs/>
          <w:iCs/>
        </w:rPr>
        <w:t>relīzēm</w:t>
      </w:r>
      <w:proofErr w:type="spellEnd"/>
      <w:r w:rsidR="005A1B2D" w:rsidRPr="00D10DB6">
        <w:rPr>
          <w:bCs/>
          <w:iCs/>
        </w:rPr>
        <w:t xml:space="preserve"> veidot VKP pozīciju un viedokli.</w:t>
      </w:r>
    </w:p>
    <w:p w14:paraId="1B01C8C7" w14:textId="77777777" w:rsidR="005A1B2D" w:rsidRPr="00D10DB6" w:rsidRDefault="005A1B2D" w:rsidP="00B735E9">
      <w:pPr>
        <w:jc w:val="both"/>
        <w:rPr>
          <w:bCs/>
          <w:iCs/>
        </w:rPr>
      </w:pPr>
    </w:p>
    <w:p w14:paraId="154C51C9" w14:textId="3B987392" w:rsidR="009075F5" w:rsidRPr="00D10DB6" w:rsidRDefault="009075F5" w:rsidP="00B735E9">
      <w:pPr>
        <w:jc w:val="both"/>
        <w:rPr>
          <w:bCs/>
          <w:iCs/>
        </w:rPr>
      </w:pPr>
    </w:p>
    <w:p w14:paraId="62967271" w14:textId="29F82BFB" w:rsidR="00E41FB5" w:rsidRPr="00912BC7" w:rsidRDefault="00E41FB5" w:rsidP="00E41FB5">
      <w:pPr>
        <w:pStyle w:val="ListParagraph"/>
        <w:numPr>
          <w:ilvl w:val="0"/>
          <w:numId w:val="42"/>
        </w:numPr>
        <w:jc w:val="both"/>
        <w:rPr>
          <w:b/>
          <w:iCs/>
        </w:rPr>
      </w:pPr>
      <w:r w:rsidRPr="00912BC7">
        <w:rPr>
          <w:b/>
          <w:iCs/>
        </w:rPr>
        <w:t>Par pastāvīga attālinātā darba ieviešanu nodarbinātības regulējumā.</w:t>
      </w:r>
    </w:p>
    <w:p w14:paraId="6B196E0E" w14:textId="49A00339" w:rsidR="00E41FB5" w:rsidRPr="00912BC7" w:rsidRDefault="00E41FB5" w:rsidP="00B735E9">
      <w:pPr>
        <w:jc w:val="both"/>
        <w:rPr>
          <w:bCs/>
          <w:iCs/>
        </w:rPr>
      </w:pPr>
    </w:p>
    <w:p w14:paraId="4D742E78" w14:textId="39740CB0" w:rsidR="00504E12" w:rsidRPr="00912BC7" w:rsidRDefault="00674A17" w:rsidP="00B735E9">
      <w:pPr>
        <w:jc w:val="both"/>
        <w:rPr>
          <w:bCs/>
          <w:iCs/>
        </w:rPr>
      </w:pPr>
      <w:r w:rsidRPr="00912BC7">
        <w:rPr>
          <w:bCs/>
          <w:iCs/>
        </w:rPr>
        <w:t>Juris Jātnieks norādīja, ka šis ierosinātais jautājums nav viennozīmīgs un noteikti ir diskutējams</w:t>
      </w:r>
      <w:r w:rsidR="001D052B" w:rsidRPr="00912BC7">
        <w:rPr>
          <w:bCs/>
          <w:iCs/>
        </w:rPr>
        <w:t>. Sagatavotais Jāņa Sprūda viedoklis  būs noderīgs</w:t>
      </w:r>
      <w:r w:rsidR="00FA0EAF" w:rsidRPr="00912BC7">
        <w:rPr>
          <w:bCs/>
          <w:iCs/>
        </w:rPr>
        <w:t>, un šodienas sēdē svarīgi šo jautājumu pārrunāt, jo ne visu VKP var uztvert iekšējā sarakstē</w:t>
      </w:r>
      <w:r w:rsidR="004548C1" w:rsidRPr="00912BC7">
        <w:rPr>
          <w:bCs/>
          <w:iCs/>
        </w:rPr>
        <w:t xml:space="preserve">. Svarīgi uzsvērt, kādi ieguvumi ir no attālinātā darba </w:t>
      </w:r>
      <w:r w:rsidR="003848D1" w:rsidRPr="00912BC7">
        <w:rPr>
          <w:bCs/>
          <w:iCs/>
        </w:rPr>
        <w:t>un kādus ieteikumus</w:t>
      </w:r>
      <w:r w:rsidR="006B548B">
        <w:rPr>
          <w:bCs/>
          <w:iCs/>
        </w:rPr>
        <w:t xml:space="preserve"> šajā sakarā</w:t>
      </w:r>
      <w:r w:rsidR="003848D1" w:rsidRPr="00912BC7">
        <w:rPr>
          <w:bCs/>
          <w:iCs/>
        </w:rPr>
        <w:t xml:space="preserve"> varētu sniegt VKP.</w:t>
      </w:r>
    </w:p>
    <w:p w14:paraId="73CBF416" w14:textId="77777777" w:rsidR="00504E12" w:rsidRPr="00912BC7" w:rsidRDefault="00504E12" w:rsidP="00B735E9">
      <w:pPr>
        <w:jc w:val="both"/>
        <w:rPr>
          <w:bCs/>
          <w:iCs/>
        </w:rPr>
      </w:pPr>
    </w:p>
    <w:p w14:paraId="36B4C33F" w14:textId="02AEFD47" w:rsidR="00E41FB5" w:rsidRPr="00912BC7" w:rsidRDefault="00857C0A" w:rsidP="00B735E9">
      <w:pPr>
        <w:jc w:val="both"/>
        <w:rPr>
          <w:bCs/>
          <w:iCs/>
        </w:rPr>
      </w:pPr>
      <w:r w:rsidRPr="00912BC7">
        <w:rPr>
          <w:bCs/>
          <w:iCs/>
        </w:rPr>
        <w:t xml:space="preserve">Jānis Sprūds </w:t>
      </w:r>
      <w:r w:rsidR="008E53BA" w:rsidRPr="00912BC7">
        <w:rPr>
          <w:bCs/>
          <w:iCs/>
        </w:rPr>
        <w:t xml:space="preserve">informēja, ka ir sagatavojis VKP atzinumu par </w:t>
      </w:r>
      <w:r w:rsidR="003848D1" w:rsidRPr="00912BC7">
        <w:rPr>
          <w:bCs/>
          <w:iCs/>
        </w:rPr>
        <w:t xml:space="preserve">attālinātā darba ieviešanu nodarbinātības regulējumā. Jau iepriekš uzsākās VKP diskusija par šo, bet ir liela atšķirība </w:t>
      </w:r>
      <w:r w:rsidR="000B54BA" w:rsidRPr="00912BC7">
        <w:rPr>
          <w:bCs/>
          <w:iCs/>
        </w:rPr>
        <w:t>va</w:t>
      </w:r>
      <w:r w:rsidR="00E86B50">
        <w:rPr>
          <w:bCs/>
          <w:iCs/>
        </w:rPr>
        <w:t xml:space="preserve">i </w:t>
      </w:r>
      <w:r w:rsidR="000B54BA" w:rsidRPr="00912BC7">
        <w:rPr>
          <w:bCs/>
          <w:iCs/>
        </w:rPr>
        <w:t xml:space="preserve">attālinātais biroja darbs tiek organizēts kā īslaicīga kampaņa </w:t>
      </w:r>
      <w:r w:rsidR="0001696B" w:rsidRPr="00912BC7">
        <w:rPr>
          <w:bCs/>
          <w:iCs/>
        </w:rPr>
        <w:t xml:space="preserve">pandēmijas laikā, vai arī šis attālinātais darbs </w:t>
      </w:r>
      <w:r w:rsidR="00181005" w:rsidRPr="00912BC7">
        <w:rPr>
          <w:bCs/>
          <w:iCs/>
        </w:rPr>
        <w:t xml:space="preserve">ir pastāvīga izmaiņa biroja darbā. Ja šis ir īslaicīgs pasākums vides ieguvumi </w:t>
      </w:r>
      <w:r w:rsidR="00A55898" w:rsidRPr="00912BC7">
        <w:rPr>
          <w:bCs/>
          <w:iCs/>
        </w:rPr>
        <w:t>ir samērā nelieli, samazinās darbinieku pārvietošanās uz darbu</w:t>
      </w:r>
      <w:r w:rsidR="00EA4A27" w:rsidRPr="00912BC7">
        <w:rPr>
          <w:bCs/>
          <w:iCs/>
        </w:rPr>
        <w:t>, transporta piesārņojuma samazinājums.</w:t>
      </w:r>
      <w:r w:rsidR="00001F7C" w:rsidRPr="00912BC7">
        <w:rPr>
          <w:bCs/>
          <w:iCs/>
        </w:rPr>
        <w:t xml:space="preserve"> Ja attālinātais biroja darbs ir kā ilglaicīga iespēja</w:t>
      </w:r>
      <w:r w:rsidR="00617F16">
        <w:rPr>
          <w:bCs/>
          <w:iCs/>
        </w:rPr>
        <w:t>,</w:t>
      </w:r>
      <w:r w:rsidR="00001F7C" w:rsidRPr="00912BC7">
        <w:rPr>
          <w:bCs/>
          <w:iCs/>
        </w:rPr>
        <w:t xml:space="preserve"> </w:t>
      </w:r>
      <w:r w:rsidR="00FC009D" w:rsidRPr="00912BC7">
        <w:rPr>
          <w:bCs/>
          <w:iCs/>
        </w:rPr>
        <w:t xml:space="preserve">un kam ir šī vēlme strādāt </w:t>
      </w:r>
      <w:r w:rsidR="002F6F23" w:rsidRPr="00912BC7">
        <w:rPr>
          <w:bCs/>
          <w:iCs/>
        </w:rPr>
        <w:t xml:space="preserve">un pastāvīgi dzīvot laukos, tad ir uzreiz apkures </w:t>
      </w:r>
      <w:r w:rsidR="008868DF" w:rsidRPr="00912BC7">
        <w:rPr>
          <w:bCs/>
          <w:iCs/>
        </w:rPr>
        <w:t>izmantošana, gaisa piesārņojums no biomasas, var kurināt atkritumus utt.</w:t>
      </w:r>
      <w:r w:rsidR="007638FE" w:rsidRPr="00912BC7">
        <w:rPr>
          <w:bCs/>
          <w:iCs/>
        </w:rPr>
        <w:t xml:space="preserve"> Biroja darb</w:t>
      </w:r>
      <w:r w:rsidR="00617F16">
        <w:rPr>
          <w:bCs/>
          <w:iCs/>
        </w:rPr>
        <w:t>s</w:t>
      </w:r>
      <w:r w:rsidR="007638FE" w:rsidRPr="00912BC7">
        <w:rPr>
          <w:bCs/>
          <w:iCs/>
        </w:rPr>
        <w:t xml:space="preserve"> nedrīkstētu būt kā īslaicīga kampaņa</w:t>
      </w:r>
      <w:r w:rsidR="00EF47D8" w:rsidRPr="00912BC7">
        <w:rPr>
          <w:bCs/>
          <w:iCs/>
        </w:rPr>
        <w:t>, bet kam būs iespēja un vēlme to var darīt pastāvīgi</w:t>
      </w:r>
      <w:r w:rsidR="006C6415" w:rsidRPr="00912BC7">
        <w:rPr>
          <w:bCs/>
          <w:iCs/>
        </w:rPr>
        <w:t>.</w:t>
      </w:r>
      <w:r w:rsidR="00EC4B2C" w:rsidRPr="00912BC7">
        <w:rPr>
          <w:bCs/>
          <w:iCs/>
        </w:rPr>
        <w:t xml:space="preserve"> Šī iniciatīva būtu virzāma, lai būtu samērā daudz ieguvumi videi.</w:t>
      </w:r>
    </w:p>
    <w:p w14:paraId="3A856187" w14:textId="29FB4C7D" w:rsidR="00EC4B2C" w:rsidRDefault="00EC4B2C" w:rsidP="00B735E9">
      <w:pPr>
        <w:jc w:val="both"/>
        <w:rPr>
          <w:bCs/>
          <w:iCs/>
          <w:sz w:val="22"/>
          <w:szCs w:val="22"/>
        </w:rPr>
      </w:pPr>
    </w:p>
    <w:p w14:paraId="28B22616" w14:textId="24DC4AC1" w:rsidR="00EC4B2C" w:rsidRPr="007C60A5" w:rsidRDefault="00727797" w:rsidP="00B735E9">
      <w:pPr>
        <w:jc w:val="both"/>
        <w:rPr>
          <w:bCs/>
          <w:iCs/>
        </w:rPr>
      </w:pPr>
      <w:r w:rsidRPr="007C60A5">
        <w:rPr>
          <w:bCs/>
          <w:iCs/>
        </w:rPr>
        <w:t xml:space="preserve">Juris Jātnieks norādīja, ka no sarakstes un plašās VKP diskusijas iepriekš </w:t>
      </w:r>
      <w:r w:rsidR="00556F37" w:rsidRPr="007C60A5">
        <w:rPr>
          <w:bCs/>
          <w:iCs/>
        </w:rPr>
        <w:t>bija vairāki iebildumi, jo ir daudzpusīgs šis aspekts</w:t>
      </w:r>
      <w:r w:rsidR="006E372A" w:rsidRPr="007C60A5">
        <w:rPr>
          <w:bCs/>
          <w:iCs/>
        </w:rPr>
        <w:t xml:space="preserve">. Galvenais būtu nodrošināt darbiniekam izvēles brīvību </w:t>
      </w:r>
      <w:r w:rsidR="00CE3BFC" w:rsidRPr="007C60A5">
        <w:rPr>
          <w:bCs/>
          <w:iCs/>
        </w:rPr>
        <w:t xml:space="preserve">strādāt attālināti, bez pamata nevarētu piespiest atgriezties birojā </w:t>
      </w:r>
      <w:r w:rsidR="0062474E" w:rsidRPr="007C60A5">
        <w:rPr>
          <w:bCs/>
          <w:iCs/>
        </w:rPr>
        <w:t>un tas būtu jānostiprina normatīvajā regulējumā, vides un dabas ieguvumu pamatojumu.</w:t>
      </w:r>
      <w:r w:rsidR="00D84448" w:rsidRPr="007C60A5">
        <w:rPr>
          <w:bCs/>
          <w:iCs/>
        </w:rPr>
        <w:t xml:space="preserve"> Tas varētu būt vidējs līdzsvarots kompromiss</w:t>
      </w:r>
      <w:r w:rsidR="00DA6263" w:rsidRPr="007C60A5">
        <w:rPr>
          <w:bCs/>
          <w:iCs/>
        </w:rPr>
        <w:t>.</w:t>
      </w:r>
    </w:p>
    <w:p w14:paraId="2DCBBB2F" w14:textId="72DF0586" w:rsidR="00E41FB5" w:rsidRPr="00912BC7" w:rsidRDefault="00E41FB5" w:rsidP="00B735E9">
      <w:pPr>
        <w:jc w:val="both"/>
        <w:rPr>
          <w:bCs/>
          <w:iCs/>
        </w:rPr>
      </w:pPr>
    </w:p>
    <w:p w14:paraId="27ACBB85" w14:textId="278AE52E" w:rsidR="00F0492A" w:rsidRPr="00912BC7" w:rsidRDefault="00B11CC5" w:rsidP="00B735E9">
      <w:pPr>
        <w:jc w:val="both"/>
        <w:rPr>
          <w:bCs/>
          <w:iCs/>
        </w:rPr>
      </w:pPr>
      <w:r w:rsidRPr="00912BC7">
        <w:rPr>
          <w:bCs/>
          <w:iCs/>
        </w:rPr>
        <w:t>Kristīna Veidemane uzsvēra, ka tai noteikti jābūt izvēles brīvībai</w:t>
      </w:r>
      <w:r w:rsidR="005D0999" w:rsidRPr="00912BC7">
        <w:rPr>
          <w:bCs/>
          <w:iCs/>
        </w:rPr>
        <w:t>,</w:t>
      </w:r>
      <w:r w:rsidR="001C06C8" w:rsidRPr="00912BC7">
        <w:rPr>
          <w:bCs/>
          <w:iCs/>
        </w:rPr>
        <w:t xml:space="preserve"> gan darbiniekam, gan darba devējam,</w:t>
      </w:r>
      <w:r w:rsidR="005D0999" w:rsidRPr="00912BC7">
        <w:rPr>
          <w:bCs/>
          <w:iCs/>
        </w:rPr>
        <w:t xml:space="preserve"> jo ir daudz darbinieku, kas nevēlās strādāt no mājām.</w:t>
      </w:r>
      <w:r w:rsidR="00F47DB0" w:rsidRPr="00912BC7">
        <w:rPr>
          <w:bCs/>
          <w:iCs/>
        </w:rPr>
        <w:t xml:space="preserve"> Mēs tā kā cenšamies virzīt darbiniekus uz to, ka mājās, laukos un visās savās apdzīvotās vietās </w:t>
      </w:r>
      <w:r w:rsidR="001C06C8" w:rsidRPr="00912BC7">
        <w:rPr>
          <w:bCs/>
          <w:iCs/>
        </w:rPr>
        <w:t>veidot savu</w:t>
      </w:r>
      <w:r w:rsidR="00890EA4">
        <w:rPr>
          <w:bCs/>
          <w:iCs/>
        </w:rPr>
        <w:t xml:space="preserve"> privāto</w:t>
      </w:r>
      <w:r w:rsidR="001C06C8" w:rsidRPr="00912BC7">
        <w:rPr>
          <w:bCs/>
          <w:iCs/>
        </w:rPr>
        <w:t xml:space="preserve"> biroju</w:t>
      </w:r>
      <w:r w:rsidR="00317276" w:rsidRPr="00912BC7">
        <w:rPr>
          <w:bCs/>
          <w:iCs/>
        </w:rPr>
        <w:t>. Un tā izvēles brīvība un iespēja varētu tikt noteikta darba līgumā</w:t>
      </w:r>
      <w:r w:rsidR="00C927F8" w:rsidRPr="00912BC7">
        <w:rPr>
          <w:bCs/>
          <w:iCs/>
        </w:rPr>
        <w:t>, kur tiek atrunāts un pateikts, kur ir šī darbinieka darba vieta.</w:t>
      </w:r>
      <w:r w:rsidR="00A67448" w:rsidRPr="00912BC7">
        <w:rPr>
          <w:bCs/>
          <w:iCs/>
        </w:rPr>
        <w:t xml:space="preserve"> Lielākā problēma ir tāda, ka </w:t>
      </w:r>
      <w:r w:rsidR="00B436A1" w:rsidRPr="00912BC7">
        <w:rPr>
          <w:bCs/>
          <w:iCs/>
        </w:rPr>
        <w:t>darba devējs ir atbildīgs par darbinieku, kas  strādā viņa iestādē, strādājot arī attālināti.</w:t>
      </w:r>
      <w:r w:rsidR="00BD51DB" w:rsidRPr="00912BC7">
        <w:rPr>
          <w:bCs/>
          <w:iCs/>
        </w:rPr>
        <w:t xml:space="preserve"> Tādējādi jāskata ir Darba likums par šo atbildību</w:t>
      </w:r>
      <w:r w:rsidR="00490E54" w:rsidRPr="00912BC7">
        <w:rPr>
          <w:bCs/>
          <w:iCs/>
        </w:rPr>
        <w:t>, un darba devējs nav atbildīgs par darbinieku, ja tas neatrodas birojā.</w:t>
      </w:r>
      <w:r w:rsidR="00907309" w:rsidRPr="00912BC7">
        <w:rPr>
          <w:bCs/>
          <w:iCs/>
        </w:rPr>
        <w:t xml:space="preserve"> Šim attālinātajam darbam ir jābūt ar pozitīvu ietekmi uz vidi</w:t>
      </w:r>
      <w:r w:rsidR="00F0492A" w:rsidRPr="00912BC7">
        <w:rPr>
          <w:bCs/>
          <w:iCs/>
        </w:rPr>
        <w:t>.</w:t>
      </w:r>
    </w:p>
    <w:p w14:paraId="03FA9AFC" w14:textId="77777777" w:rsidR="00F0492A" w:rsidRPr="00912BC7" w:rsidRDefault="00F0492A" w:rsidP="00B735E9">
      <w:pPr>
        <w:jc w:val="both"/>
        <w:rPr>
          <w:bCs/>
          <w:iCs/>
        </w:rPr>
      </w:pPr>
    </w:p>
    <w:p w14:paraId="4B2DDD23" w14:textId="4EEF13D7" w:rsidR="00EA5202" w:rsidRPr="00912BC7" w:rsidRDefault="007E3352" w:rsidP="00B735E9">
      <w:pPr>
        <w:jc w:val="both"/>
        <w:rPr>
          <w:bCs/>
          <w:iCs/>
        </w:rPr>
      </w:pPr>
      <w:r w:rsidRPr="00912BC7">
        <w:rPr>
          <w:bCs/>
          <w:iCs/>
        </w:rPr>
        <w:t xml:space="preserve">Jānis Rozītis </w:t>
      </w:r>
      <w:r w:rsidR="00272F47" w:rsidRPr="00912BC7">
        <w:rPr>
          <w:bCs/>
          <w:iCs/>
        </w:rPr>
        <w:t>piekrīt tam īstermiņa un ilgtermiņa attālinātā darba ieviešan</w:t>
      </w:r>
      <w:r w:rsidR="00890EA4">
        <w:rPr>
          <w:bCs/>
          <w:iCs/>
        </w:rPr>
        <w:t>ai</w:t>
      </w:r>
      <w:r w:rsidR="00272F47" w:rsidRPr="00912BC7">
        <w:rPr>
          <w:bCs/>
          <w:iCs/>
        </w:rPr>
        <w:t>, jo tas ievieš stratēģisku skaidrību</w:t>
      </w:r>
      <w:r w:rsidR="002C7EFF">
        <w:rPr>
          <w:bCs/>
          <w:iCs/>
        </w:rPr>
        <w:t>. N</w:t>
      </w:r>
      <w:r w:rsidR="00574C08" w:rsidRPr="00912BC7">
        <w:rPr>
          <w:bCs/>
          <w:iCs/>
        </w:rPr>
        <w:t>ozīmīga ir darba devēju un darba ņēmēju attiecības</w:t>
      </w:r>
      <w:r w:rsidR="00A6133A" w:rsidRPr="00912BC7">
        <w:rPr>
          <w:bCs/>
          <w:iCs/>
        </w:rPr>
        <w:t>, bet tas ir juridiski sakārtojam utt.</w:t>
      </w:r>
    </w:p>
    <w:p w14:paraId="70E3D71E" w14:textId="6D4DAEAC" w:rsidR="00B11CC5" w:rsidRPr="00912BC7" w:rsidRDefault="00907309" w:rsidP="00B735E9">
      <w:pPr>
        <w:jc w:val="both"/>
        <w:rPr>
          <w:bCs/>
          <w:iCs/>
        </w:rPr>
      </w:pPr>
      <w:r w:rsidRPr="00912BC7">
        <w:rPr>
          <w:bCs/>
          <w:iCs/>
        </w:rPr>
        <w:t xml:space="preserve"> </w:t>
      </w:r>
    </w:p>
    <w:p w14:paraId="5832FEA2" w14:textId="20B1DEF2" w:rsidR="009E2CFC" w:rsidRPr="00912BC7" w:rsidRDefault="009E2CFC" w:rsidP="00B735E9">
      <w:pPr>
        <w:jc w:val="both"/>
        <w:rPr>
          <w:bCs/>
          <w:iCs/>
        </w:rPr>
      </w:pPr>
      <w:r w:rsidRPr="00912BC7">
        <w:rPr>
          <w:bCs/>
          <w:iCs/>
        </w:rPr>
        <w:t>Juris Jātnieks norādīja, ka šodienas sēdē jāvienojas vai varam sagatavot uz vides ieguvumiem balstītu VKP priekšlikumu?</w:t>
      </w:r>
    </w:p>
    <w:p w14:paraId="62C2BC8F" w14:textId="49576EC9" w:rsidR="009E2CFC" w:rsidRPr="00912BC7" w:rsidRDefault="009E2CFC" w:rsidP="00B735E9">
      <w:pPr>
        <w:jc w:val="both"/>
        <w:rPr>
          <w:bCs/>
          <w:iCs/>
        </w:rPr>
      </w:pPr>
    </w:p>
    <w:p w14:paraId="3A420317" w14:textId="6168FA43" w:rsidR="00AB7A94" w:rsidRPr="00912BC7" w:rsidRDefault="00AB7A94" w:rsidP="00B735E9">
      <w:pPr>
        <w:jc w:val="both"/>
        <w:rPr>
          <w:bCs/>
          <w:iCs/>
        </w:rPr>
      </w:pPr>
      <w:r w:rsidRPr="00912BC7">
        <w:rPr>
          <w:bCs/>
          <w:iCs/>
        </w:rPr>
        <w:t xml:space="preserve">Līga </w:t>
      </w:r>
      <w:proofErr w:type="spellStart"/>
      <w:r w:rsidRPr="00912BC7">
        <w:rPr>
          <w:bCs/>
          <w:iCs/>
        </w:rPr>
        <w:t>Brūniņa</w:t>
      </w:r>
      <w:proofErr w:type="spellEnd"/>
      <w:r w:rsidRPr="00912BC7">
        <w:rPr>
          <w:bCs/>
          <w:iCs/>
        </w:rPr>
        <w:t xml:space="preserve"> papildināja, ka svarīga ir tiešām </w:t>
      </w:r>
      <w:r w:rsidR="00746489" w:rsidRPr="00912BC7">
        <w:rPr>
          <w:bCs/>
          <w:iCs/>
        </w:rPr>
        <w:t>šī izvēles brīvība un otra lieta – Darba likums</w:t>
      </w:r>
      <w:r w:rsidR="00B26AA7" w:rsidRPr="00912BC7">
        <w:rPr>
          <w:bCs/>
          <w:iCs/>
        </w:rPr>
        <w:t>.</w:t>
      </w:r>
      <w:r w:rsidR="00A4438F" w:rsidRPr="00912BC7">
        <w:rPr>
          <w:bCs/>
          <w:iCs/>
        </w:rPr>
        <w:t xml:space="preserve"> Bet ir par maz datu un izpētītas informācijas, lai teiktu ka </w:t>
      </w:r>
      <w:r w:rsidR="007260FD" w:rsidRPr="00912BC7">
        <w:rPr>
          <w:bCs/>
          <w:iCs/>
        </w:rPr>
        <w:t>ir un cik lieli šie konkrētie vides ieguvumi.</w:t>
      </w:r>
    </w:p>
    <w:p w14:paraId="1355C877" w14:textId="5CF834D3" w:rsidR="007260FD" w:rsidRDefault="007260FD" w:rsidP="00B735E9">
      <w:pPr>
        <w:jc w:val="both"/>
        <w:rPr>
          <w:bCs/>
          <w:iCs/>
          <w:sz w:val="22"/>
          <w:szCs w:val="22"/>
        </w:rPr>
      </w:pPr>
    </w:p>
    <w:p w14:paraId="390F7A50" w14:textId="1DC94002" w:rsidR="007260FD" w:rsidRPr="00AB2050" w:rsidRDefault="000235BB" w:rsidP="00B735E9">
      <w:pPr>
        <w:jc w:val="both"/>
        <w:rPr>
          <w:bCs/>
          <w:iCs/>
        </w:rPr>
      </w:pPr>
      <w:r w:rsidRPr="00AB2050">
        <w:rPr>
          <w:bCs/>
          <w:iCs/>
        </w:rPr>
        <w:t>Jana Simanovska norādīja, ka attiecībā uz ieguvumiem</w:t>
      </w:r>
      <w:r w:rsidR="00AB2050">
        <w:rPr>
          <w:bCs/>
          <w:iCs/>
        </w:rPr>
        <w:t xml:space="preserve"> ir </w:t>
      </w:r>
      <w:r w:rsidR="004425E4" w:rsidRPr="00AB2050">
        <w:rPr>
          <w:bCs/>
          <w:iCs/>
        </w:rPr>
        <w:t>vērts iniciēt normālu pētījumu un to visu var uzskaitīt.</w:t>
      </w:r>
      <w:r w:rsidR="009E5593" w:rsidRPr="00AB2050">
        <w:rPr>
          <w:bCs/>
          <w:iCs/>
        </w:rPr>
        <w:t xml:space="preserve"> Skaidrs, ja darbinieki strādā no mājām</w:t>
      </w:r>
      <w:r w:rsidR="004B69CE" w:rsidRPr="00AB2050">
        <w:rPr>
          <w:bCs/>
          <w:iCs/>
        </w:rPr>
        <w:t xml:space="preserve">, to noteikti būtu jāatrunā </w:t>
      </w:r>
      <w:r w:rsidR="00705454" w:rsidRPr="00AB2050">
        <w:rPr>
          <w:bCs/>
          <w:iCs/>
        </w:rPr>
        <w:t>D</w:t>
      </w:r>
      <w:r w:rsidR="004B69CE" w:rsidRPr="00AB2050">
        <w:rPr>
          <w:bCs/>
          <w:iCs/>
        </w:rPr>
        <w:t>arba likumā</w:t>
      </w:r>
      <w:r w:rsidR="00705454" w:rsidRPr="00AB2050">
        <w:rPr>
          <w:bCs/>
          <w:iCs/>
        </w:rPr>
        <w:t>.</w:t>
      </w:r>
      <w:r w:rsidR="004B69CE" w:rsidRPr="00AB2050">
        <w:rPr>
          <w:bCs/>
          <w:iCs/>
        </w:rPr>
        <w:t xml:space="preserve"> </w:t>
      </w:r>
      <w:r w:rsidR="009B4EC8" w:rsidRPr="00AB2050">
        <w:rPr>
          <w:bCs/>
          <w:iCs/>
        </w:rPr>
        <w:t xml:space="preserve"> Domāju, ka attālinātais darbs turpināsies arī pēc pandēmijas, jo darbinieki nevēlēsies atkāpties no saviem pašreizējiem ieguvumiem</w:t>
      </w:r>
      <w:r w:rsidR="00D90911" w:rsidRPr="00AB2050">
        <w:rPr>
          <w:bCs/>
          <w:iCs/>
        </w:rPr>
        <w:t>, bet kā katr</w:t>
      </w:r>
      <w:r w:rsidR="00B830C8">
        <w:rPr>
          <w:bCs/>
          <w:iCs/>
        </w:rPr>
        <w:t>s</w:t>
      </w:r>
      <w:r w:rsidR="00D90911" w:rsidRPr="00AB2050">
        <w:rPr>
          <w:bCs/>
          <w:iCs/>
        </w:rPr>
        <w:t xml:space="preserve"> plāno savu darba laiku utt. tas jau būtu normatīvajā regulējumā atrunājams.</w:t>
      </w:r>
    </w:p>
    <w:p w14:paraId="5CA233B6" w14:textId="77777777" w:rsidR="000B44CA" w:rsidRDefault="000B44CA" w:rsidP="00B735E9">
      <w:pPr>
        <w:jc w:val="both"/>
        <w:rPr>
          <w:bCs/>
          <w:iCs/>
          <w:sz w:val="22"/>
          <w:szCs w:val="22"/>
        </w:rPr>
      </w:pPr>
    </w:p>
    <w:p w14:paraId="0D1CEE8C" w14:textId="77DD3BA8" w:rsidR="00E41FB5" w:rsidRPr="006021BF" w:rsidRDefault="006021BF" w:rsidP="006021BF">
      <w:pPr>
        <w:pStyle w:val="ListParagraph"/>
        <w:numPr>
          <w:ilvl w:val="0"/>
          <w:numId w:val="42"/>
        </w:numPr>
        <w:jc w:val="both"/>
        <w:rPr>
          <w:b/>
          <w:iCs/>
          <w:sz w:val="22"/>
          <w:szCs w:val="22"/>
        </w:rPr>
      </w:pPr>
      <w:r w:rsidRPr="006021BF">
        <w:rPr>
          <w:b/>
          <w:iCs/>
          <w:sz w:val="22"/>
          <w:szCs w:val="22"/>
        </w:rPr>
        <w:t>Citi jautājumi</w:t>
      </w:r>
    </w:p>
    <w:p w14:paraId="7D468288" w14:textId="5FA86C7E" w:rsidR="006021BF" w:rsidRDefault="006021BF" w:rsidP="006021BF">
      <w:pPr>
        <w:jc w:val="both"/>
        <w:rPr>
          <w:bCs/>
          <w:iCs/>
          <w:sz w:val="22"/>
          <w:szCs w:val="22"/>
        </w:rPr>
      </w:pPr>
    </w:p>
    <w:p w14:paraId="3AC15263" w14:textId="1BAE3E84" w:rsidR="00DE3560" w:rsidRPr="00B830C8" w:rsidRDefault="00A51F00" w:rsidP="006021BF">
      <w:pPr>
        <w:jc w:val="both"/>
        <w:rPr>
          <w:bCs/>
          <w:iCs/>
        </w:rPr>
      </w:pPr>
      <w:r w:rsidRPr="00B830C8">
        <w:rPr>
          <w:bCs/>
          <w:iCs/>
        </w:rPr>
        <w:t>Juris Jātnieks informēja, ka ir saņemts uzaicinājums deleģēt VKP pārstāvjus dalībai projektā LIFE FOR SPECIES „Apdraudētas sugas Latvijā: uzlabotas zināšanas un kapacitāte, informācijas aprite un izpratne.</w:t>
      </w:r>
      <w:r w:rsidR="00DE3560" w:rsidRPr="00B830C8">
        <w:rPr>
          <w:bCs/>
          <w:iCs/>
        </w:rPr>
        <w:t xml:space="preserve"> </w:t>
      </w:r>
      <w:r w:rsidRPr="00B830C8">
        <w:rPr>
          <w:bCs/>
          <w:iCs/>
        </w:rPr>
        <w:t xml:space="preserve">Vēlmi darboties ir izteicis Andis Liepa </w:t>
      </w:r>
      <w:r w:rsidR="00DE3560" w:rsidRPr="00B830C8">
        <w:rPr>
          <w:bCs/>
          <w:iCs/>
        </w:rPr>
        <w:t>un arī Elita Kalniņa.</w:t>
      </w:r>
      <w:r w:rsidR="00EB3AEF" w:rsidRPr="00B830C8">
        <w:rPr>
          <w:bCs/>
          <w:iCs/>
        </w:rPr>
        <w:t xml:space="preserve"> </w:t>
      </w:r>
      <w:r w:rsidR="00DE3560" w:rsidRPr="00B830C8">
        <w:rPr>
          <w:bCs/>
          <w:iCs/>
        </w:rPr>
        <w:t xml:space="preserve">Juris Jātnieks norādīja, ka arī pats labprāt piedalītos šajā darba grupā. </w:t>
      </w:r>
    </w:p>
    <w:p w14:paraId="7686C1A9" w14:textId="2AC06B47" w:rsidR="006021BF" w:rsidRPr="00B830C8" w:rsidRDefault="006021BF" w:rsidP="006021BF">
      <w:pPr>
        <w:jc w:val="both"/>
        <w:rPr>
          <w:bCs/>
          <w:iCs/>
        </w:rPr>
      </w:pPr>
    </w:p>
    <w:p w14:paraId="32E05870" w14:textId="013E8F63" w:rsidR="006021BF" w:rsidRPr="00B830C8" w:rsidRDefault="00EE51A0" w:rsidP="006021BF">
      <w:pPr>
        <w:jc w:val="both"/>
        <w:rPr>
          <w:bCs/>
          <w:iCs/>
        </w:rPr>
      </w:pPr>
      <w:r w:rsidRPr="00B830C8">
        <w:rPr>
          <w:bCs/>
          <w:iCs/>
        </w:rPr>
        <w:t>Elita Kalniņa minēja, ka var atsaukt savu kandidatūru, dodot priekšroku Jurim Jātniek</w:t>
      </w:r>
      <w:r w:rsidR="003B3F81" w:rsidRPr="00B830C8">
        <w:rPr>
          <w:bCs/>
          <w:iCs/>
        </w:rPr>
        <w:t>a</w:t>
      </w:r>
      <w:r w:rsidRPr="00B830C8">
        <w:rPr>
          <w:bCs/>
          <w:iCs/>
        </w:rPr>
        <w:t>m un Andim Liepam.</w:t>
      </w:r>
    </w:p>
    <w:p w14:paraId="2CF2DA29" w14:textId="14D582DF" w:rsidR="00EE51A0" w:rsidRDefault="00EE51A0" w:rsidP="006021BF">
      <w:pPr>
        <w:jc w:val="both"/>
        <w:rPr>
          <w:bCs/>
          <w:iCs/>
          <w:sz w:val="22"/>
          <w:szCs w:val="22"/>
        </w:rPr>
      </w:pPr>
    </w:p>
    <w:p w14:paraId="4FA8BD65" w14:textId="360CD49F" w:rsidR="001E36F7" w:rsidRPr="00BD3B6E" w:rsidRDefault="00BD3B6E" w:rsidP="00B735E9">
      <w:pPr>
        <w:jc w:val="both"/>
        <w:rPr>
          <w:b/>
          <w:iCs/>
          <w:sz w:val="22"/>
          <w:szCs w:val="22"/>
        </w:rPr>
      </w:pPr>
      <w:r w:rsidRPr="00BD3B6E">
        <w:rPr>
          <w:b/>
          <w:iCs/>
          <w:sz w:val="22"/>
          <w:szCs w:val="22"/>
        </w:rPr>
        <w:t>Lēmums:</w:t>
      </w:r>
      <w:r w:rsidRPr="00BD3B6E">
        <w:t xml:space="preserve"> </w:t>
      </w:r>
      <w:r>
        <w:rPr>
          <w:b/>
          <w:iCs/>
          <w:sz w:val="22"/>
          <w:szCs w:val="22"/>
        </w:rPr>
        <w:t>D</w:t>
      </w:r>
      <w:r w:rsidRPr="00BD3B6E">
        <w:rPr>
          <w:b/>
          <w:iCs/>
          <w:sz w:val="22"/>
          <w:szCs w:val="22"/>
        </w:rPr>
        <w:t>alībai projektā LIFE FOR SPECIES „Apdraudētas sugas Latvijā: uzlabotas zināšanas un kapacitāte, informācijas aprite un izpratne</w:t>
      </w:r>
      <w:r>
        <w:rPr>
          <w:b/>
          <w:iCs/>
          <w:sz w:val="22"/>
          <w:szCs w:val="22"/>
        </w:rPr>
        <w:t xml:space="preserve"> deleģē Juri Jātnieku un Andi Liepu, bet Elitai Kalniņai nosūtīt visu projekta saistošo informāciju.</w:t>
      </w:r>
    </w:p>
    <w:p w14:paraId="1B91B71C" w14:textId="2545A697" w:rsidR="00BD3B6E" w:rsidRDefault="00BD3B6E" w:rsidP="00B735E9">
      <w:pPr>
        <w:jc w:val="both"/>
        <w:rPr>
          <w:bCs/>
          <w:iCs/>
          <w:sz w:val="22"/>
          <w:szCs w:val="22"/>
        </w:rPr>
      </w:pPr>
    </w:p>
    <w:p w14:paraId="7C14A5A0" w14:textId="3F22E2DC" w:rsidR="00BD3B6E" w:rsidRDefault="00BD3B6E" w:rsidP="00B735E9">
      <w:pPr>
        <w:jc w:val="both"/>
        <w:rPr>
          <w:bCs/>
          <w:iCs/>
          <w:sz w:val="22"/>
          <w:szCs w:val="22"/>
        </w:rPr>
      </w:pPr>
    </w:p>
    <w:p w14:paraId="3865F5F4" w14:textId="7D188F7B" w:rsidR="00BD3B6E" w:rsidRDefault="00BD3B6E" w:rsidP="00BD3B6E">
      <w:pPr>
        <w:jc w:val="center"/>
        <w:rPr>
          <w:bCs/>
          <w:iCs/>
          <w:sz w:val="22"/>
          <w:szCs w:val="22"/>
        </w:rPr>
      </w:pPr>
      <w:r>
        <w:rPr>
          <w:bCs/>
          <w:iCs/>
          <w:sz w:val="22"/>
          <w:szCs w:val="22"/>
        </w:rPr>
        <w:t>***</w:t>
      </w:r>
    </w:p>
    <w:p w14:paraId="277079C1" w14:textId="77777777" w:rsidR="00BD3B6E" w:rsidRDefault="00BD3B6E" w:rsidP="002D3257">
      <w:pPr>
        <w:spacing w:after="120"/>
        <w:jc w:val="both"/>
        <w:rPr>
          <w:b/>
        </w:rPr>
      </w:pPr>
    </w:p>
    <w:p w14:paraId="25B4C2ED" w14:textId="7928296E" w:rsidR="001A2FAF" w:rsidRPr="008A5AF0" w:rsidRDefault="00BD3B6E" w:rsidP="002D3257">
      <w:pPr>
        <w:spacing w:after="120"/>
        <w:jc w:val="both"/>
        <w:rPr>
          <w:bCs/>
        </w:rPr>
      </w:pPr>
      <w:r w:rsidRPr="001A2FAF">
        <w:rPr>
          <w:bCs/>
        </w:rPr>
        <w:t>Kristīna Veidemane</w:t>
      </w:r>
      <w:r w:rsidR="001A2FAF" w:rsidRPr="001A2FAF">
        <w:rPr>
          <w:bCs/>
        </w:rPr>
        <w:t xml:space="preserve"> informēja, ka ir saņemta informācija, ka var sniegt viedokli par Eiropas Savienības Atveseļošanas un noturības mehānisma plāna Vides pārskata projektu.</w:t>
      </w:r>
      <w:r w:rsidR="003F0943">
        <w:rPr>
          <w:bCs/>
        </w:rPr>
        <w:t xml:space="preserve"> </w:t>
      </w:r>
      <w:r w:rsidR="008A5AF0" w:rsidRPr="008A5AF0">
        <w:rPr>
          <w:bCs/>
        </w:rPr>
        <w:t>Izskatot šo ziņojumu ir bažas vai šī informācija ir objektīvi vērtēta</w:t>
      </w:r>
      <w:r w:rsidR="006E1A9D">
        <w:rPr>
          <w:bCs/>
        </w:rPr>
        <w:t xml:space="preserve">, jo visos aspektos un ietekmei uz bioloģisko </w:t>
      </w:r>
      <w:r w:rsidR="00443774">
        <w:rPr>
          <w:bCs/>
        </w:rPr>
        <w:t>daudzveidību ir pozitīva, atzinumu var sniegt līdz 31.martam.</w:t>
      </w:r>
      <w:r w:rsidR="001165AA">
        <w:rPr>
          <w:bCs/>
        </w:rPr>
        <w:t xml:space="preserve"> </w:t>
      </w:r>
      <w:r w:rsidR="00D62643">
        <w:rPr>
          <w:bCs/>
        </w:rPr>
        <w:t>Būtu jāvienojas, vai no VKP gatavojam un sniedzam viedokli</w:t>
      </w:r>
      <w:r w:rsidR="001165AA">
        <w:rPr>
          <w:bCs/>
        </w:rPr>
        <w:t>.</w:t>
      </w:r>
    </w:p>
    <w:p w14:paraId="04EB2BF5" w14:textId="7435C3DA" w:rsidR="001A2FAF" w:rsidRDefault="001165AA" w:rsidP="002D3257">
      <w:pPr>
        <w:spacing w:after="120"/>
        <w:jc w:val="both"/>
        <w:rPr>
          <w:bCs/>
        </w:rPr>
      </w:pPr>
      <w:r w:rsidRPr="001165AA">
        <w:rPr>
          <w:bCs/>
        </w:rPr>
        <w:t>Jānis Rozītis norādīja, ka pašlaik ir grūti saprast, kas būtu tās vērtējamās lietas</w:t>
      </w:r>
      <w:r w:rsidR="00E348CE">
        <w:rPr>
          <w:bCs/>
        </w:rPr>
        <w:t>, jo nav jau skaidrības par pasākumiem.</w:t>
      </w:r>
      <w:r w:rsidR="00EB2AAF">
        <w:rPr>
          <w:bCs/>
        </w:rPr>
        <w:t xml:space="preserve"> Varam paust viedokli, ka šī ir absolūti nepareiza pieeja</w:t>
      </w:r>
      <w:r w:rsidR="0023594F">
        <w:rPr>
          <w:bCs/>
        </w:rPr>
        <w:t>. Šis ir nacionāla un politiska līmeņa jautājums</w:t>
      </w:r>
    </w:p>
    <w:p w14:paraId="3D7DF6AB" w14:textId="1F54ECDE" w:rsidR="005633A8" w:rsidRPr="003F0943" w:rsidRDefault="003F0943" w:rsidP="002D3257">
      <w:pPr>
        <w:spacing w:after="120"/>
        <w:jc w:val="both"/>
        <w:rPr>
          <w:b/>
          <w:u w:val="single"/>
        </w:rPr>
      </w:pPr>
      <w:r w:rsidRPr="003F0943">
        <w:rPr>
          <w:b/>
          <w:u w:val="single"/>
        </w:rPr>
        <w:t>Lēmums:</w:t>
      </w:r>
    </w:p>
    <w:p w14:paraId="180FC49C" w14:textId="6A9020D5" w:rsidR="003F0943" w:rsidRDefault="003F0943" w:rsidP="002D3257">
      <w:pPr>
        <w:spacing w:after="120"/>
        <w:jc w:val="both"/>
        <w:rPr>
          <w:b/>
        </w:rPr>
      </w:pPr>
      <w:r w:rsidRPr="003F0943">
        <w:rPr>
          <w:b/>
        </w:rPr>
        <w:t>Kristīna Veidemane sagatavo</w:t>
      </w:r>
      <w:r>
        <w:rPr>
          <w:b/>
        </w:rPr>
        <w:t xml:space="preserve"> </w:t>
      </w:r>
      <w:r w:rsidRPr="003F0943">
        <w:rPr>
          <w:b/>
        </w:rPr>
        <w:t>vēstules projektu</w:t>
      </w:r>
      <w:r>
        <w:rPr>
          <w:b/>
        </w:rPr>
        <w:t xml:space="preserve"> un </w:t>
      </w:r>
      <w:proofErr w:type="spellStart"/>
      <w:r w:rsidR="002C0B41">
        <w:rPr>
          <w:b/>
        </w:rPr>
        <w:t>nosūta</w:t>
      </w:r>
      <w:proofErr w:type="spellEnd"/>
      <w:r w:rsidR="002C0B41">
        <w:rPr>
          <w:b/>
        </w:rPr>
        <w:t xml:space="preserve"> VKP kolēģiem papildināšanai un precizēšanai.</w:t>
      </w:r>
    </w:p>
    <w:p w14:paraId="36487BB3" w14:textId="6AA93A4A" w:rsidR="002C0B41" w:rsidRDefault="00692FDB" w:rsidP="00692FDB">
      <w:pPr>
        <w:spacing w:after="120"/>
        <w:jc w:val="center"/>
        <w:rPr>
          <w:b/>
        </w:rPr>
      </w:pPr>
      <w:r>
        <w:rPr>
          <w:b/>
        </w:rPr>
        <w:t>***</w:t>
      </w:r>
    </w:p>
    <w:p w14:paraId="3EB2750B" w14:textId="12B30798" w:rsidR="002C0B41" w:rsidRDefault="00943024" w:rsidP="00B830C8">
      <w:pPr>
        <w:jc w:val="both"/>
        <w:rPr>
          <w:bCs/>
        </w:rPr>
      </w:pPr>
      <w:r w:rsidRPr="00943024">
        <w:rPr>
          <w:bCs/>
        </w:rPr>
        <w:t xml:space="preserve">Juris Jātnieks turpināja, ka </w:t>
      </w:r>
      <w:r>
        <w:rPr>
          <w:bCs/>
        </w:rPr>
        <w:t xml:space="preserve">nepieciešams </w:t>
      </w:r>
      <w:r w:rsidR="00692FDB">
        <w:rPr>
          <w:bCs/>
        </w:rPr>
        <w:t xml:space="preserve">vienoties par pārstāvju deleģēšanu </w:t>
      </w:r>
      <w:r w:rsidR="00692FDB" w:rsidRPr="00692FDB">
        <w:rPr>
          <w:bCs/>
        </w:rPr>
        <w:t>VARAM izveidotajā darba grupā par augu aizsardzības līdzekļu lietošanas aizliegumu vai ierobežojumiem.</w:t>
      </w:r>
      <w:r w:rsidR="00F15AE6">
        <w:rPr>
          <w:bCs/>
        </w:rPr>
        <w:t xml:space="preserve"> </w:t>
      </w:r>
      <w:r w:rsidR="00460CA8" w:rsidRPr="00460CA8">
        <w:rPr>
          <w:bCs/>
        </w:rPr>
        <w:t xml:space="preserve">Iespējamie kandidāti varētu būt Līga </w:t>
      </w:r>
      <w:proofErr w:type="spellStart"/>
      <w:r w:rsidR="00460CA8" w:rsidRPr="00460CA8">
        <w:rPr>
          <w:bCs/>
        </w:rPr>
        <w:t>Brūniņa</w:t>
      </w:r>
      <w:proofErr w:type="spellEnd"/>
      <w:r w:rsidR="00460CA8" w:rsidRPr="00460CA8">
        <w:rPr>
          <w:bCs/>
        </w:rPr>
        <w:t xml:space="preserve"> un Jana </w:t>
      </w:r>
      <w:proofErr w:type="spellStart"/>
      <w:r w:rsidR="00460CA8" w:rsidRPr="00460CA8">
        <w:rPr>
          <w:bCs/>
        </w:rPr>
        <w:t>Simanovska</w:t>
      </w:r>
      <w:proofErr w:type="spellEnd"/>
      <w:r w:rsidR="00460CA8" w:rsidRPr="00460CA8">
        <w:rPr>
          <w:bCs/>
        </w:rPr>
        <w:t>.</w:t>
      </w:r>
    </w:p>
    <w:p w14:paraId="2C877A9F" w14:textId="47423FDB" w:rsidR="007C355E" w:rsidRDefault="007C355E" w:rsidP="00B830C8">
      <w:pPr>
        <w:jc w:val="both"/>
        <w:rPr>
          <w:bCs/>
        </w:rPr>
      </w:pPr>
      <w:r>
        <w:rPr>
          <w:bCs/>
        </w:rPr>
        <w:t>Vairākums VKP pārstāvju atbalstīja abu VKP pārstāvju nominēšanu darbam darba grupā.</w:t>
      </w:r>
    </w:p>
    <w:p w14:paraId="53989930" w14:textId="41807B87" w:rsidR="007C355E" w:rsidRDefault="007C355E" w:rsidP="00B830C8">
      <w:pPr>
        <w:jc w:val="both"/>
        <w:rPr>
          <w:bCs/>
        </w:rPr>
      </w:pPr>
    </w:p>
    <w:p w14:paraId="4EA708AC" w14:textId="77777777" w:rsidR="00B1790D" w:rsidRDefault="00B1790D" w:rsidP="002D3257">
      <w:pPr>
        <w:spacing w:after="120"/>
        <w:jc w:val="both"/>
        <w:rPr>
          <w:bCs/>
        </w:rPr>
      </w:pPr>
    </w:p>
    <w:p w14:paraId="3D1CD344" w14:textId="4629FF6A" w:rsidR="00B1790D" w:rsidRDefault="00B1790D" w:rsidP="00B1790D">
      <w:pPr>
        <w:spacing w:after="120"/>
        <w:jc w:val="center"/>
        <w:rPr>
          <w:bCs/>
        </w:rPr>
      </w:pPr>
      <w:r>
        <w:rPr>
          <w:bCs/>
        </w:rPr>
        <w:t>***</w:t>
      </w:r>
    </w:p>
    <w:p w14:paraId="1F309180" w14:textId="790482DA" w:rsidR="005A2CA9" w:rsidRDefault="004E27CF" w:rsidP="002D3257">
      <w:pPr>
        <w:spacing w:after="120"/>
        <w:jc w:val="both"/>
        <w:rPr>
          <w:bCs/>
        </w:rPr>
      </w:pPr>
      <w:r w:rsidRPr="004E27CF">
        <w:rPr>
          <w:bCs/>
        </w:rPr>
        <w:lastRenderedPageBreak/>
        <w:t>Juris Jātnieks atgādināja, ka pagājušajā tikšanās reizē ar ministru netika izrunāti un atbildēti visi VKP jautājumi</w:t>
      </w:r>
      <w:r w:rsidR="0018689A">
        <w:rPr>
          <w:bCs/>
        </w:rPr>
        <w:t>. Būtu svarīgi saprast, kas ir tie jautājumi, par kuriem vajadzētu turpināt diskusiju?</w:t>
      </w:r>
    </w:p>
    <w:p w14:paraId="6C6B89B1" w14:textId="543859E0" w:rsidR="0018689A" w:rsidRDefault="00D22768" w:rsidP="002D3257">
      <w:pPr>
        <w:spacing w:after="120"/>
        <w:jc w:val="both"/>
        <w:rPr>
          <w:bCs/>
        </w:rPr>
      </w:pPr>
      <w:r>
        <w:rPr>
          <w:bCs/>
        </w:rPr>
        <w:t xml:space="preserve">Alvis </w:t>
      </w:r>
      <w:proofErr w:type="spellStart"/>
      <w:r>
        <w:rPr>
          <w:bCs/>
        </w:rPr>
        <w:t>Birkovs</w:t>
      </w:r>
      <w:proofErr w:type="spellEnd"/>
      <w:r>
        <w:rPr>
          <w:bCs/>
        </w:rPr>
        <w:t xml:space="preserve"> informēja, ka </w:t>
      </w:r>
      <w:r w:rsidR="002E23C1">
        <w:rPr>
          <w:bCs/>
        </w:rPr>
        <w:t xml:space="preserve">svarīgi saprast, kādu politisko atbalstu </w:t>
      </w:r>
      <w:r w:rsidR="00807A87">
        <w:rPr>
          <w:bCs/>
        </w:rPr>
        <w:t>VARAM ministrs ir gatavs sniegt, lai turpinātu tālāk virzīt jautājumu par iekšējo ūdeņu</w:t>
      </w:r>
      <w:r w:rsidR="00D15205">
        <w:rPr>
          <w:bCs/>
        </w:rPr>
        <w:t>, par upju efektīvākās pārvaldības un apsaimniekošanas nodrošināšanu.</w:t>
      </w:r>
      <w:r w:rsidR="00C809F9">
        <w:rPr>
          <w:bCs/>
        </w:rPr>
        <w:t xml:space="preserve"> </w:t>
      </w:r>
      <w:r w:rsidR="00FB4DDF">
        <w:rPr>
          <w:bCs/>
        </w:rPr>
        <w:t>Otra būtiskā lieta ir par dabas kapitāla pārvaldību, un šis ir nopietns un risināms jautājums.</w:t>
      </w:r>
      <w:r w:rsidR="00A777CA">
        <w:rPr>
          <w:bCs/>
        </w:rPr>
        <w:t xml:space="preserve"> Un uz šiem jautājumiem būtu vēlme saņemt ministra atbildi un skaidrojumu.</w:t>
      </w:r>
    </w:p>
    <w:p w14:paraId="59A4DC1D" w14:textId="7E002487" w:rsidR="002C0B41" w:rsidRPr="00896D23" w:rsidRDefault="00D73482" w:rsidP="002D3257">
      <w:pPr>
        <w:spacing w:after="120"/>
        <w:jc w:val="both"/>
        <w:rPr>
          <w:bCs/>
        </w:rPr>
      </w:pPr>
      <w:r>
        <w:rPr>
          <w:bCs/>
        </w:rPr>
        <w:t xml:space="preserve">Juris Jātnieks </w:t>
      </w:r>
      <w:r w:rsidR="00C15745">
        <w:rPr>
          <w:bCs/>
        </w:rPr>
        <w:t xml:space="preserve">norādīja, ka būtu labi tomēr šos jautājumus korekti noformulēt </w:t>
      </w:r>
      <w:r w:rsidR="008F0D15">
        <w:rPr>
          <w:bCs/>
        </w:rPr>
        <w:t>pēc Tava redzējuma un tad varam nosūtīt tos ministram.</w:t>
      </w:r>
    </w:p>
    <w:p w14:paraId="746DCE04" w14:textId="70B5E193" w:rsidR="00896D23" w:rsidRPr="00DD66A8" w:rsidRDefault="00DD66A8" w:rsidP="002D3257">
      <w:pPr>
        <w:spacing w:after="120"/>
        <w:jc w:val="both"/>
        <w:rPr>
          <w:bCs/>
        </w:rPr>
      </w:pPr>
      <w:r w:rsidRPr="00DD66A8">
        <w:rPr>
          <w:bCs/>
        </w:rPr>
        <w:t>Dace Āriņa norādīja, ka nepaguva sniegt atbildi arī atkritumu jautājumu sakarā, šo būtu arī svarīgi uzjautāt vēlreiz.</w:t>
      </w:r>
    </w:p>
    <w:p w14:paraId="0C9BC236" w14:textId="77777777" w:rsidR="00DD66A8" w:rsidRDefault="00DD66A8" w:rsidP="002D3257">
      <w:pPr>
        <w:spacing w:after="120"/>
        <w:jc w:val="both"/>
        <w:rPr>
          <w:b/>
        </w:rPr>
      </w:pPr>
    </w:p>
    <w:p w14:paraId="1D731BE3" w14:textId="05984457" w:rsidR="00896D23" w:rsidRDefault="00896D23" w:rsidP="00896D23">
      <w:pPr>
        <w:spacing w:after="120"/>
        <w:jc w:val="center"/>
        <w:rPr>
          <w:b/>
        </w:rPr>
      </w:pPr>
      <w:r>
        <w:rPr>
          <w:b/>
        </w:rPr>
        <w:t>***</w:t>
      </w:r>
    </w:p>
    <w:p w14:paraId="3D8B990D" w14:textId="3D8271AE" w:rsidR="002C0B41" w:rsidRDefault="002C0B41" w:rsidP="002D3257">
      <w:pPr>
        <w:spacing w:after="120"/>
        <w:jc w:val="both"/>
        <w:rPr>
          <w:bCs/>
        </w:rPr>
      </w:pPr>
    </w:p>
    <w:p w14:paraId="40155E35" w14:textId="409C7B03" w:rsidR="00614EA5" w:rsidRPr="00614EA5" w:rsidRDefault="00CC2AED" w:rsidP="00614EA5">
      <w:pPr>
        <w:spacing w:after="120"/>
        <w:jc w:val="both"/>
        <w:rPr>
          <w:bCs/>
        </w:rPr>
      </w:pPr>
      <w:r>
        <w:rPr>
          <w:bCs/>
        </w:rPr>
        <w:t xml:space="preserve">Alvis </w:t>
      </w:r>
      <w:proofErr w:type="spellStart"/>
      <w:r>
        <w:rPr>
          <w:bCs/>
        </w:rPr>
        <w:t>Birkovs</w:t>
      </w:r>
      <w:proofErr w:type="spellEnd"/>
      <w:r>
        <w:rPr>
          <w:bCs/>
        </w:rPr>
        <w:t xml:space="preserve"> norādīja, ka </w:t>
      </w:r>
      <w:r w:rsidRPr="00CC2AED">
        <w:rPr>
          <w:bCs/>
        </w:rPr>
        <w:t xml:space="preserve"> likumprojekt</w:t>
      </w:r>
      <w:r w:rsidR="00DB69B2">
        <w:rPr>
          <w:bCs/>
        </w:rPr>
        <w:t>ā</w:t>
      </w:r>
      <w:r w:rsidRPr="00CC2AED">
        <w:rPr>
          <w:bCs/>
        </w:rPr>
        <w:t xml:space="preserve"> "Pašvaldību likums”</w:t>
      </w:r>
      <w:r>
        <w:rPr>
          <w:bCs/>
        </w:rPr>
        <w:t xml:space="preserve"> </w:t>
      </w:r>
      <w:r w:rsidR="00DB69B2">
        <w:rPr>
          <w:bCs/>
        </w:rPr>
        <w:t>būtu jābūt pieminētam “dabas kapitāla</w:t>
      </w:r>
      <w:r w:rsidR="003D4173">
        <w:rPr>
          <w:bCs/>
        </w:rPr>
        <w:t xml:space="preserve"> pārvaldība</w:t>
      </w:r>
      <w:r w:rsidR="006F51FA">
        <w:rPr>
          <w:bCs/>
        </w:rPr>
        <w:t xml:space="preserve">. </w:t>
      </w:r>
      <w:r w:rsidR="002C4810" w:rsidRPr="002C4810">
        <w:rPr>
          <w:bCs/>
        </w:rPr>
        <w:t>Salīdzinot likumprojekta “Pašvaldību likums” 5.panta Autonomās funkcijas saturu ar pašlaik spēkā esošā likuma “Par pašvaldībām” 15.panta Pašvaldībām ir šādas autonomas funkcijas var redzēt, ka tajā ir vismaz minēts - 3) noteikt kārtību, kādā izmantojami publiskā lietošanā esošie meži un ūdeņi, ja likumos nav noteikts citādi.</w:t>
      </w:r>
      <w:r w:rsidR="00614EA5" w:rsidRPr="00614EA5">
        <w:t xml:space="preserve"> </w:t>
      </w:r>
      <w:r w:rsidR="00614EA5" w:rsidRPr="00614EA5">
        <w:rPr>
          <w:bCs/>
        </w:rPr>
        <w:t>Savukārt likumprojekta 5.panta Autonomās funkcijas saturā ne ar vārdu nav minēts dabas kapitāls, dabas vērtības, dabas un vides aizsardzība, arī meži un ūdeņi vairs ne.</w:t>
      </w:r>
    </w:p>
    <w:p w14:paraId="50500344" w14:textId="0ECBEF00" w:rsidR="00896D23" w:rsidRDefault="00614EA5" w:rsidP="00614EA5">
      <w:pPr>
        <w:spacing w:after="120"/>
        <w:jc w:val="both"/>
        <w:rPr>
          <w:bCs/>
        </w:rPr>
      </w:pPr>
      <w:r w:rsidRPr="00614EA5">
        <w:rPr>
          <w:bCs/>
        </w:rPr>
        <w:t>Disonanse starp NAP2027 noteiktajiem rīcības virzienu mērķiem un uzdevumiem, un likumprojekta “Pašvaldību likums” 5.panta saturu ir uzkrītoši acīmredzama, kas VKP nav pieņemami.</w:t>
      </w:r>
    </w:p>
    <w:p w14:paraId="3CC35AA2" w14:textId="11570239" w:rsidR="00896D23" w:rsidRDefault="00896D23" w:rsidP="002D3257">
      <w:pPr>
        <w:spacing w:after="120"/>
        <w:jc w:val="both"/>
        <w:rPr>
          <w:bCs/>
        </w:rPr>
      </w:pPr>
    </w:p>
    <w:p w14:paraId="0837ED14" w14:textId="45D7BE6E" w:rsidR="0090759C" w:rsidRPr="0090759C" w:rsidRDefault="0090759C" w:rsidP="002D3257">
      <w:pPr>
        <w:spacing w:after="120"/>
        <w:jc w:val="both"/>
        <w:rPr>
          <w:b/>
        </w:rPr>
      </w:pPr>
      <w:r w:rsidRPr="0090759C">
        <w:rPr>
          <w:b/>
        </w:rPr>
        <w:t>Lēmums:</w:t>
      </w:r>
    </w:p>
    <w:p w14:paraId="00B1640C" w14:textId="3334A132" w:rsidR="0090759C" w:rsidRDefault="0090759C" w:rsidP="002D3257">
      <w:pPr>
        <w:spacing w:after="120"/>
        <w:jc w:val="both"/>
        <w:rPr>
          <w:b/>
        </w:rPr>
      </w:pPr>
      <w:r w:rsidRPr="0090759C">
        <w:rPr>
          <w:b/>
        </w:rPr>
        <w:t xml:space="preserve">Alvis </w:t>
      </w:r>
      <w:proofErr w:type="spellStart"/>
      <w:r w:rsidRPr="0090759C">
        <w:rPr>
          <w:b/>
        </w:rPr>
        <w:t>Birkovs</w:t>
      </w:r>
      <w:proofErr w:type="spellEnd"/>
      <w:r w:rsidRPr="0090759C">
        <w:rPr>
          <w:b/>
        </w:rPr>
        <w:t xml:space="preserve"> sagatavo </w:t>
      </w:r>
      <w:r>
        <w:rPr>
          <w:b/>
        </w:rPr>
        <w:t xml:space="preserve">vēstules melnrakstu </w:t>
      </w:r>
      <w:r w:rsidR="0024706C" w:rsidRPr="0024706C">
        <w:rPr>
          <w:b/>
        </w:rPr>
        <w:t>Par likumprojektu „Pašvaldību likums”</w:t>
      </w:r>
      <w:r w:rsidR="0024706C">
        <w:rPr>
          <w:b/>
        </w:rPr>
        <w:t xml:space="preserve"> un </w:t>
      </w:r>
      <w:proofErr w:type="spellStart"/>
      <w:r w:rsidR="0024706C">
        <w:rPr>
          <w:b/>
        </w:rPr>
        <w:t>nosūta</w:t>
      </w:r>
      <w:proofErr w:type="spellEnd"/>
      <w:r w:rsidR="0024706C">
        <w:rPr>
          <w:b/>
        </w:rPr>
        <w:t xml:space="preserve"> VKP organizācijām precizēšanai un papildināšanai.</w:t>
      </w:r>
    </w:p>
    <w:p w14:paraId="3A94540D" w14:textId="77777777" w:rsidR="0024706C" w:rsidRPr="0090759C" w:rsidRDefault="0024706C" w:rsidP="002D3257">
      <w:pPr>
        <w:spacing w:after="120"/>
        <w:jc w:val="both"/>
        <w:rPr>
          <w:b/>
        </w:rPr>
      </w:pPr>
    </w:p>
    <w:p w14:paraId="136E71E5" w14:textId="54095412" w:rsidR="00F3164B" w:rsidRPr="005735CE" w:rsidRDefault="00F3164B" w:rsidP="002D3257">
      <w:pPr>
        <w:spacing w:after="120"/>
        <w:jc w:val="both"/>
        <w:rPr>
          <w:b/>
        </w:rPr>
      </w:pPr>
      <w:r>
        <w:rPr>
          <w:b/>
        </w:rPr>
        <w:t xml:space="preserve">Nākamā VKP sēde </w:t>
      </w:r>
      <w:r w:rsidR="00DE40CB">
        <w:rPr>
          <w:b/>
        </w:rPr>
        <w:t>13</w:t>
      </w:r>
      <w:r>
        <w:rPr>
          <w:b/>
        </w:rPr>
        <w:t>.</w:t>
      </w:r>
      <w:r w:rsidR="00DE40CB">
        <w:rPr>
          <w:b/>
        </w:rPr>
        <w:t>aprīlis</w:t>
      </w:r>
      <w:r w:rsidR="00907309">
        <w:rPr>
          <w:b/>
        </w:rPr>
        <w:t xml:space="preserve"> </w:t>
      </w:r>
    </w:p>
    <w:p w14:paraId="543E94D1" w14:textId="77777777" w:rsidR="00071FCD" w:rsidRDefault="00071FCD" w:rsidP="002D3257">
      <w:pPr>
        <w:spacing w:after="120"/>
        <w:jc w:val="both"/>
      </w:pPr>
    </w:p>
    <w:p w14:paraId="50CC7808" w14:textId="4B0849C8" w:rsidR="00071FCD" w:rsidRDefault="00071FCD" w:rsidP="002D3257">
      <w:pPr>
        <w:spacing w:after="120"/>
        <w:jc w:val="both"/>
      </w:pPr>
    </w:p>
    <w:p w14:paraId="60E0D14B" w14:textId="77777777" w:rsidR="003A2418" w:rsidRDefault="003A2418" w:rsidP="002D3257">
      <w:pPr>
        <w:spacing w:after="120"/>
        <w:jc w:val="both"/>
      </w:pPr>
    </w:p>
    <w:p w14:paraId="4BDD0DC1" w14:textId="5D85812B" w:rsidR="00810ADE" w:rsidRPr="003C5DD3" w:rsidRDefault="00810ADE" w:rsidP="002D3257">
      <w:pPr>
        <w:spacing w:after="120"/>
        <w:jc w:val="both"/>
        <w:rPr>
          <w:b/>
        </w:rPr>
      </w:pPr>
    </w:p>
    <w:p w14:paraId="755AEADF" w14:textId="717EB56C" w:rsidR="008A47E6" w:rsidRPr="005D062D" w:rsidRDefault="00EB065C" w:rsidP="00DE4160">
      <w:pPr>
        <w:spacing w:line="360" w:lineRule="auto"/>
        <w:jc w:val="both"/>
      </w:pPr>
      <w:r w:rsidRPr="005D062D">
        <w:t xml:space="preserve">VKP </w:t>
      </w:r>
      <w:r w:rsidR="009E7C21" w:rsidRPr="005D062D">
        <w:t xml:space="preserve">attālinātās </w:t>
      </w:r>
      <w:r w:rsidR="00BB3309">
        <w:t xml:space="preserve">sēdes </w:t>
      </w:r>
      <w:r w:rsidR="00E26CA9" w:rsidRPr="005D062D">
        <w:t>vadītājs</w:t>
      </w:r>
      <w:r w:rsidR="008A47E6" w:rsidRPr="005D062D">
        <w:t xml:space="preserve">                                                </w:t>
      </w:r>
      <w:r w:rsidR="00E67CF3">
        <w:t xml:space="preserve">                           </w:t>
      </w:r>
      <w:r w:rsidR="008A47E6" w:rsidRPr="005D062D">
        <w:t>/</w:t>
      </w:r>
      <w:r w:rsidR="008C13AA" w:rsidRPr="005D062D">
        <w:t>Juris Jātnieks</w:t>
      </w:r>
      <w:r w:rsidR="00137B5D" w:rsidRPr="005D062D">
        <w:t xml:space="preserve"> </w:t>
      </w:r>
    </w:p>
    <w:p w14:paraId="3BF158C2" w14:textId="6BDEEE45" w:rsidR="008A47E6" w:rsidRPr="005D062D" w:rsidRDefault="00EB065C" w:rsidP="00DE4160">
      <w:pPr>
        <w:spacing w:line="360" w:lineRule="auto"/>
        <w:jc w:val="both"/>
      </w:pPr>
      <w:r w:rsidRPr="005D062D">
        <w:t>VKP</w:t>
      </w:r>
      <w:r w:rsidR="009E7C21" w:rsidRPr="005D062D">
        <w:t xml:space="preserve"> attālinātās</w:t>
      </w:r>
      <w:r w:rsidR="00BB3309">
        <w:t xml:space="preserve"> sēdes</w:t>
      </w:r>
      <w:r w:rsidR="00E67CF3">
        <w:t xml:space="preserve"> </w:t>
      </w:r>
      <w:r w:rsidR="008A47E6" w:rsidRPr="005D062D">
        <w:t xml:space="preserve">protokoliste                                         </w:t>
      </w:r>
      <w:r w:rsidR="00E67CF3">
        <w:t xml:space="preserve">                          </w:t>
      </w:r>
      <w:r w:rsidR="008A47E6" w:rsidRPr="005D062D">
        <w:t>/Ilze Trušinska/</w:t>
      </w:r>
    </w:p>
    <w:sectPr w:rsidR="008A47E6" w:rsidRPr="005D062D" w:rsidSect="002337DC">
      <w:footerReference w:type="even" r:id="rId11"/>
      <w:footerReference w:type="default" r:id="rId12"/>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B62A36" w14:textId="77777777" w:rsidR="00D212D5" w:rsidRDefault="00D212D5">
      <w:r>
        <w:separator/>
      </w:r>
    </w:p>
  </w:endnote>
  <w:endnote w:type="continuationSeparator" w:id="0">
    <w:p w14:paraId="78B93C72" w14:textId="77777777" w:rsidR="00D212D5" w:rsidRDefault="00D2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B0E58" w14:textId="77777777"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F1F9AB" w14:textId="77777777" w:rsidR="0069436D" w:rsidRDefault="0069436D" w:rsidP="00704D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BCF0E" w14:textId="29831D3E" w:rsidR="0069436D" w:rsidRDefault="0069436D" w:rsidP="003A32D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1599">
      <w:rPr>
        <w:rStyle w:val="PageNumber"/>
        <w:noProof/>
      </w:rPr>
      <w:t>3</w:t>
    </w:r>
    <w:r>
      <w:rPr>
        <w:rStyle w:val="PageNumber"/>
      </w:rPr>
      <w:fldChar w:fldCharType="end"/>
    </w:r>
  </w:p>
  <w:p w14:paraId="20A31B70" w14:textId="77777777" w:rsidR="0069436D" w:rsidRDefault="0069436D" w:rsidP="00704D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600F2" w14:textId="77777777" w:rsidR="00D212D5" w:rsidRDefault="00D212D5">
      <w:r>
        <w:separator/>
      </w:r>
    </w:p>
  </w:footnote>
  <w:footnote w:type="continuationSeparator" w:id="0">
    <w:p w14:paraId="0F223B68" w14:textId="77777777" w:rsidR="00D212D5" w:rsidRDefault="00D212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2413"/>
    <w:multiLevelType w:val="hybridMultilevel"/>
    <w:tmpl w:val="727214AE"/>
    <w:lvl w:ilvl="0" w:tplc="D3BEBD16">
      <w:start w:val="3"/>
      <w:numFmt w:val="bullet"/>
      <w:lvlText w:val=""/>
      <w:lvlJc w:val="left"/>
      <w:pPr>
        <w:ind w:left="1440" w:hanging="360"/>
      </w:pPr>
      <w:rPr>
        <w:rFonts w:ascii="Symbol" w:eastAsia="Times New Roman" w:hAnsi="Symbol"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0C2D437B"/>
    <w:multiLevelType w:val="hybridMultilevel"/>
    <w:tmpl w:val="2B0AACF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C90299C"/>
    <w:multiLevelType w:val="hybridMultilevel"/>
    <w:tmpl w:val="7C52E82A"/>
    <w:lvl w:ilvl="0" w:tplc="1548CB64">
      <w:start w:val="1"/>
      <w:numFmt w:val="decimal"/>
      <w:lvlText w:val="%1."/>
      <w:lvlJc w:val="left"/>
      <w:pPr>
        <w:ind w:left="420" w:hanging="42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116335A7"/>
    <w:multiLevelType w:val="hybridMultilevel"/>
    <w:tmpl w:val="03E26B4A"/>
    <w:lvl w:ilvl="0" w:tplc="7BD05210">
      <w:start w:val="1"/>
      <w:numFmt w:val="bullet"/>
      <w:lvlText w:val="•"/>
      <w:lvlJc w:val="left"/>
      <w:pPr>
        <w:tabs>
          <w:tab w:val="num" w:pos="720"/>
        </w:tabs>
        <w:ind w:left="720" w:hanging="360"/>
      </w:pPr>
      <w:rPr>
        <w:rFonts w:ascii="Arial" w:hAnsi="Arial" w:hint="default"/>
      </w:rPr>
    </w:lvl>
    <w:lvl w:ilvl="1" w:tplc="8D242E36" w:tentative="1">
      <w:start w:val="1"/>
      <w:numFmt w:val="bullet"/>
      <w:lvlText w:val="•"/>
      <w:lvlJc w:val="left"/>
      <w:pPr>
        <w:tabs>
          <w:tab w:val="num" w:pos="1440"/>
        </w:tabs>
        <w:ind w:left="1440" w:hanging="360"/>
      </w:pPr>
      <w:rPr>
        <w:rFonts w:ascii="Arial" w:hAnsi="Arial" w:hint="default"/>
      </w:rPr>
    </w:lvl>
    <w:lvl w:ilvl="2" w:tplc="3C7E079A" w:tentative="1">
      <w:start w:val="1"/>
      <w:numFmt w:val="bullet"/>
      <w:lvlText w:val="•"/>
      <w:lvlJc w:val="left"/>
      <w:pPr>
        <w:tabs>
          <w:tab w:val="num" w:pos="2160"/>
        </w:tabs>
        <w:ind w:left="2160" w:hanging="360"/>
      </w:pPr>
      <w:rPr>
        <w:rFonts w:ascii="Arial" w:hAnsi="Arial" w:hint="default"/>
      </w:rPr>
    </w:lvl>
    <w:lvl w:ilvl="3" w:tplc="DEB8EEF2" w:tentative="1">
      <w:start w:val="1"/>
      <w:numFmt w:val="bullet"/>
      <w:lvlText w:val="•"/>
      <w:lvlJc w:val="left"/>
      <w:pPr>
        <w:tabs>
          <w:tab w:val="num" w:pos="2880"/>
        </w:tabs>
        <w:ind w:left="2880" w:hanging="360"/>
      </w:pPr>
      <w:rPr>
        <w:rFonts w:ascii="Arial" w:hAnsi="Arial" w:hint="default"/>
      </w:rPr>
    </w:lvl>
    <w:lvl w:ilvl="4" w:tplc="7C1CAE24" w:tentative="1">
      <w:start w:val="1"/>
      <w:numFmt w:val="bullet"/>
      <w:lvlText w:val="•"/>
      <w:lvlJc w:val="left"/>
      <w:pPr>
        <w:tabs>
          <w:tab w:val="num" w:pos="3600"/>
        </w:tabs>
        <w:ind w:left="3600" w:hanging="360"/>
      </w:pPr>
      <w:rPr>
        <w:rFonts w:ascii="Arial" w:hAnsi="Arial" w:hint="default"/>
      </w:rPr>
    </w:lvl>
    <w:lvl w:ilvl="5" w:tplc="3218446A" w:tentative="1">
      <w:start w:val="1"/>
      <w:numFmt w:val="bullet"/>
      <w:lvlText w:val="•"/>
      <w:lvlJc w:val="left"/>
      <w:pPr>
        <w:tabs>
          <w:tab w:val="num" w:pos="4320"/>
        </w:tabs>
        <w:ind w:left="4320" w:hanging="360"/>
      </w:pPr>
      <w:rPr>
        <w:rFonts w:ascii="Arial" w:hAnsi="Arial" w:hint="default"/>
      </w:rPr>
    </w:lvl>
    <w:lvl w:ilvl="6" w:tplc="F7FAE700" w:tentative="1">
      <w:start w:val="1"/>
      <w:numFmt w:val="bullet"/>
      <w:lvlText w:val="•"/>
      <w:lvlJc w:val="left"/>
      <w:pPr>
        <w:tabs>
          <w:tab w:val="num" w:pos="5040"/>
        </w:tabs>
        <w:ind w:left="5040" w:hanging="360"/>
      </w:pPr>
      <w:rPr>
        <w:rFonts w:ascii="Arial" w:hAnsi="Arial" w:hint="default"/>
      </w:rPr>
    </w:lvl>
    <w:lvl w:ilvl="7" w:tplc="77B85A3C" w:tentative="1">
      <w:start w:val="1"/>
      <w:numFmt w:val="bullet"/>
      <w:lvlText w:val="•"/>
      <w:lvlJc w:val="left"/>
      <w:pPr>
        <w:tabs>
          <w:tab w:val="num" w:pos="5760"/>
        </w:tabs>
        <w:ind w:left="5760" w:hanging="360"/>
      </w:pPr>
      <w:rPr>
        <w:rFonts w:ascii="Arial" w:hAnsi="Arial" w:hint="default"/>
      </w:rPr>
    </w:lvl>
    <w:lvl w:ilvl="8" w:tplc="1102D81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0C53BF"/>
    <w:multiLevelType w:val="hybridMultilevel"/>
    <w:tmpl w:val="4670AA56"/>
    <w:lvl w:ilvl="0" w:tplc="31A62FC6">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8FE7778"/>
    <w:multiLevelType w:val="hybridMultilevel"/>
    <w:tmpl w:val="E4DC77BC"/>
    <w:lvl w:ilvl="0" w:tplc="1556ED52">
      <w:start w:val="3"/>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99239F5"/>
    <w:multiLevelType w:val="hybridMultilevel"/>
    <w:tmpl w:val="930484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CE06E4D"/>
    <w:multiLevelType w:val="hybridMultilevel"/>
    <w:tmpl w:val="55C4B1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7E2B1A"/>
    <w:multiLevelType w:val="hybridMultilevel"/>
    <w:tmpl w:val="882A1CA4"/>
    <w:lvl w:ilvl="0" w:tplc="A042A6A0">
      <w:start w:val="3"/>
      <w:numFmt w:val="decimal"/>
      <w:lvlText w:val="%1."/>
      <w:lvlJc w:val="left"/>
      <w:pPr>
        <w:ind w:left="360" w:hanging="360"/>
      </w:pPr>
      <w:rPr>
        <w:rFonts w:hint="default"/>
        <w:b/>
        <w:i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1F2E6AAE"/>
    <w:multiLevelType w:val="hybridMultilevel"/>
    <w:tmpl w:val="A414174E"/>
    <w:lvl w:ilvl="0" w:tplc="62E2EDF6">
      <w:start w:val="1"/>
      <w:numFmt w:val="decimal"/>
      <w:lvlText w:val="%1."/>
      <w:lvlJc w:val="left"/>
      <w:pPr>
        <w:ind w:left="720" w:hanging="360"/>
      </w:pPr>
      <w:rPr>
        <w:rFonts w:ascii="Times New Roman" w:eastAsia="Times New Roman" w:hAnsi="Times New Roman"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0F51EFA"/>
    <w:multiLevelType w:val="hybridMultilevel"/>
    <w:tmpl w:val="E1A89F52"/>
    <w:lvl w:ilvl="0" w:tplc="17AA224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833C37"/>
    <w:multiLevelType w:val="hybridMultilevel"/>
    <w:tmpl w:val="1F067EE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7B75420"/>
    <w:multiLevelType w:val="hybridMultilevel"/>
    <w:tmpl w:val="4F586850"/>
    <w:lvl w:ilvl="0" w:tplc="27E045D4">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8557BFA"/>
    <w:multiLevelType w:val="hybridMultilevel"/>
    <w:tmpl w:val="0CDA5944"/>
    <w:lvl w:ilvl="0" w:tplc="868C442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B6A44E1"/>
    <w:multiLevelType w:val="hybridMultilevel"/>
    <w:tmpl w:val="B22A78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F1B59F5"/>
    <w:multiLevelType w:val="hybridMultilevel"/>
    <w:tmpl w:val="03C87078"/>
    <w:lvl w:ilvl="0" w:tplc="264A3242">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30FB5CF4"/>
    <w:multiLevelType w:val="hybridMultilevel"/>
    <w:tmpl w:val="447CA6EE"/>
    <w:lvl w:ilvl="0" w:tplc="0426000F">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2B9273D"/>
    <w:multiLevelType w:val="hybridMultilevel"/>
    <w:tmpl w:val="210EA1D8"/>
    <w:lvl w:ilvl="0" w:tplc="D4DE057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285900"/>
    <w:multiLevelType w:val="hybridMultilevel"/>
    <w:tmpl w:val="1F7C4B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90234BB"/>
    <w:multiLevelType w:val="hybridMultilevel"/>
    <w:tmpl w:val="296C66BE"/>
    <w:lvl w:ilvl="0" w:tplc="1090E86A">
      <w:start w:val="1"/>
      <w:numFmt w:val="decimal"/>
      <w:lvlText w:val="%1."/>
      <w:lvlJc w:val="left"/>
      <w:pPr>
        <w:ind w:left="360" w:hanging="360"/>
      </w:pPr>
      <w:rPr>
        <w:rFonts w:hint="default"/>
        <w:b/>
        <w:sz w:val="24"/>
        <w:szCs w:val="24"/>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15:restartNumberingAfterBreak="0">
    <w:nsid w:val="3D900C5F"/>
    <w:multiLevelType w:val="hybridMultilevel"/>
    <w:tmpl w:val="DAC4521E"/>
    <w:lvl w:ilvl="0" w:tplc="DB864F7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D333B2"/>
    <w:multiLevelType w:val="hybridMultilevel"/>
    <w:tmpl w:val="A25666B0"/>
    <w:lvl w:ilvl="0" w:tplc="E5FCB38A">
      <w:start w:val="1"/>
      <w:numFmt w:val="decimal"/>
      <w:lvlText w:val="%1."/>
      <w:lvlJc w:val="left"/>
      <w:pPr>
        <w:ind w:left="720" w:hanging="360"/>
      </w:pPr>
      <w:rPr>
        <w:rFonts w:hint="default"/>
        <w:b/>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5D94FA4"/>
    <w:multiLevelType w:val="hybridMultilevel"/>
    <w:tmpl w:val="66CAD9DE"/>
    <w:lvl w:ilvl="0" w:tplc="BD421074">
      <w:start w:val="1"/>
      <w:numFmt w:val="decimal"/>
      <w:lvlText w:val="%1."/>
      <w:lvlJc w:val="left"/>
      <w:pPr>
        <w:ind w:left="720" w:hanging="360"/>
      </w:pPr>
      <w:rPr>
        <w:rFonts w:hint="default"/>
        <w:b/>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93A6854"/>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CA512DB"/>
    <w:multiLevelType w:val="hybridMultilevel"/>
    <w:tmpl w:val="780829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F1E9C"/>
    <w:multiLevelType w:val="hybridMultilevel"/>
    <w:tmpl w:val="483A4D3C"/>
    <w:lvl w:ilvl="0" w:tplc="BA40A7C2">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EA83E02"/>
    <w:multiLevelType w:val="hybridMultilevel"/>
    <w:tmpl w:val="4CD86C68"/>
    <w:lvl w:ilvl="0" w:tplc="C85E3FA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5AA2F3E"/>
    <w:multiLevelType w:val="hybridMultilevel"/>
    <w:tmpl w:val="1BA6EF88"/>
    <w:lvl w:ilvl="0" w:tplc="E94EE164">
      <w:start w:val="1"/>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8C00DF"/>
    <w:multiLevelType w:val="hybridMultilevel"/>
    <w:tmpl w:val="49FA92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9D915D4"/>
    <w:multiLevelType w:val="hybridMultilevel"/>
    <w:tmpl w:val="4CBAFE98"/>
    <w:lvl w:ilvl="0" w:tplc="988CDF88">
      <w:start w:val="1"/>
      <w:numFmt w:val="decimal"/>
      <w:lvlText w:val="%1."/>
      <w:lvlJc w:val="left"/>
      <w:pPr>
        <w:ind w:left="720" w:hanging="360"/>
      </w:pPr>
      <w:rPr>
        <w:rFonts w:hint="default"/>
        <w:b w:val="0"/>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27741B9"/>
    <w:multiLevelType w:val="hybridMultilevel"/>
    <w:tmpl w:val="43A8FD56"/>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31" w15:restartNumberingAfterBreak="0">
    <w:nsid w:val="68666905"/>
    <w:multiLevelType w:val="hybridMultilevel"/>
    <w:tmpl w:val="86201C90"/>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32" w15:restartNumberingAfterBreak="0">
    <w:nsid w:val="68AF5828"/>
    <w:multiLevelType w:val="hybridMultilevel"/>
    <w:tmpl w:val="54B4F3DE"/>
    <w:lvl w:ilvl="0" w:tplc="31E45EEE">
      <w:start w:val="1"/>
      <w:numFmt w:val="decimal"/>
      <w:lvlText w:val="%1."/>
      <w:lvlJc w:val="left"/>
      <w:pPr>
        <w:ind w:left="360" w:hanging="360"/>
      </w:pPr>
      <w:rPr>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3" w15:restartNumberingAfterBreak="0">
    <w:nsid w:val="69E42860"/>
    <w:multiLevelType w:val="hybridMultilevel"/>
    <w:tmpl w:val="C55E4226"/>
    <w:lvl w:ilvl="0" w:tplc="311C769A">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8C0D0C"/>
    <w:multiLevelType w:val="hybridMultilevel"/>
    <w:tmpl w:val="7F902DF0"/>
    <w:lvl w:ilvl="0" w:tplc="A9C685E0">
      <w:start w:val="1"/>
      <w:numFmt w:val="decimal"/>
      <w:lvlText w:val="%1."/>
      <w:lvlJc w:val="left"/>
      <w:pPr>
        <w:ind w:left="360" w:hanging="360"/>
      </w:pPr>
      <w:rPr>
        <w:rFonts w:hint="default"/>
        <w:b/>
        <w:i w:val="0"/>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EFB6418"/>
    <w:multiLevelType w:val="hybridMultilevel"/>
    <w:tmpl w:val="56685FDC"/>
    <w:lvl w:ilvl="0" w:tplc="0B2E4A3C">
      <w:start w:val="1"/>
      <w:numFmt w:val="bullet"/>
      <w:lvlText w:val="•"/>
      <w:lvlJc w:val="left"/>
      <w:pPr>
        <w:tabs>
          <w:tab w:val="num" w:pos="720"/>
        </w:tabs>
        <w:ind w:left="720" w:hanging="360"/>
      </w:pPr>
      <w:rPr>
        <w:rFonts w:ascii="Arial" w:hAnsi="Arial" w:hint="default"/>
      </w:rPr>
    </w:lvl>
    <w:lvl w:ilvl="1" w:tplc="78ACE4E4" w:tentative="1">
      <w:start w:val="1"/>
      <w:numFmt w:val="bullet"/>
      <w:lvlText w:val="•"/>
      <w:lvlJc w:val="left"/>
      <w:pPr>
        <w:tabs>
          <w:tab w:val="num" w:pos="1440"/>
        </w:tabs>
        <w:ind w:left="1440" w:hanging="360"/>
      </w:pPr>
      <w:rPr>
        <w:rFonts w:ascii="Arial" w:hAnsi="Arial" w:hint="default"/>
      </w:rPr>
    </w:lvl>
    <w:lvl w:ilvl="2" w:tplc="ABA46078" w:tentative="1">
      <w:start w:val="1"/>
      <w:numFmt w:val="bullet"/>
      <w:lvlText w:val="•"/>
      <w:lvlJc w:val="left"/>
      <w:pPr>
        <w:tabs>
          <w:tab w:val="num" w:pos="2160"/>
        </w:tabs>
        <w:ind w:left="2160" w:hanging="360"/>
      </w:pPr>
      <w:rPr>
        <w:rFonts w:ascii="Arial" w:hAnsi="Arial" w:hint="default"/>
      </w:rPr>
    </w:lvl>
    <w:lvl w:ilvl="3" w:tplc="4510D4E2" w:tentative="1">
      <w:start w:val="1"/>
      <w:numFmt w:val="bullet"/>
      <w:lvlText w:val="•"/>
      <w:lvlJc w:val="left"/>
      <w:pPr>
        <w:tabs>
          <w:tab w:val="num" w:pos="2880"/>
        </w:tabs>
        <w:ind w:left="2880" w:hanging="360"/>
      </w:pPr>
      <w:rPr>
        <w:rFonts w:ascii="Arial" w:hAnsi="Arial" w:hint="default"/>
      </w:rPr>
    </w:lvl>
    <w:lvl w:ilvl="4" w:tplc="98463B4C" w:tentative="1">
      <w:start w:val="1"/>
      <w:numFmt w:val="bullet"/>
      <w:lvlText w:val="•"/>
      <w:lvlJc w:val="left"/>
      <w:pPr>
        <w:tabs>
          <w:tab w:val="num" w:pos="3600"/>
        </w:tabs>
        <w:ind w:left="3600" w:hanging="360"/>
      </w:pPr>
      <w:rPr>
        <w:rFonts w:ascii="Arial" w:hAnsi="Arial" w:hint="default"/>
      </w:rPr>
    </w:lvl>
    <w:lvl w:ilvl="5" w:tplc="3E9448E8" w:tentative="1">
      <w:start w:val="1"/>
      <w:numFmt w:val="bullet"/>
      <w:lvlText w:val="•"/>
      <w:lvlJc w:val="left"/>
      <w:pPr>
        <w:tabs>
          <w:tab w:val="num" w:pos="4320"/>
        </w:tabs>
        <w:ind w:left="4320" w:hanging="360"/>
      </w:pPr>
      <w:rPr>
        <w:rFonts w:ascii="Arial" w:hAnsi="Arial" w:hint="default"/>
      </w:rPr>
    </w:lvl>
    <w:lvl w:ilvl="6" w:tplc="5158123C" w:tentative="1">
      <w:start w:val="1"/>
      <w:numFmt w:val="bullet"/>
      <w:lvlText w:val="•"/>
      <w:lvlJc w:val="left"/>
      <w:pPr>
        <w:tabs>
          <w:tab w:val="num" w:pos="5040"/>
        </w:tabs>
        <w:ind w:left="5040" w:hanging="360"/>
      </w:pPr>
      <w:rPr>
        <w:rFonts w:ascii="Arial" w:hAnsi="Arial" w:hint="default"/>
      </w:rPr>
    </w:lvl>
    <w:lvl w:ilvl="7" w:tplc="FFCCC7E6" w:tentative="1">
      <w:start w:val="1"/>
      <w:numFmt w:val="bullet"/>
      <w:lvlText w:val="•"/>
      <w:lvlJc w:val="left"/>
      <w:pPr>
        <w:tabs>
          <w:tab w:val="num" w:pos="5760"/>
        </w:tabs>
        <w:ind w:left="5760" w:hanging="360"/>
      </w:pPr>
      <w:rPr>
        <w:rFonts w:ascii="Arial" w:hAnsi="Arial" w:hint="default"/>
      </w:rPr>
    </w:lvl>
    <w:lvl w:ilvl="8" w:tplc="4F84F9FC"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0653470"/>
    <w:multiLevelType w:val="hybridMultilevel"/>
    <w:tmpl w:val="F43E9A3C"/>
    <w:lvl w:ilvl="0" w:tplc="658AB5A8">
      <w:start w:val="1"/>
      <w:numFmt w:val="bullet"/>
      <w:lvlText w:val="•"/>
      <w:lvlJc w:val="left"/>
      <w:pPr>
        <w:tabs>
          <w:tab w:val="num" w:pos="720"/>
        </w:tabs>
        <w:ind w:left="720" w:hanging="360"/>
      </w:pPr>
      <w:rPr>
        <w:rFonts w:ascii="Arial" w:hAnsi="Arial" w:hint="default"/>
      </w:rPr>
    </w:lvl>
    <w:lvl w:ilvl="1" w:tplc="917E300E" w:tentative="1">
      <w:start w:val="1"/>
      <w:numFmt w:val="bullet"/>
      <w:lvlText w:val="•"/>
      <w:lvlJc w:val="left"/>
      <w:pPr>
        <w:tabs>
          <w:tab w:val="num" w:pos="1440"/>
        </w:tabs>
        <w:ind w:left="1440" w:hanging="360"/>
      </w:pPr>
      <w:rPr>
        <w:rFonts w:ascii="Arial" w:hAnsi="Arial" w:hint="default"/>
      </w:rPr>
    </w:lvl>
    <w:lvl w:ilvl="2" w:tplc="098CB9E0" w:tentative="1">
      <w:start w:val="1"/>
      <w:numFmt w:val="bullet"/>
      <w:lvlText w:val="•"/>
      <w:lvlJc w:val="left"/>
      <w:pPr>
        <w:tabs>
          <w:tab w:val="num" w:pos="2160"/>
        </w:tabs>
        <w:ind w:left="2160" w:hanging="360"/>
      </w:pPr>
      <w:rPr>
        <w:rFonts w:ascii="Arial" w:hAnsi="Arial" w:hint="default"/>
      </w:rPr>
    </w:lvl>
    <w:lvl w:ilvl="3" w:tplc="4DECA606" w:tentative="1">
      <w:start w:val="1"/>
      <w:numFmt w:val="bullet"/>
      <w:lvlText w:val="•"/>
      <w:lvlJc w:val="left"/>
      <w:pPr>
        <w:tabs>
          <w:tab w:val="num" w:pos="2880"/>
        </w:tabs>
        <w:ind w:left="2880" w:hanging="360"/>
      </w:pPr>
      <w:rPr>
        <w:rFonts w:ascii="Arial" w:hAnsi="Arial" w:hint="default"/>
      </w:rPr>
    </w:lvl>
    <w:lvl w:ilvl="4" w:tplc="CDA00100" w:tentative="1">
      <w:start w:val="1"/>
      <w:numFmt w:val="bullet"/>
      <w:lvlText w:val="•"/>
      <w:lvlJc w:val="left"/>
      <w:pPr>
        <w:tabs>
          <w:tab w:val="num" w:pos="3600"/>
        </w:tabs>
        <w:ind w:left="3600" w:hanging="360"/>
      </w:pPr>
      <w:rPr>
        <w:rFonts w:ascii="Arial" w:hAnsi="Arial" w:hint="default"/>
      </w:rPr>
    </w:lvl>
    <w:lvl w:ilvl="5" w:tplc="B0649726" w:tentative="1">
      <w:start w:val="1"/>
      <w:numFmt w:val="bullet"/>
      <w:lvlText w:val="•"/>
      <w:lvlJc w:val="left"/>
      <w:pPr>
        <w:tabs>
          <w:tab w:val="num" w:pos="4320"/>
        </w:tabs>
        <w:ind w:left="4320" w:hanging="360"/>
      </w:pPr>
      <w:rPr>
        <w:rFonts w:ascii="Arial" w:hAnsi="Arial" w:hint="default"/>
      </w:rPr>
    </w:lvl>
    <w:lvl w:ilvl="6" w:tplc="34807730" w:tentative="1">
      <w:start w:val="1"/>
      <w:numFmt w:val="bullet"/>
      <w:lvlText w:val="•"/>
      <w:lvlJc w:val="left"/>
      <w:pPr>
        <w:tabs>
          <w:tab w:val="num" w:pos="5040"/>
        </w:tabs>
        <w:ind w:left="5040" w:hanging="360"/>
      </w:pPr>
      <w:rPr>
        <w:rFonts w:ascii="Arial" w:hAnsi="Arial" w:hint="default"/>
      </w:rPr>
    </w:lvl>
    <w:lvl w:ilvl="7" w:tplc="C66E221E" w:tentative="1">
      <w:start w:val="1"/>
      <w:numFmt w:val="bullet"/>
      <w:lvlText w:val="•"/>
      <w:lvlJc w:val="left"/>
      <w:pPr>
        <w:tabs>
          <w:tab w:val="num" w:pos="5760"/>
        </w:tabs>
        <w:ind w:left="5760" w:hanging="360"/>
      </w:pPr>
      <w:rPr>
        <w:rFonts w:ascii="Arial" w:hAnsi="Arial" w:hint="default"/>
      </w:rPr>
    </w:lvl>
    <w:lvl w:ilvl="8" w:tplc="6298D7A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1372B2B"/>
    <w:multiLevelType w:val="hybridMultilevel"/>
    <w:tmpl w:val="2F0082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15F21A9"/>
    <w:multiLevelType w:val="hybridMultilevel"/>
    <w:tmpl w:val="AF1A12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2FA3CB2"/>
    <w:multiLevelType w:val="hybridMultilevel"/>
    <w:tmpl w:val="CDBE7FE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3357A3F"/>
    <w:multiLevelType w:val="hybridMultilevel"/>
    <w:tmpl w:val="7312FE66"/>
    <w:lvl w:ilvl="0" w:tplc="B59CD57C">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3780B55"/>
    <w:multiLevelType w:val="hybridMultilevel"/>
    <w:tmpl w:val="C358813C"/>
    <w:lvl w:ilvl="0" w:tplc="64B26078">
      <w:start w:val="1"/>
      <w:numFmt w:val="bullet"/>
      <w:lvlText w:val="•"/>
      <w:lvlJc w:val="left"/>
      <w:pPr>
        <w:tabs>
          <w:tab w:val="num" w:pos="720"/>
        </w:tabs>
        <w:ind w:left="720" w:hanging="360"/>
      </w:pPr>
      <w:rPr>
        <w:rFonts w:ascii="Arial" w:hAnsi="Arial" w:hint="default"/>
      </w:rPr>
    </w:lvl>
    <w:lvl w:ilvl="1" w:tplc="56A8CD20" w:tentative="1">
      <w:start w:val="1"/>
      <w:numFmt w:val="bullet"/>
      <w:lvlText w:val="•"/>
      <w:lvlJc w:val="left"/>
      <w:pPr>
        <w:tabs>
          <w:tab w:val="num" w:pos="1440"/>
        </w:tabs>
        <w:ind w:left="1440" w:hanging="360"/>
      </w:pPr>
      <w:rPr>
        <w:rFonts w:ascii="Arial" w:hAnsi="Arial" w:hint="default"/>
      </w:rPr>
    </w:lvl>
    <w:lvl w:ilvl="2" w:tplc="DB943E02" w:tentative="1">
      <w:start w:val="1"/>
      <w:numFmt w:val="bullet"/>
      <w:lvlText w:val="•"/>
      <w:lvlJc w:val="left"/>
      <w:pPr>
        <w:tabs>
          <w:tab w:val="num" w:pos="2160"/>
        </w:tabs>
        <w:ind w:left="2160" w:hanging="360"/>
      </w:pPr>
      <w:rPr>
        <w:rFonts w:ascii="Arial" w:hAnsi="Arial" w:hint="default"/>
      </w:rPr>
    </w:lvl>
    <w:lvl w:ilvl="3" w:tplc="2FD8CCF0" w:tentative="1">
      <w:start w:val="1"/>
      <w:numFmt w:val="bullet"/>
      <w:lvlText w:val="•"/>
      <w:lvlJc w:val="left"/>
      <w:pPr>
        <w:tabs>
          <w:tab w:val="num" w:pos="2880"/>
        </w:tabs>
        <w:ind w:left="2880" w:hanging="360"/>
      </w:pPr>
      <w:rPr>
        <w:rFonts w:ascii="Arial" w:hAnsi="Arial" w:hint="default"/>
      </w:rPr>
    </w:lvl>
    <w:lvl w:ilvl="4" w:tplc="C7FCB40C" w:tentative="1">
      <w:start w:val="1"/>
      <w:numFmt w:val="bullet"/>
      <w:lvlText w:val="•"/>
      <w:lvlJc w:val="left"/>
      <w:pPr>
        <w:tabs>
          <w:tab w:val="num" w:pos="3600"/>
        </w:tabs>
        <w:ind w:left="3600" w:hanging="360"/>
      </w:pPr>
      <w:rPr>
        <w:rFonts w:ascii="Arial" w:hAnsi="Arial" w:hint="default"/>
      </w:rPr>
    </w:lvl>
    <w:lvl w:ilvl="5" w:tplc="AACCD5A4" w:tentative="1">
      <w:start w:val="1"/>
      <w:numFmt w:val="bullet"/>
      <w:lvlText w:val="•"/>
      <w:lvlJc w:val="left"/>
      <w:pPr>
        <w:tabs>
          <w:tab w:val="num" w:pos="4320"/>
        </w:tabs>
        <w:ind w:left="4320" w:hanging="360"/>
      </w:pPr>
      <w:rPr>
        <w:rFonts w:ascii="Arial" w:hAnsi="Arial" w:hint="default"/>
      </w:rPr>
    </w:lvl>
    <w:lvl w:ilvl="6" w:tplc="A81A6B04" w:tentative="1">
      <w:start w:val="1"/>
      <w:numFmt w:val="bullet"/>
      <w:lvlText w:val="•"/>
      <w:lvlJc w:val="left"/>
      <w:pPr>
        <w:tabs>
          <w:tab w:val="num" w:pos="5040"/>
        </w:tabs>
        <w:ind w:left="5040" w:hanging="360"/>
      </w:pPr>
      <w:rPr>
        <w:rFonts w:ascii="Arial" w:hAnsi="Arial" w:hint="default"/>
      </w:rPr>
    </w:lvl>
    <w:lvl w:ilvl="7" w:tplc="DE9EF316" w:tentative="1">
      <w:start w:val="1"/>
      <w:numFmt w:val="bullet"/>
      <w:lvlText w:val="•"/>
      <w:lvlJc w:val="left"/>
      <w:pPr>
        <w:tabs>
          <w:tab w:val="num" w:pos="5760"/>
        </w:tabs>
        <w:ind w:left="5760" w:hanging="360"/>
      </w:pPr>
      <w:rPr>
        <w:rFonts w:ascii="Arial" w:hAnsi="Arial" w:hint="default"/>
      </w:rPr>
    </w:lvl>
    <w:lvl w:ilvl="8" w:tplc="525E4BD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6B427E5"/>
    <w:multiLevelType w:val="hybridMultilevel"/>
    <w:tmpl w:val="9028B768"/>
    <w:lvl w:ilvl="0" w:tplc="84147B2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6C52E53"/>
    <w:multiLevelType w:val="hybridMultilevel"/>
    <w:tmpl w:val="741AA066"/>
    <w:lvl w:ilvl="0" w:tplc="ED928B0A">
      <w:start w:val="1"/>
      <w:numFmt w:val="decimal"/>
      <w:lvlText w:val="%1."/>
      <w:lvlJc w:val="left"/>
      <w:pPr>
        <w:ind w:left="720" w:hanging="360"/>
      </w:pPr>
      <w:rPr>
        <w:rFonts w:eastAsia="Calibri" w:hint="default"/>
        <w:b/>
        <w:i w:val="0"/>
        <w:iCs/>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9FB57FD"/>
    <w:multiLevelType w:val="hybridMultilevel"/>
    <w:tmpl w:val="95960E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5" w15:restartNumberingAfterBreak="0">
    <w:nsid w:val="7EEC059B"/>
    <w:multiLevelType w:val="hybridMultilevel"/>
    <w:tmpl w:val="7C4AC392"/>
    <w:lvl w:ilvl="0" w:tplc="315E5AC8">
      <w:start w:val="1"/>
      <w:numFmt w:val="decimal"/>
      <w:lvlText w:val="%1."/>
      <w:lvlJc w:val="left"/>
      <w:pPr>
        <w:ind w:left="360" w:hanging="360"/>
      </w:pPr>
      <w:rPr>
        <w:rFonts w:hint="default"/>
        <w:b/>
        <w:i w:val="0"/>
        <w:iCs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2"/>
  </w:num>
  <w:num w:numId="2">
    <w:abstractNumId w:val="19"/>
  </w:num>
  <w:num w:numId="3">
    <w:abstractNumId w:val="34"/>
  </w:num>
  <w:num w:numId="4">
    <w:abstractNumId w:val="22"/>
  </w:num>
  <w:num w:numId="5">
    <w:abstractNumId w:val="4"/>
  </w:num>
  <w:num w:numId="6">
    <w:abstractNumId w:val="40"/>
  </w:num>
  <w:num w:numId="7">
    <w:abstractNumId w:val="39"/>
  </w:num>
  <w:num w:numId="8">
    <w:abstractNumId w:val="23"/>
  </w:num>
  <w:num w:numId="9">
    <w:abstractNumId w:val="32"/>
  </w:num>
  <w:num w:numId="10">
    <w:abstractNumId w:val="20"/>
  </w:num>
  <w:num w:numId="11">
    <w:abstractNumId w:val="25"/>
  </w:num>
  <w:num w:numId="12">
    <w:abstractNumId w:val="0"/>
  </w:num>
  <w:num w:numId="13">
    <w:abstractNumId w:val="24"/>
  </w:num>
  <w:num w:numId="14">
    <w:abstractNumId w:val="14"/>
  </w:num>
  <w:num w:numId="15">
    <w:abstractNumId w:val="27"/>
  </w:num>
  <w:num w:numId="16">
    <w:abstractNumId w:val="7"/>
  </w:num>
  <w:num w:numId="17">
    <w:abstractNumId w:val="42"/>
  </w:num>
  <w:num w:numId="18">
    <w:abstractNumId w:val="5"/>
  </w:num>
  <w:num w:numId="19">
    <w:abstractNumId w:val="10"/>
  </w:num>
  <w:num w:numId="20">
    <w:abstractNumId w:val="9"/>
  </w:num>
  <w:num w:numId="21">
    <w:abstractNumId w:val="37"/>
  </w:num>
  <w:num w:numId="22">
    <w:abstractNumId w:val="16"/>
  </w:num>
  <w:num w:numId="23">
    <w:abstractNumId w:val="2"/>
  </w:num>
  <w:num w:numId="24">
    <w:abstractNumId w:val="44"/>
  </w:num>
  <w:num w:numId="25">
    <w:abstractNumId w:val="31"/>
  </w:num>
  <w:num w:numId="26">
    <w:abstractNumId w:val="18"/>
  </w:num>
  <w:num w:numId="27">
    <w:abstractNumId w:val="11"/>
  </w:num>
  <w:num w:numId="28">
    <w:abstractNumId w:val="33"/>
  </w:num>
  <w:num w:numId="29">
    <w:abstractNumId w:val="28"/>
  </w:num>
  <w:num w:numId="30">
    <w:abstractNumId w:val="13"/>
  </w:num>
  <w:num w:numId="31">
    <w:abstractNumId w:val="6"/>
  </w:num>
  <w:num w:numId="32">
    <w:abstractNumId w:val="15"/>
  </w:num>
  <w:num w:numId="33">
    <w:abstractNumId w:val="1"/>
  </w:num>
  <w:num w:numId="34">
    <w:abstractNumId w:val="26"/>
  </w:num>
  <w:num w:numId="35">
    <w:abstractNumId w:val="29"/>
  </w:num>
  <w:num w:numId="36">
    <w:abstractNumId w:val="17"/>
  </w:num>
  <w:num w:numId="37">
    <w:abstractNumId w:val="38"/>
  </w:num>
  <w:num w:numId="38">
    <w:abstractNumId w:val="21"/>
  </w:num>
  <w:num w:numId="39">
    <w:abstractNumId w:val="8"/>
  </w:num>
  <w:num w:numId="40">
    <w:abstractNumId w:val="45"/>
  </w:num>
  <w:num w:numId="41">
    <w:abstractNumId w:val="30"/>
  </w:num>
  <w:num w:numId="42">
    <w:abstractNumId w:val="43"/>
  </w:num>
  <w:num w:numId="43">
    <w:abstractNumId w:val="35"/>
  </w:num>
  <w:num w:numId="44">
    <w:abstractNumId w:val="41"/>
  </w:num>
  <w:num w:numId="45">
    <w:abstractNumId w:val="36"/>
  </w:num>
  <w:num w:numId="46">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09F"/>
    <w:rsid w:val="0000093E"/>
    <w:rsid w:val="00000B51"/>
    <w:rsid w:val="00001029"/>
    <w:rsid w:val="00001F7C"/>
    <w:rsid w:val="000021DA"/>
    <w:rsid w:val="00002BDE"/>
    <w:rsid w:val="0000450D"/>
    <w:rsid w:val="00004CAB"/>
    <w:rsid w:val="000051C0"/>
    <w:rsid w:val="00005488"/>
    <w:rsid w:val="00006D11"/>
    <w:rsid w:val="00006E3C"/>
    <w:rsid w:val="000077B1"/>
    <w:rsid w:val="00007DE9"/>
    <w:rsid w:val="00007F5F"/>
    <w:rsid w:val="00010462"/>
    <w:rsid w:val="00010B04"/>
    <w:rsid w:val="0001104B"/>
    <w:rsid w:val="0001212F"/>
    <w:rsid w:val="0001321E"/>
    <w:rsid w:val="000134C2"/>
    <w:rsid w:val="00013EA4"/>
    <w:rsid w:val="00013FE5"/>
    <w:rsid w:val="00014754"/>
    <w:rsid w:val="00014DB9"/>
    <w:rsid w:val="00015058"/>
    <w:rsid w:val="00015149"/>
    <w:rsid w:val="000167A2"/>
    <w:rsid w:val="0001696B"/>
    <w:rsid w:val="00017132"/>
    <w:rsid w:val="00021201"/>
    <w:rsid w:val="000218B3"/>
    <w:rsid w:val="00021ABA"/>
    <w:rsid w:val="00021DE9"/>
    <w:rsid w:val="000235BB"/>
    <w:rsid w:val="0002361A"/>
    <w:rsid w:val="00024014"/>
    <w:rsid w:val="00024149"/>
    <w:rsid w:val="000242B1"/>
    <w:rsid w:val="000244FD"/>
    <w:rsid w:val="000246CA"/>
    <w:rsid w:val="000248F7"/>
    <w:rsid w:val="0002497C"/>
    <w:rsid w:val="00024F0C"/>
    <w:rsid w:val="00025CFF"/>
    <w:rsid w:val="0002652F"/>
    <w:rsid w:val="00030682"/>
    <w:rsid w:val="00030882"/>
    <w:rsid w:val="00031560"/>
    <w:rsid w:val="0003290E"/>
    <w:rsid w:val="00032A94"/>
    <w:rsid w:val="000331A2"/>
    <w:rsid w:val="0003341D"/>
    <w:rsid w:val="00033DC6"/>
    <w:rsid w:val="00034E8E"/>
    <w:rsid w:val="00034EA4"/>
    <w:rsid w:val="00035388"/>
    <w:rsid w:val="00035B44"/>
    <w:rsid w:val="00041070"/>
    <w:rsid w:val="0004363D"/>
    <w:rsid w:val="000456AB"/>
    <w:rsid w:val="00045F5A"/>
    <w:rsid w:val="000464CB"/>
    <w:rsid w:val="00046FF4"/>
    <w:rsid w:val="00047942"/>
    <w:rsid w:val="00047DA3"/>
    <w:rsid w:val="00047E57"/>
    <w:rsid w:val="000508F1"/>
    <w:rsid w:val="00050B41"/>
    <w:rsid w:val="000510AD"/>
    <w:rsid w:val="00052049"/>
    <w:rsid w:val="000524A2"/>
    <w:rsid w:val="0005285C"/>
    <w:rsid w:val="00052878"/>
    <w:rsid w:val="000534A7"/>
    <w:rsid w:val="000549F5"/>
    <w:rsid w:val="00055381"/>
    <w:rsid w:val="000553F1"/>
    <w:rsid w:val="0006034C"/>
    <w:rsid w:val="0006129F"/>
    <w:rsid w:val="00061500"/>
    <w:rsid w:val="0006339A"/>
    <w:rsid w:val="000636D8"/>
    <w:rsid w:val="0006381C"/>
    <w:rsid w:val="000641C1"/>
    <w:rsid w:val="000643B8"/>
    <w:rsid w:val="00064D1A"/>
    <w:rsid w:val="000661CD"/>
    <w:rsid w:val="00070438"/>
    <w:rsid w:val="00070B53"/>
    <w:rsid w:val="00071107"/>
    <w:rsid w:val="00071FCD"/>
    <w:rsid w:val="000724C0"/>
    <w:rsid w:val="00072C23"/>
    <w:rsid w:val="00072DBD"/>
    <w:rsid w:val="00074F19"/>
    <w:rsid w:val="00075043"/>
    <w:rsid w:val="00075B67"/>
    <w:rsid w:val="00075F17"/>
    <w:rsid w:val="000764E3"/>
    <w:rsid w:val="00076929"/>
    <w:rsid w:val="000773A3"/>
    <w:rsid w:val="00080B3F"/>
    <w:rsid w:val="00081939"/>
    <w:rsid w:val="00081A45"/>
    <w:rsid w:val="0008346B"/>
    <w:rsid w:val="00083A0D"/>
    <w:rsid w:val="00083CB5"/>
    <w:rsid w:val="00084665"/>
    <w:rsid w:val="0008476A"/>
    <w:rsid w:val="00084A39"/>
    <w:rsid w:val="00084DF2"/>
    <w:rsid w:val="000851A8"/>
    <w:rsid w:val="00085B46"/>
    <w:rsid w:val="00085FDD"/>
    <w:rsid w:val="000861A8"/>
    <w:rsid w:val="000863B3"/>
    <w:rsid w:val="000863DB"/>
    <w:rsid w:val="00086885"/>
    <w:rsid w:val="00086923"/>
    <w:rsid w:val="00086FD3"/>
    <w:rsid w:val="000872F3"/>
    <w:rsid w:val="00087496"/>
    <w:rsid w:val="00087775"/>
    <w:rsid w:val="00090B0C"/>
    <w:rsid w:val="00091F4E"/>
    <w:rsid w:val="0009344F"/>
    <w:rsid w:val="00093E5A"/>
    <w:rsid w:val="000945DF"/>
    <w:rsid w:val="00094A2F"/>
    <w:rsid w:val="00094FBB"/>
    <w:rsid w:val="00095C0F"/>
    <w:rsid w:val="00096808"/>
    <w:rsid w:val="0009694D"/>
    <w:rsid w:val="00097C60"/>
    <w:rsid w:val="000A058F"/>
    <w:rsid w:val="000A0B97"/>
    <w:rsid w:val="000A150C"/>
    <w:rsid w:val="000A170C"/>
    <w:rsid w:val="000A2438"/>
    <w:rsid w:val="000A254B"/>
    <w:rsid w:val="000A2550"/>
    <w:rsid w:val="000A2B37"/>
    <w:rsid w:val="000A4B6B"/>
    <w:rsid w:val="000A516F"/>
    <w:rsid w:val="000A51C0"/>
    <w:rsid w:val="000A5A1B"/>
    <w:rsid w:val="000A5D7A"/>
    <w:rsid w:val="000A6022"/>
    <w:rsid w:val="000A61E6"/>
    <w:rsid w:val="000A6D82"/>
    <w:rsid w:val="000A72D2"/>
    <w:rsid w:val="000B0BC8"/>
    <w:rsid w:val="000B0E06"/>
    <w:rsid w:val="000B1538"/>
    <w:rsid w:val="000B1BEE"/>
    <w:rsid w:val="000B25FC"/>
    <w:rsid w:val="000B2981"/>
    <w:rsid w:val="000B2A63"/>
    <w:rsid w:val="000B32E0"/>
    <w:rsid w:val="000B3851"/>
    <w:rsid w:val="000B397B"/>
    <w:rsid w:val="000B3C6B"/>
    <w:rsid w:val="000B4428"/>
    <w:rsid w:val="000B44CA"/>
    <w:rsid w:val="000B4C5D"/>
    <w:rsid w:val="000B517D"/>
    <w:rsid w:val="000B546D"/>
    <w:rsid w:val="000B54BA"/>
    <w:rsid w:val="000B628F"/>
    <w:rsid w:val="000C1A5F"/>
    <w:rsid w:val="000C3140"/>
    <w:rsid w:val="000C32D6"/>
    <w:rsid w:val="000C436D"/>
    <w:rsid w:val="000C45D0"/>
    <w:rsid w:val="000C606A"/>
    <w:rsid w:val="000C6074"/>
    <w:rsid w:val="000C60D1"/>
    <w:rsid w:val="000C6108"/>
    <w:rsid w:val="000C615C"/>
    <w:rsid w:val="000C6751"/>
    <w:rsid w:val="000C6898"/>
    <w:rsid w:val="000C6917"/>
    <w:rsid w:val="000C6ED0"/>
    <w:rsid w:val="000C6F27"/>
    <w:rsid w:val="000C70A3"/>
    <w:rsid w:val="000D097F"/>
    <w:rsid w:val="000D1069"/>
    <w:rsid w:val="000D1640"/>
    <w:rsid w:val="000D1931"/>
    <w:rsid w:val="000D2E4D"/>
    <w:rsid w:val="000D33A7"/>
    <w:rsid w:val="000D3521"/>
    <w:rsid w:val="000D4471"/>
    <w:rsid w:val="000D51CC"/>
    <w:rsid w:val="000D5B4C"/>
    <w:rsid w:val="000D661A"/>
    <w:rsid w:val="000D73F0"/>
    <w:rsid w:val="000D77AC"/>
    <w:rsid w:val="000D7C7B"/>
    <w:rsid w:val="000E005E"/>
    <w:rsid w:val="000E120F"/>
    <w:rsid w:val="000E1AF3"/>
    <w:rsid w:val="000E20FC"/>
    <w:rsid w:val="000E302E"/>
    <w:rsid w:val="000E3D3D"/>
    <w:rsid w:val="000E40EF"/>
    <w:rsid w:val="000E427C"/>
    <w:rsid w:val="000E428E"/>
    <w:rsid w:val="000E4C0B"/>
    <w:rsid w:val="000E50F5"/>
    <w:rsid w:val="000E5E6B"/>
    <w:rsid w:val="000E60A5"/>
    <w:rsid w:val="000E6D90"/>
    <w:rsid w:val="000E7AEE"/>
    <w:rsid w:val="000F06B1"/>
    <w:rsid w:val="000F08F0"/>
    <w:rsid w:val="000F11F1"/>
    <w:rsid w:val="000F1BFE"/>
    <w:rsid w:val="000F1D81"/>
    <w:rsid w:val="000F3646"/>
    <w:rsid w:val="000F3E64"/>
    <w:rsid w:val="000F4257"/>
    <w:rsid w:val="000F4C25"/>
    <w:rsid w:val="000F737B"/>
    <w:rsid w:val="000F738A"/>
    <w:rsid w:val="00100ACD"/>
    <w:rsid w:val="0010218D"/>
    <w:rsid w:val="00102488"/>
    <w:rsid w:val="001033A5"/>
    <w:rsid w:val="0010357C"/>
    <w:rsid w:val="00103CDE"/>
    <w:rsid w:val="00103F41"/>
    <w:rsid w:val="001044CE"/>
    <w:rsid w:val="0010540B"/>
    <w:rsid w:val="001054BD"/>
    <w:rsid w:val="00105F75"/>
    <w:rsid w:val="00106487"/>
    <w:rsid w:val="001068B2"/>
    <w:rsid w:val="00107805"/>
    <w:rsid w:val="00107F15"/>
    <w:rsid w:val="00107F4A"/>
    <w:rsid w:val="001106CC"/>
    <w:rsid w:val="00110A8C"/>
    <w:rsid w:val="00111649"/>
    <w:rsid w:val="001126A6"/>
    <w:rsid w:val="00112A0B"/>
    <w:rsid w:val="001135C7"/>
    <w:rsid w:val="001157F8"/>
    <w:rsid w:val="00115A8B"/>
    <w:rsid w:val="001165AA"/>
    <w:rsid w:val="001167B6"/>
    <w:rsid w:val="00116B29"/>
    <w:rsid w:val="00117E30"/>
    <w:rsid w:val="001203F1"/>
    <w:rsid w:val="00120AB1"/>
    <w:rsid w:val="00120D72"/>
    <w:rsid w:val="00121B8E"/>
    <w:rsid w:val="00121C9B"/>
    <w:rsid w:val="00122223"/>
    <w:rsid w:val="00123C5A"/>
    <w:rsid w:val="001240CC"/>
    <w:rsid w:val="001248AC"/>
    <w:rsid w:val="00125A5D"/>
    <w:rsid w:val="0012651A"/>
    <w:rsid w:val="00126792"/>
    <w:rsid w:val="001271B1"/>
    <w:rsid w:val="0012731B"/>
    <w:rsid w:val="001279F9"/>
    <w:rsid w:val="00127BB8"/>
    <w:rsid w:val="00127D6A"/>
    <w:rsid w:val="00130412"/>
    <w:rsid w:val="001311C1"/>
    <w:rsid w:val="0013130A"/>
    <w:rsid w:val="00131530"/>
    <w:rsid w:val="0013167E"/>
    <w:rsid w:val="00131FDE"/>
    <w:rsid w:val="00132BE4"/>
    <w:rsid w:val="00132E12"/>
    <w:rsid w:val="0013417E"/>
    <w:rsid w:val="0013520E"/>
    <w:rsid w:val="001357E5"/>
    <w:rsid w:val="00135BD0"/>
    <w:rsid w:val="00135BE9"/>
    <w:rsid w:val="00135C37"/>
    <w:rsid w:val="00135EAB"/>
    <w:rsid w:val="00136283"/>
    <w:rsid w:val="001364E2"/>
    <w:rsid w:val="0013688B"/>
    <w:rsid w:val="00136EAC"/>
    <w:rsid w:val="00137410"/>
    <w:rsid w:val="00137968"/>
    <w:rsid w:val="00137B5D"/>
    <w:rsid w:val="00137F77"/>
    <w:rsid w:val="00140049"/>
    <w:rsid w:val="00140436"/>
    <w:rsid w:val="001407BA"/>
    <w:rsid w:val="001415A5"/>
    <w:rsid w:val="00141EB9"/>
    <w:rsid w:val="001422B6"/>
    <w:rsid w:val="00142C04"/>
    <w:rsid w:val="00143C0E"/>
    <w:rsid w:val="00143CF2"/>
    <w:rsid w:val="00143FC6"/>
    <w:rsid w:val="0014613E"/>
    <w:rsid w:val="00146436"/>
    <w:rsid w:val="001473B5"/>
    <w:rsid w:val="00147E32"/>
    <w:rsid w:val="001506DB"/>
    <w:rsid w:val="00151511"/>
    <w:rsid w:val="00151E80"/>
    <w:rsid w:val="00153260"/>
    <w:rsid w:val="0015525A"/>
    <w:rsid w:val="001560A9"/>
    <w:rsid w:val="00156847"/>
    <w:rsid w:val="00156A0F"/>
    <w:rsid w:val="00157ABE"/>
    <w:rsid w:val="00157CEA"/>
    <w:rsid w:val="00160102"/>
    <w:rsid w:val="0016174E"/>
    <w:rsid w:val="00162C9B"/>
    <w:rsid w:val="0016455E"/>
    <w:rsid w:val="0016491E"/>
    <w:rsid w:val="00164BA6"/>
    <w:rsid w:val="00165418"/>
    <w:rsid w:val="00165DC0"/>
    <w:rsid w:val="00166018"/>
    <w:rsid w:val="001665EF"/>
    <w:rsid w:val="0017093A"/>
    <w:rsid w:val="001714E2"/>
    <w:rsid w:val="00173523"/>
    <w:rsid w:val="00173984"/>
    <w:rsid w:val="00173B06"/>
    <w:rsid w:val="0017488B"/>
    <w:rsid w:val="00175160"/>
    <w:rsid w:val="001757D3"/>
    <w:rsid w:val="0017624F"/>
    <w:rsid w:val="001766D4"/>
    <w:rsid w:val="001771F6"/>
    <w:rsid w:val="00177D2F"/>
    <w:rsid w:val="0018037E"/>
    <w:rsid w:val="00180924"/>
    <w:rsid w:val="00180D72"/>
    <w:rsid w:val="00181005"/>
    <w:rsid w:val="001814A1"/>
    <w:rsid w:val="00182F99"/>
    <w:rsid w:val="00183C6F"/>
    <w:rsid w:val="00183F0E"/>
    <w:rsid w:val="0018409F"/>
    <w:rsid w:val="00184F70"/>
    <w:rsid w:val="0018538F"/>
    <w:rsid w:val="0018689A"/>
    <w:rsid w:val="001872D3"/>
    <w:rsid w:val="00187FAB"/>
    <w:rsid w:val="00191003"/>
    <w:rsid w:val="001912B5"/>
    <w:rsid w:val="001912C8"/>
    <w:rsid w:val="001936A5"/>
    <w:rsid w:val="00193E76"/>
    <w:rsid w:val="001959F1"/>
    <w:rsid w:val="0019653F"/>
    <w:rsid w:val="00196F32"/>
    <w:rsid w:val="00197115"/>
    <w:rsid w:val="001978A0"/>
    <w:rsid w:val="001978B8"/>
    <w:rsid w:val="001A232F"/>
    <w:rsid w:val="001A2B64"/>
    <w:rsid w:val="001A2FAF"/>
    <w:rsid w:val="001A4461"/>
    <w:rsid w:val="001A501C"/>
    <w:rsid w:val="001A58C2"/>
    <w:rsid w:val="001A7C60"/>
    <w:rsid w:val="001A7C68"/>
    <w:rsid w:val="001B02B2"/>
    <w:rsid w:val="001B1430"/>
    <w:rsid w:val="001B3604"/>
    <w:rsid w:val="001B3A5A"/>
    <w:rsid w:val="001B45FE"/>
    <w:rsid w:val="001B5F74"/>
    <w:rsid w:val="001B6EB7"/>
    <w:rsid w:val="001B79B6"/>
    <w:rsid w:val="001B7B26"/>
    <w:rsid w:val="001C069A"/>
    <w:rsid w:val="001C06C8"/>
    <w:rsid w:val="001C0DCC"/>
    <w:rsid w:val="001C11C1"/>
    <w:rsid w:val="001C1D06"/>
    <w:rsid w:val="001C2237"/>
    <w:rsid w:val="001C2878"/>
    <w:rsid w:val="001C3189"/>
    <w:rsid w:val="001C4A7C"/>
    <w:rsid w:val="001C6247"/>
    <w:rsid w:val="001C6520"/>
    <w:rsid w:val="001C670A"/>
    <w:rsid w:val="001C7304"/>
    <w:rsid w:val="001D052B"/>
    <w:rsid w:val="001D0623"/>
    <w:rsid w:val="001D0649"/>
    <w:rsid w:val="001D09AE"/>
    <w:rsid w:val="001D0C27"/>
    <w:rsid w:val="001D0ECD"/>
    <w:rsid w:val="001D15E1"/>
    <w:rsid w:val="001D3068"/>
    <w:rsid w:val="001D39C1"/>
    <w:rsid w:val="001D3D1A"/>
    <w:rsid w:val="001D4163"/>
    <w:rsid w:val="001D432A"/>
    <w:rsid w:val="001D44D1"/>
    <w:rsid w:val="001D4E88"/>
    <w:rsid w:val="001D52A7"/>
    <w:rsid w:val="001D6256"/>
    <w:rsid w:val="001D649D"/>
    <w:rsid w:val="001D78FE"/>
    <w:rsid w:val="001D7BB9"/>
    <w:rsid w:val="001E0235"/>
    <w:rsid w:val="001E03AC"/>
    <w:rsid w:val="001E03B9"/>
    <w:rsid w:val="001E0917"/>
    <w:rsid w:val="001E1800"/>
    <w:rsid w:val="001E21EC"/>
    <w:rsid w:val="001E26E3"/>
    <w:rsid w:val="001E2AC9"/>
    <w:rsid w:val="001E2D1C"/>
    <w:rsid w:val="001E36F7"/>
    <w:rsid w:val="001E3B4A"/>
    <w:rsid w:val="001E4040"/>
    <w:rsid w:val="001E4063"/>
    <w:rsid w:val="001E4375"/>
    <w:rsid w:val="001E4A14"/>
    <w:rsid w:val="001E4A3F"/>
    <w:rsid w:val="001E5942"/>
    <w:rsid w:val="001E5AAF"/>
    <w:rsid w:val="001E5AD7"/>
    <w:rsid w:val="001E5D95"/>
    <w:rsid w:val="001E5E5B"/>
    <w:rsid w:val="001E6881"/>
    <w:rsid w:val="001E696A"/>
    <w:rsid w:val="001E6D9C"/>
    <w:rsid w:val="001E7FC2"/>
    <w:rsid w:val="001F06C5"/>
    <w:rsid w:val="001F0EA7"/>
    <w:rsid w:val="001F118A"/>
    <w:rsid w:val="001F149C"/>
    <w:rsid w:val="001F191E"/>
    <w:rsid w:val="001F1B7D"/>
    <w:rsid w:val="001F1F66"/>
    <w:rsid w:val="001F3252"/>
    <w:rsid w:val="001F4BC5"/>
    <w:rsid w:val="001F4D31"/>
    <w:rsid w:val="001F6D9C"/>
    <w:rsid w:val="001F74CE"/>
    <w:rsid w:val="002023B0"/>
    <w:rsid w:val="00202A99"/>
    <w:rsid w:val="00203668"/>
    <w:rsid w:val="00203BE3"/>
    <w:rsid w:val="0020534C"/>
    <w:rsid w:val="00205826"/>
    <w:rsid w:val="00205B31"/>
    <w:rsid w:val="00206052"/>
    <w:rsid w:val="00206129"/>
    <w:rsid w:val="002061B9"/>
    <w:rsid w:val="00206281"/>
    <w:rsid w:val="002070BF"/>
    <w:rsid w:val="00207366"/>
    <w:rsid w:val="00207AE8"/>
    <w:rsid w:val="00207EA7"/>
    <w:rsid w:val="00210832"/>
    <w:rsid w:val="00210C75"/>
    <w:rsid w:val="0021108D"/>
    <w:rsid w:val="0021120B"/>
    <w:rsid w:val="00211967"/>
    <w:rsid w:val="00211AF3"/>
    <w:rsid w:val="002124EE"/>
    <w:rsid w:val="00212EBE"/>
    <w:rsid w:val="002134F4"/>
    <w:rsid w:val="0021360A"/>
    <w:rsid w:val="00214567"/>
    <w:rsid w:val="002145A3"/>
    <w:rsid w:val="002148BC"/>
    <w:rsid w:val="00215410"/>
    <w:rsid w:val="00216127"/>
    <w:rsid w:val="0021633C"/>
    <w:rsid w:val="00216C02"/>
    <w:rsid w:val="00217480"/>
    <w:rsid w:val="00217615"/>
    <w:rsid w:val="00217665"/>
    <w:rsid w:val="00217A63"/>
    <w:rsid w:val="00220329"/>
    <w:rsid w:val="002206C7"/>
    <w:rsid w:val="00220D86"/>
    <w:rsid w:val="00221090"/>
    <w:rsid w:val="00221BDD"/>
    <w:rsid w:val="00221F49"/>
    <w:rsid w:val="0022208F"/>
    <w:rsid w:val="0022272D"/>
    <w:rsid w:val="00222E47"/>
    <w:rsid w:val="002230EC"/>
    <w:rsid w:val="002235C0"/>
    <w:rsid w:val="00223D8E"/>
    <w:rsid w:val="0022530E"/>
    <w:rsid w:val="002265D6"/>
    <w:rsid w:val="00226B1B"/>
    <w:rsid w:val="002277CE"/>
    <w:rsid w:val="00230648"/>
    <w:rsid w:val="002329BC"/>
    <w:rsid w:val="00232A46"/>
    <w:rsid w:val="00233296"/>
    <w:rsid w:val="002337DC"/>
    <w:rsid w:val="00233A06"/>
    <w:rsid w:val="00234542"/>
    <w:rsid w:val="00234D54"/>
    <w:rsid w:val="00235055"/>
    <w:rsid w:val="0023594F"/>
    <w:rsid w:val="00235969"/>
    <w:rsid w:val="00236D1C"/>
    <w:rsid w:val="00237FA5"/>
    <w:rsid w:val="00241096"/>
    <w:rsid w:val="00241E2C"/>
    <w:rsid w:val="00242409"/>
    <w:rsid w:val="002426D8"/>
    <w:rsid w:val="0024383D"/>
    <w:rsid w:val="00243E68"/>
    <w:rsid w:val="0024483B"/>
    <w:rsid w:val="00244A0C"/>
    <w:rsid w:val="00244FA8"/>
    <w:rsid w:val="0024706C"/>
    <w:rsid w:val="00247874"/>
    <w:rsid w:val="002506DD"/>
    <w:rsid w:val="00250B90"/>
    <w:rsid w:val="0025142C"/>
    <w:rsid w:val="00251479"/>
    <w:rsid w:val="00251DE1"/>
    <w:rsid w:val="002521D5"/>
    <w:rsid w:val="00252CB2"/>
    <w:rsid w:val="00253302"/>
    <w:rsid w:val="00253AC4"/>
    <w:rsid w:val="002546FC"/>
    <w:rsid w:val="00254CA6"/>
    <w:rsid w:val="00254F3A"/>
    <w:rsid w:val="00255EE3"/>
    <w:rsid w:val="00256186"/>
    <w:rsid w:val="00256269"/>
    <w:rsid w:val="00257368"/>
    <w:rsid w:val="00260C5B"/>
    <w:rsid w:val="00260D9E"/>
    <w:rsid w:val="0026290C"/>
    <w:rsid w:val="00262B27"/>
    <w:rsid w:val="002634FE"/>
    <w:rsid w:val="00264CBE"/>
    <w:rsid w:val="00265162"/>
    <w:rsid w:val="00265526"/>
    <w:rsid w:val="002657E8"/>
    <w:rsid w:val="002664FB"/>
    <w:rsid w:val="00266C9A"/>
    <w:rsid w:val="002673AE"/>
    <w:rsid w:val="00267BFC"/>
    <w:rsid w:val="002710DA"/>
    <w:rsid w:val="00272C30"/>
    <w:rsid w:val="00272F47"/>
    <w:rsid w:val="002730B0"/>
    <w:rsid w:val="0027351C"/>
    <w:rsid w:val="00273826"/>
    <w:rsid w:val="00273BA2"/>
    <w:rsid w:val="00274B32"/>
    <w:rsid w:val="00274FCC"/>
    <w:rsid w:val="00275C40"/>
    <w:rsid w:val="002779EF"/>
    <w:rsid w:val="00277F9C"/>
    <w:rsid w:val="00280A0A"/>
    <w:rsid w:val="00280A1F"/>
    <w:rsid w:val="00282468"/>
    <w:rsid w:val="0028330A"/>
    <w:rsid w:val="002833A2"/>
    <w:rsid w:val="00283F19"/>
    <w:rsid w:val="00284BE2"/>
    <w:rsid w:val="00285216"/>
    <w:rsid w:val="00285879"/>
    <w:rsid w:val="002858E9"/>
    <w:rsid w:val="002859EF"/>
    <w:rsid w:val="002861B1"/>
    <w:rsid w:val="00286E7A"/>
    <w:rsid w:val="002877EF"/>
    <w:rsid w:val="00287B73"/>
    <w:rsid w:val="00290269"/>
    <w:rsid w:val="00290C1D"/>
    <w:rsid w:val="00290D9E"/>
    <w:rsid w:val="00290E8F"/>
    <w:rsid w:val="002925EE"/>
    <w:rsid w:val="00292A0B"/>
    <w:rsid w:val="00292F5D"/>
    <w:rsid w:val="0029329F"/>
    <w:rsid w:val="00293A67"/>
    <w:rsid w:val="00294321"/>
    <w:rsid w:val="00294395"/>
    <w:rsid w:val="00295049"/>
    <w:rsid w:val="00295214"/>
    <w:rsid w:val="00295455"/>
    <w:rsid w:val="00295768"/>
    <w:rsid w:val="002962B3"/>
    <w:rsid w:val="002966BA"/>
    <w:rsid w:val="002967D6"/>
    <w:rsid w:val="00296F72"/>
    <w:rsid w:val="00297014"/>
    <w:rsid w:val="002972DD"/>
    <w:rsid w:val="002979D8"/>
    <w:rsid w:val="002A0D4D"/>
    <w:rsid w:val="002A196B"/>
    <w:rsid w:val="002A1C2B"/>
    <w:rsid w:val="002A1DEF"/>
    <w:rsid w:val="002A1F90"/>
    <w:rsid w:val="002A28FD"/>
    <w:rsid w:val="002A332C"/>
    <w:rsid w:val="002A3DBD"/>
    <w:rsid w:val="002A4309"/>
    <w:rsid w:val="002A4CEE"/>
    <w:rsid w:val="002A5DAF"/>
    <w:rsid w:val="002A65E7"/>
    <w:rsid w:val="002A6728"/>
    <w:rsid w:val="002A6C08"/>
    <w:rsid w:val="002A7333"/>
    <w:rsid w:val="002B0E82"/>
    <w:rsid w:val="002B0F4B"/>
    <w:rsid w:val="002B0FF1"/>
    <w:rsid w:val="002B1186"/>
    <w:rsid w:val="002B1A1C"/>
    <w:rsid w:val="002B1CEF"/>
    <w:rsid w:val="002B29F8"/>
    <w:rsid w:val="002B2BB3"/>
    <w:rsid w:val="002B2BBE"/>
    <w:rsid w:val="002B2BCA"/>
    <w:rsid w:val="002B2F61"/>
    <w:rsid w:val="002B30BB"/>
    <w:rsid w:val="002B31C9"/>
    <w:rsid w:val="002B3931"/>
    <w:rsid w:val="002B588C"/>
    <w:rsid w:val="002B5F44"/>
    <w:rsid w:val="002C0100"/>
    <w:rsid w:val="002C0B41"/>
    <w:rsid w:val="002C277A"/>
    <w:rsid w:val="002C27CC"/>
    <w:rsid w:val="002C4208"/>
    <w:rsid w:val="002C4810"/>
    <w:rsid w:val="002C49B4"/>
    <w:rsid w:val="002C4AE7"/>
    <w:rsid w:val="002C56E3"/>
    <w:rsid w:val="002C6606"/>
    <w:rsid w:val="002C6F47"/>
    <w:rsid w:val="002C793C"/>
    <w:rsid w:val="002C7C7B"/>
    <w:rsid w:val="002C7EFF"/>
    <w:rsid w:val="002D03FF"/>
    <w:rsid w:val="002D091D"/>
    <w:rsid w:val="002D214B"/>
    <w:rsid w:val="002D26D4"/>
    <w:rsid w:val="002D3257"/>
    <w:rsid w:val="002D3842"/>
    <w:rsid w:val="002D698F"/>
    <w:rsid w:val="002D69E0"/>
    <w:rsid w:val="002D6C4A"/>
    <w:rsid w:val="002D74B0"/>
    <w:rsid w:val="002D79A4"/>
    <w:rsid w:val="002E026C"/>
    <w:rsid w:val="002E1606"/>
    <w:rsid w:val="002E1983"/>
    <w:rsid w:val="002E21C8"/>
    <w:rsid w:val="002E23C1"/>
    <w:rsid w:val="002E24DD"/>
    <w:rsid w:val="002E29B3"/>
    <w:rsid w:val="002E32BF"/>
    <w:rsid w:val="002E3CFE"/>
    <w:rsid w:val="002E4F95"/>
    <w:rsid w:val="002E5968"/>
    <w:rsid w:val="002E6003"/>
    <w:rsid w:val="002E6744"/>
    <w:rsid w:val="002E6E70"/>
    <w:rsid w:val="002E724E"/>
    <w:rsid w:val="002E7CF3"/>
    <w:rsid w:val="002F08D5"/>
    <w:rsid w:val="002F2008"/>
    <w:rsid w:val="002F23E0"/>
    <w:rsid w:val="002F27B1"/>
    <w:rsid w:val="002F29B1"/>
    <w:rsid w:val="002F488B"/>
    <w:rsid w:val="002F5CC4"/>
    <w:rsid w:val="002F614C"/>
    <w:rsid w:val="002F64D4"/>
    <w:rsid w:val="002F6548"/>
    <w:rsid w:val="002F66D2"/>
    <w:rsid w:val="002F6F23"/>
    <w:rsid w:val="002F738A"/>
    <w:rsid w:val="002F7456"/>
    <w:rsid w:val="002F765F"/>
    <w:rsid w:val="002F770E"/>
    <w:rsid w:val="002F7A9D"/>
    <w:rsid w:val="00300139"/>
    <w:rsid w:val="003003A2"/>
    <w:rsid w:val="003003A4"/>
    <w:rsid w:val="0030050E"/>
    <w:rsid w:val="003009D4"/>
    <w:rsid w:val="0030149E"/>
    <w:rsid w:val="00301D07"/>
    <w:rsid w:val="0030206B"/>
    <w:rsid w:val="00302520"/>
    <w:rsid w:val="00303110"/>
    <w:rsid w:val="00304BC3"/>
    <w:rsid w:val="00304C36"/>
    <w:rsid w:val="0030609B"/>
    <w:rsid w:val="00306ADA"/>
    <w:rsid w:val="00306C7E"/>
    <w:rsid w:val="0030704D"/>
    <w:rsid w:val="00310ED0"/>
    <w:rsid w:val="0031111D"/>
    <w:rsid w:val="00311A30"/>
    <w:rsid w:val="00311A4D"/>
    <w:rsid w:val="0031218F"/>
    <w:rsid w:val="00312A52"/>
    <w:rsid w:val="003137B0"/>
    <w:rsid w:val="00313A9F"/>
    <w:rsid w:val="003145DF"/>
    <w:rsid w:val="00315303"/>
    <w:rsid w:val="00315D3C"/>
    <w:rsid w:val="003169D1"/>
    <w:rsid w:val="00317276"/>
    <w:rsid w:val="003172C8"/>
    <w:rsid w:val="00317A7D"/>
    <w:rsid w:val="003228ED"/>
    <w:rsid w:val="00322B86"/>
    <w:rsid w:val="0032319B"/>
    <w:rsid w:val="003241D1"/>
    <w:rsid w:val="00324888"/>
    <w:rsid w:val="0032507B"/>
    <w:rsid w:val="003253D8"/>
    <w:rsid w:val="003260DA"/>
    <w:rsid w:val="00326411"/>
    <w:rsid w:val="003276A7"/>
    <w:rsid w:val="00330711"/>
    <w:rsid w:val="003307FE"/>
    <w:rsid w:val="003318BC"/>
    <w:rsid w:val="00332010"/>
    <w:rsid w:val="003325E1"/>
    <w:rsid w:val="00332CE0"/>
    <w:rsid w:val="00332FA5"/>
    <w:rsid w:val="003336B3"/>
    <w:rsid w:val="0033469C"/>
    <w:rsid w:val="0033484C"/>
    <w:rsid w:val="00335117"/>
    <w:rsid w:val="003352C4"/>
    <w:rsid w:val="0033598B"/>
    <w:rsid w:val="0033603B"/>
    <w:rsid w:val="00337E34"/>
    <w:rsid w:val="00341E1F"/>
    <w:rsid w:val="0034227C"/>
    <w:rsid w:val="00342820"/>
    <w:rsid w:val="00343284"/>
    <w:rsid w:val="003447C4"/>
    <w:rsid w:val="00344AA8"/>
    <w:rsid w:val="003460A7"/>
    <w:rsid w:val="00346B6F"/>
    <w:rsid w:val="003476A0"/>
    <w:rsid w:val="00347705"/>
    <w:rsid w:val="00350649"/>
    <w:rsid w:val="0035085B"/>
    <w:rsid w:val="00350CEE"/>
    <w:rsid w:val="00350DF5"/>
    <w:rsid w:val="00351FAC"/>
    <w:rsid w:val="00354136"/>
    <w:rsid w:val="00355284"/>
    <w:rsid w:val="003552BD"/>
    <w:rsid w:val="003554AA"/>
    <w:rsid w:val="00356344"/>
    <w:rsid w:val="00356535"/>
    <w:rsid w:val="00356A05"/>
    <w:rsid w:val="003572D1"/>
    <w:rsid w:val="00357E1F"/>
    <w:rsid w:val="00360350"/>
    <w:rsid w:val="00361475"/>
    <w:rsid w:val="00361B33"/>
    <w:rsid w:val="003624CF"/>
    <w:rsid w:val="0036308E"/>
    <w:rsid w:val="00363233"/>
    <w:rsid w:val="003632AF"/>
    <w:rsid w:val="0036346F"/>
    <w:rsid w:val="00364441"/>
    <w:rsid w:val="00364D73"/>
    <w:rsid w:val="00364F77"/>
    <w:rsid w:val="003652C2"/>
    <w:rsid w:val="003655B9"/>
    <w:rsid w:val="00365C94"/>
    <w:rsid w:val="00366504"/>
    <w:rsid w:val="00366AC0"/>
    <w:rsid w:val="00370072"/>
    <w:rsid w:val="00370129"/>
    <w:rsid w:val="00371A6B"/>
    <w:rsid w:val="00371ED9"/>
    <w:rsid w:val="00372B6A"/>
    <w:rsid w:val="0037389B"/>
    <w:rsid w:val="003740D9"/>
    <w:rsid w:val="003740EF"/>
    <w:rsid w:val="00375C6B"/>
    <w:rsid w:val="00375EB0"/>
    <w:rsid w:val="00376F41"/>
    <w:rsid w:val="00377599"/>
    <w:rsid w:val="00377F3D"/>
    <w:rsid w:val="00380B9D"/>
    <w:rsid w:val="003814C4"/>
    <w:rsid w:val="00381FC4"/>
    <w:rsid w:val="00382B18"/>
    <w:rsid w:val="003834FA"/>
    <w:rsid w:val="00383BDC"/>
    <w:rsid w:val="00384135"/>
    <w:rsid w:val="003848D1"/>
    <w:rsid w:val="00384CE5"/>
    <w:rsid w:val="00385493"/>
    <w:rsid w:val="00385599"/>
    <w:rsid w:val="00385E64"/>
    <w:rsid w:val="00386821"/>
    <w:rsid w:val="00386F37"/>
    <w:rsid w:val="003877F1"/>
    <w:rsid w:val="00387B00"/>
    <w:rsid w:val="00390E49"/>
    <w:rsid w:val="0039151F"/>
    <w:rsid w:val="00392372"/>
    <w:rsid w:val="003925EC"/>
    <w:rsid w:val="00392AB7"/>
    <w:rsid w:val="00393E4E"/>
    <w:rsid w:val="0039428C"/>
    <w:rsid w:val="00394DB2"/>
    <w:rsid w:val="00395AAD"/>
    <w:rsid w:val="003961B6"/>
    <w:rsid w:val="00396AD0"/>
    <w:rsid w:val="003970A0"/>
    <w:rsid w:val="00397E4A"/>
    <w:rsid w:val="003A056D"/>
    <w:rsid w:val="003A0F66"/>
    <w:rsid w:val="003A103F"/>
    <w:rsid w:val="003A127B"/>
    <w:rsid w:val="003A198B"/>
    <w:rsid w:val="003A2418"/>
    <w:rsid w:val="003A3250"/>
    <w:rsid w:val="003A32D1"/>
    <w:rsid w:val="003A345A"/>
    <w:rsid w:val="003A433A"/>
    <w:rsid w:val="003A47BD"/>
    <w:rsid w:val="003A4AE5"/>
    <w:rsid w:val="003A5119"/>
    <w:rsid w:val="003A549C"/>
    <w:rsid w:val="003A60F4"/>
    <w:rsid w:val="003A628E"/>
    <w:rsid w:val="003A62BC"/>
    <w:rsid w:val="003A6592"/>
    <w:rsid w:val="003A6ACA"/>
    <w:rsid w:val="003B04BF"/>
    <w:rsid w:val="003B0A85"/>
    <w:rsid w:val="003B0FAC"/>
    <w:rsid w:val="003B10F2"/>
    <w:rsid w:val="003B156F"/>
    <w:rsid w:val="003B2F0C"/>
    <w:rsid w:val="003B3BDD"/>
    <w:rsid w:val="003B3E41"/>
    <w:rsid w:val="003B3F81"/>
    <w:rsid w:val="003B3FBB"/>
    <w:rsid w:val="003B5343"/>
    <w:rsid w:val="003B5D54"/>
    <w:rsid w:val="003C0693"/>
    <w:rsid w:val="003C0F8D"/>
    <w:rsid w:val="003C30CF"/>
    <w:rsid w:val="003C381C"/>
    <w:rsid w:val="003C38DF"/>
    <w:rsid w:val="003C4BD1"/>
    <w:rsid w:val="003C4CD7"/>
    <w:rsid w:val="003C5631"/>
    <w:rsid w:val="003C5829"/>
    <w:rsid w:val="003C5AEB"/>
    <w:rsid w:val="003C5DD3"/>
    <w:rsid w:val="003C6D65"/>
    <w:rsid w:val="003D034F"/>
    <w:rsid w:val="003D046C"/>
    <w:rsid w:val="003D0EAA"/>
    <w:rsid w:val="003D1BCC"/>
    <w:rsid w:val="003D1F70"/>
    <w:rsid w:val="003D2AD5"/>
    <w:rsid w:val="003D3FED"/>
    <w:rsid w:val="003D4173"/>
    <w:rsid w:val="003D448C"/>
    <w:rsid w:val="003D56D0"/>
    <w:rsid w:val="003D5BA5"/>
    <w:rsid w:val="003D634B"/>
    <w:rsid w:val="003D6FBB"/>
    <w:rsid w:val="003D7340"/>
    <w:rsid w:val="003D77B5"/>
    <w:rsid w:val="003E000D"/>
    <w:rsid w:val="003E0EFD"/>
    <w:rsid w:val="003E1FA5"/>
    <w:rsid w:val="003E2A9F"/>
    <w:rsid w:val="003E3042"/>
    <w:rsid w:val="003E5426"/>
    <w:rsid w:val="003E57A7"/>
    <w:rsid w:val="003E5805"/>
    <w:rsid w:val="003E5FBC"/>
    <w:rsid w:val="003E6643"/>
    <w:rsid w:val="003E7311"/>
    <w:rsid w:val="003E757F"/>
    <w:rsid w:val="003F01BF"/>
    <w:rsid w:val="003F07F5"/>
    <w:rsid w:val="003F0943"/>
    <w:rsid w:val="003F29B1"/>
    <w:rsid w:val="003F2E0C"/>
    <w:rsid w:val="003F2E6B"/>
    <w:rsid w:val="003F2FEB"/>
    <w:rsid w:val="003F3514"/>
    <w:rsid w:val="003F4D4C"/>
    <w:rsid w:val="003F4D8F"/>
    <w:rsid w:val="003F5EFE"/>
    <w:rsid w:val="003F60BA"/>
    <w:rsid w:val="003F66DD"/>
    <w:rsid w:val="003F67A7"/>
    <w:rsid w:val="003F69A3"/>
    <w:rsid w:val="003F7147"/>
    <w:rsid w:val="0040055B"/>
    <w:rsid w:val="0040083B"/>
    <w:rsid w:val="004008FA"/>
    <w:rsid w:val="00400ACF"/>
    <w:rsid w:val="00400B00"/>
    <w:rsid w:val="00400E3E"/>
    <w:rsid w:val="00401ABB"/>
    <w:rsid w:val="00401C80"/>
    <w:rsid w:val="00402BDF"/>
    <w:rsid w:val="00404679"/>
    <w:rsid w:val="00404E29"/>
    <w:rsid w:val="00406025"/>
    <w:rsid w:val="004066DE"/>
    <w:rsid w:val="00407068"/>
    <w:rsid w:val="00407150"/>
    <w:rsid w:val="004100E9"/>
    <w:rsid w:val="004103B5"/>
    <w:rsid w:val="00410690"/>
    <w:rsid w:val="004108E5"/>
    <w:rsid w:val="00410A27"/>
    <w:rsid w:val="0041132E"/>
    <w:rsid w:val="004126D2"/>
    <w:rsid w:val="00412AC7"/>
    <w:rsid w:val="0041405D"/>
    <w:rsid w:val="00414091"/>
    <w:rsid w:val="004151B8"/>
    <w:rsid w:val="00415A0B"/>
    <w:rsid w:val="00415F26"/>
    <w:rsid w:val="0041692A"/>
    <w:rsid w:val="00417157"/>
    <w:rsid w:val="004224A2"/>
    <w:rsid w:val="00422D6F"/>
    <w:rsid w:val="0042301A"/>
    <w:rsid w:val="004232AF"/>
    <w:rsid w:val="00423E82"/>
    <w:rsid w:val="004245D3"/>
    <w:rsid w:val="00424BEE"/>
    <w:rsid w:val="00425355"/>
    <w:rsid w:val="00425E36"/>
    <w:rsid w:val="00425E81"/>
    <w:rsid w:val="00425F78"/>
    <w:rsid w:val="00426E7F"/>
    <w:rsid w:val="004274EA"/>
    <w:rsid w:val="00430043"/>
    <w:rsid w:val="00430BC0"/>
    <w:rsid w:val="00431A9F"/>
    <w:rsid w:val="00431C9A"/>
    <w:rsid w:val="00431F97"/>
    <w:rsid w:val="004337F7"/>
    <w:rsid w:val="004338A2"/>
    <w:rsid w:val="00434045"/>
    <w:rsid w:val="00434420"/>
    <w:rsid w:val="00434FCE"/>
    <w:rsid w:val="004366C5"/>
    <w:rsid w:val="00436C13"/>
    <w:rsid w:val="0044035C"/>
    <w:rsid w:val="00440E3E"/>
    <w:rsid w:val="00440E66"/>
    <w:rsid w:val="00441EBD"/>
    <w:rsid w:val="0044207D"/>
    <w:rsid w:val="00442361"/>
    <w:rsid w:val="004425E4"/>
    <w:rsid w:val="0044312D"/>
    <w:rsid w:val="0044328C"/>
    <w:rsid w:val="00443774"/>
    <w:rsid w:val="00444130"/>
    <w:rsid w:val="00444513"/>
    <w:rsid w:val="00445202"/>
    <w:rsid w:val="004463D2"/>
    <w:rsid w:val="00446B8A"/>
    <w:rsid w:val="0044731A"/>
    <w:rsid w:val="004479D1"/>
    <w:rsid w:val="00447D1B"/>
    <w:rsid w:val="004500D1"/>
    <w:rsid w:val="00452394"/>
    <w:rsid w:val="00452912"/>
    <w:rsid w:val="00452A77"/>
    <w:rsid w:val="00452AA4"/>
    <w:rsid w:val="00453595"/>
    <w:rsid w:val="0045445B"/>
    <w:rsid w:val="004548C1"/>
    <w:rsid w:val="004549FE"/>
    <w:rsid w:val="00454BB2"/>
    <w:rsid w:val="00454DE9"/>
    <w:rsid w:val="00454E3F"/>
    <w:rsid w:val="0045594E"/>
    <w:rsid w:val="00455D10"/>
    <w:rsid w:val="00460CA8"/>
    <w:rsid w:val="00460D1A"/>
    <w:rsid w:val="00460F18"/>
    <w:rsid w:val="00461C0D"/>
    <w:rsid w:val="00462262"/>
    <w:rsid w:val="0046372D"/>
    <w:rsid w:val="00463D73"/>
    <w:rsid w:val="00465643"/>
    <w:rsid w:val="00465767"/>
    <w:rsid w:val="00466886"/>
    <w:rsid w:val="00467733"/>
    <w:rsid w:val="00470ADC"/>
    <w:rsid w:val="00470F4C"/>
    <w:rsid w:val="00471C6E"/>
    <w:rsid w:val="00472676"/>
    <w:rsid w:val="004736E6"/>
    <w:rsid w:val="00473736"/>
    <w:rsid w:val="00474A4B"/>
    <w:rsid w:val="0047520F"/>
    <w:rsid w:val="004753E2"/>
    <w:rsid w:val="00476AAB"/>
    <w:rsid w:val="00477201"/>
    <w:rsid w:val="00477F50"/>
    <w:rsid w:val="00480EDB"/>
    <w:rsid w:val="004818FA"/>
    <w:rsid w:val="00481FD3"/>
    <w:rsid w:val="00482163"/>
    <w:rsid w:val="0048303B"/>
    <w:rsid w:val="004830A3"/>
    <w:rsid w:val="00483421"/>
    <w:rsid w:val="00484054"/>
    <w:rsid w:val="0048409E"/>
    <w:rsid w:val="0048427B"/>
    <w:rsid w:val="00484808"/>
    <w:rsid w:val="004849C0"/>
    <w:rsid w:val="00484A85"/>
    <w:rsid w:val="004903CC"/>
    <w:rsid w:val="00490E54"/>
    <w:rsid w:val="00491EA8"/>
    <w:rsid w:val="00492587"/>
    <w:rsid w:val="004927C7"/>
    <w:rsid w:val="00492F18"/>
    <w:rsid w:val="00493F02"/>
    <w:rsid w:val="00494427"/>
    <w:rsid w:val="004945D5"/>
    <w:rsid w:val="00495624"/>
    <w:rsid w:val="00495E94"/>
    <w:rsid w:val="004964E0"/>
    <w:rsid w:val="004966D6"/>
    <w:rsid w:val="00496EEA"/>
    <w:rsid w:val="004976A4"/>
    <w:rsid w:val="004A18A2"/>
    <w:rsid w:val="004A1B0E"/>
    <w:rsid w:val="004A1EF1"/>
    <w:rsid w:val="004A236E"/>
    <w:rsid w:val="004A3759"/>
    <w:rsid w:val="004A38F1"/>
    <w:rsid w:val="004A4ED9"/>
    <w:rsid w:val="004A568E"/>
    <w:rsid w:val="004A6CB6"/>
    <w:rsid w:val="004B089A"/>
    <w:rsid w:val="004B2FE3"/>
    <w:rsid w:val="004B4178"/>
    <w:rsid w:val="004B461A"/>
    <w:rsid w:val="004B4662"/>
    <w:rsid w:val="004B55DB"/>
    <w:rsid w:val="004B56A9"/>
    <w:rsid w:val="004B5EA8"/>
    <w:rsid w:val="004B636B"/>
    <w:rsid w:val="004B69CE"/>
    <w:rsid w:val="004C0176"/>
    <w:rsid w:val="004C02E7"/>
    <w:rsid w:val="004C0429"/>
    <w:rsid w:val="004C06B0"/>
    <w:rsid w:val="004C089C"/>
    <w:rsid w:val="004C0F17"/>
    <w:rsid w:val="004C1041"/>
    <w:rsid w:val="004C1D58"/>
    <w:rsid w:val="004C2EFA"/>
    <w:rsid w:val="004C344F"/>
    <w:rsid w:val="004C3B3C"/>
    <w:rsid w:val="004C3BC7"/>
    <w:rsid w:val="004C5BAB"/>
    <w:rsid w:val="004C5D46"/>
    <w:rsid w:val="004C5D4E"/>
    <w:rsid w:val="004C5D61"/>
    <w:rsid w:val="004C745D"/>
    <w:rsid w:val="004D10E1"/>
    <w:rsid w:val="004D1A67"/>
    <w:rsid w:val="004D4576"/>
    <w:rsid w:val="004D5975"/>
    <w:rsid w:val="004D5D86"/>
    <w:rsid w:val="004D70F7"/>
    <w:rsid w:val="004E0221"/>
    <w:rsid w:val="004E26DA"/>
    <w:rsid w:val="004E27B2"/>
    <w:rsid w:val="004E27CF"/>
    <w:rsid w:val="004E28CA"/>
    <w:rsid w:val="004E29BF"/>
    <w:rsid w:val="004E357D"/>
    <w:rsid w:val="004E4D07"/>
    <w:rsid w:val="004E6C2E"/>
    <w:rsid w:val="004E6D6E"/>
    <w:rsid w:val="004E77DE"/>
    <w:rsid w:val="004F0285"/>
    <w:rsid w:val="004F0885"/>
    <w:rsid w:val="004F0B02"/>
    <w:rsid w:val="004F0DB6"/>
    <w:rsid w:val="004F2E1E"/>
    <w:rsid w:val="004F305F"/>
    <w:rsid w:val="004F3DD4"/>
    <w:rsid w:val="004F3E0A"/>
    <w:rsid w:val="004F4722"/>
    <w:rsid w:val="004F4EF1"/>
    <w:rsid w:val="004F5747"/>
    <w:rsid w:val="004F67C7"/>
    <w:rsid w:val="004F727C"/>
    <w:rsid w:val="004F7A4B"/>
    <w:rsid w:val="004F7D9E"/>
    <w:rsid w:val="004F7F05"/>
    <w:rsid w:val="0050028F"/>
    <w:rsid w:val="00501346"/>
    <w:rsid w:val="00501662"/>
    <w:rsid w:val="00502573"/>
    <w:rsid w:val="005025AC"/>
    <w:rsid w:val="005044CC"/>
    <w:rsid w:val="00504669"/>
    <w:rsid w:val="00504D8A"/>
    <w:rsid w:val="00504E12"/>
    <w:rsid w:val="005058B1"/>
    <w:rsid w:val="00506499"/>
    <w:rsid w:val="00506940"/>
    <w:rsid w:val="00506E35"/>
    <w:rsid w:val="005070D6"/>
    <w:rsid w:val="00507747"/>
    <w:rsid w:val="00507A20"/>
    <w:rsid w:val="005100FA"/>
    <w:rsid w:val="005105EA"/>
    <w:rsid w:val="005107A0"/>
    <w:rsid w:val="00510905"/>
    <w:rsid w:val="005112D4"/>
    <w:rsid w:val="005113E4"/>
    <w:rsid w:val="00513A59"/>
    <w:rsid w:val="00514676"/>
    <w:rsid w:val="00515B06"/>
    <w:rsid w:val="00517807"/>
    <w:rsid w:val="00517958"/>
    <w:rsid w:val="00517E06"/>
    <w:rsid w:val="005202F9"/>
    <w:rsid w:val="00520A01"/>
    <w:rsid w:val="00520B3D"/>
    <w:rsid w:val="00520C24"/>
    <w:rsid w:val="00520C78"/>
    <w:rsid w:val="005217B4"/>
    <w:rsid w:val="00522AAB"/>
    <w:rsid w:val="00523ED9"/>
    <w:rsid w:val="00524640"/>
    <w:rsid w:val="00524D36"/>
    <w:rsid w:val="005254FC"/>
    <w:rsid w:val="005263B3"/>
    <w:rsid w:val="0052672A"/>
    <w:rsid w:val="00526E55"/>
    <w:rsid w:val="00527045"/>
    <w:rsid w:val="00527CDC"/>
    <w:rsid w:val="00530057"/>
    <w:rsid w:val="005303D5"/>
    <w:rsid w:val="00531552"/>
    <w:rsid w:val="00531917"/>
    <w:rsid w:val="00531A9F"/>
    <w:rsid w:val="005322F6"/>
    <w:rsid w:val="00532D02"/>
    <w:rsid w:val="00532D73"/>
    <w:rsid w:val="005333AD"/>
    <w:rsid w:val="00533A36"/>
    <w:rsid w:val="005343DF"/>
    <w:rsid w:val="00534876"/>
    <w:rsid w:val="005350CC"/>
    <w:rsid w:val="0053550F"/>
    <w:rsid w:val="00535A37"/>
    <w:rsid w:val="005366AB"/>
    <w:rsid w:val="005366B4"/>
    <w:rsid w:val="00540254"/>
    <w:rsid w:val="00540A6D"/>
    <w:rsid w:val="00540E4C"/>
    <w:rsid w:val="00541A0A"/>
    <w:rsid w:val="005426C5"/>
    <w:rsid w:val="005436E3"/>
    <w:rsid w:val="00544650"/>
    <w:rsid w:val="00544E25"/>
    <w:rsid w:val="005453A4"/>
    <w:rsid w:val="00547803"/>
    <w:rsid w:val="00550506"/>
    <w:rsid w:val="00550BCD"/>
    <w:rsid w:val="00550D67"/>
    <w:rsid w:val="005510C1"/>
    <w:rsid w:val="005510FD"/>
    <w:rsid w:val="00551ABC"/>
    <w:rsid w:val="005520A9"/>
    <w:rsid w:val="00553DE9"/>
    <w:rsid w:val="00553FF5"/>
    <w:rsid w:val="00554EB6"/>
    <w:rsid w:val="00554EEF"/>
    <w:rsid w:val="0055529E"/>
    <w:rsid w:val="005554C6"/>
    <w:rsid w:val="005557E2"/>
    <w:rsid w:val="0055655C"/>
    <w:rsid w:val="005567B9"/>
    <w:rsid w:val="00556902"/>
    <w:rsid w:val="00556E95"/>
    <w:rsid w:val="00556F37"/>
    <w:rsid w:val="005571D1"/>
    <w:rsid w:val="00557D90"/>
    <w:rsid w:val="00557FD6"/>
    <w:rsid w:val="00560D64"/>
    <w:rsid w:val="00561A14"/>
    <w:rsid w:val="00562CD3"/>
    <w:rsid w:val="00563206"/>
    <w:rsid w:val="005633A8"/>
    <w:rsid w:val="00565E54"/>
    <w:rsid w:val="00566F21"/>
    <w:rsid w:val="00567F04"/>
    <w:rsid w:val="005700F8"/>
    <w:rsid w:val="0057018F"/>
    <w:rsid w:val="00570259"/>
    <w:rsid w:val="00570750"/>
    <w:rsid w:val="00570905"/>
    <w:rsid w:val="0057100D"/>
    <w:rsid w:val="005710B1"/>
    <w:rsid w:val="005712B7"/>
    <w:rsid w:val="005725C1"/>
    <w:rsid w:val="005735CE"/>
    <w:rsid w:val="00573B06"/>
    <w:rsid w:val="00573F2B"/>
    <w:rsid w:val="00574C08"/>
    <w:rsid w:val="00575640"/>
    <w:rsid w:val="00576A6C"/>
    <w:rsid w:val="00577942"/>
    <w:rsid w:val="00577DA5"/>
    <w:rsid w:val="005807B4"/>
    <w:rsid w:val="0058501C"/>
    <w:rsid w:val="0058616B"/>
    <w:rsid w:val="00586E8B"/>
    <w:rsid w:val="0058755A"/>
    <w:rsid w:val="0059004B"/>
    <w:rsid w:val="005901D8"/>
    <w:rsid w:val="005903C6"/>
    <w:rsid w:val="00591737"/>
    <w:rsid w:val="00592413"/>
    <w:rsid w:val="005929E0"/>
    <w:rsid w:val="00593B54"/>
    <w:rsid w:val="00594773"/>
    <w:rsid w:val="00594965"/>
    <w:rsid w:val="00594AA0"/>
    <w:rsid w:val="00594DC4"/>
    <w:rsid w:val="00595410"/>
    <w:rsid w:val="0059581F"/>
    <w:rsid w:val="00595B53"/>
    <w:rsid w:val="00596970"/>
    <w:rsid w:val="00596C0F"/>
    <w:rsid w:val="00596D99"/>
    <w:rsid w:val="00596EA8"/>
    <w:rsid w:val="00597675"/>
    <w:rsid w:val="005A01E6"/>
    <w:rsid w:val="005A1B2D"/>
    <w:rsid w:val="005A2CA9"/>
    <w:rsid w:val="005A49DF"/>
    <w:rsid w:val="005A4CF5"/>
    <w:rsid w:val="005A4E6A"/>
    <w:rsid w:val="005A5BE3"/>
    <w:rsid w:val="005A61EF"/>
    <w:rsid w:val="005A63ED"/>
    <w:rsid w:val="005A74BA"/>
    <w:rsid w:val="005A7BAC"/>
    <w:rsid w:val="005B0D36"/>
    <w:rsid w:val="005B1223"/>
    <w:rsid w:val="005B1478"/>
    <w:rsid w:val="005B1D3C"/>
    <w:rsid w:val="005B22A3"/>
    <w:rsid w:val="005B2642"/>
    <w:rsid w:val="005B28EE"/>
    <w:rsid w:val="005B29F4"/>
    <w:rsid w:val="005B4947"/>
    <w:rsid w:val="005B5735"/>
    <w:rsid w:val="005B596E"/>
    <w:rsid w:val="005B60A5"/>
    <w:rsid w:val="005B65AE"/>
    <w:rsid w:val="005B700A"/>
    <w:rsid w:val="005B7EAA"/>
    <w:rsid w:val="005C0704"/>
    <w:rsid w:val="005C212B"/>
    <w:rsid w:val="005C2D6D"/>
    <w:rsid w:val="005C3775"/>
    <w:rsid w:val="005C37C4"/>
    <w:rsid w:val="005C6199"/>
    <w:rsid w:val="005D062D"/>
    <w:rsid w:val="005D0999"/>
    <w:rsid w:val="005D1781"/>
    <w:rsid w:val="005D1A47"/>
    <w:rsid w:val="005D1B0D"/>
    <w:rsid w:val="005D2075"/>
    <w:rsid w:val="005D239E"/>
    <w:rsid w:val="005D2648"/>
    <w:rsid w:val="005D4DEB"/>
    <w:rsid w:val="005D672E"/>
    <w:rsid w:val="005D72CE"/>
    <w:rsid w:val="005D7E5C"/>
    <w:rsid w:val="005E0FA4"/>
    <w:rsid w:val="005E1BEB"/>
    <w:rsid w:val="005E1EB0"/>
    <w:rsid w:val="005E1FAA"/>
    <w:rsid w:val="005E2494"/>
    <w:rsid w:val="005E2CD7"/>
    <w:rsid w:val="005E2EF6"/>
    <w:rsid w:val="005E302B"/>
    <w:rsid w:val="005E3934"/>
    <w:rsid w:val="005E3B37"/>
    <w:rsid w:val="005E3B9A"/>
    <w:rsid w:val="005E5CC4"/>
    <w:rsid w:val="005E6A6E"/>
    <w:rsid w:val="005E6E00"/>
    <w:rsid w:val="005E6E1C"/>
    <w:rsid w:val="005F0AFA"/>
    <w:rsid w:val="005F16C4"/>
    <w:rsid w:val="005F19A5"/>
    <w:rsid w:val="005F2337"/>
    <w:rsid w:val="005F422C"/>
    <w:rsid w:val="005F57B0"/>
    <w:rsid w:val="005F5E36"/>
    <w:rsid w:val="005F6AE0"/>
    <w:rsid w:val="005F730F"/>
    <w:rsid w:val="00600C0F"/>
    <w:rsid w:val="00600DB6"/>
    <w:rsid w:val="006016CE"/>
    <w:rsid w:val="006021BF"/>
    <w:rsid w:val="006027C3"/>
    <w:rsid w:val="006042C2"/>
    <w:rsid w:val="0060480E"/>
    <w:rsid w:val="00604DD1"/>
    <w:rsid w:val="0060500A"/>
    <w:rsid w:val="0060513A"/>
    <w:rsid w:val="00605F57"/>
    <w:rsid w:val="0060709A"/>
    <w:rsid w:val="00607B99"/>
    <w:rsid w:val="00610BFF"/>
    <w:rsid w:val="00610D48"/>
    <w:rsid w:val="0061117B"/>
    <w:rsid w:val="00611328"/>
    <w:rsid w:val="006121A6"/>
    <w:rsid w:val="0061240D"/>
    <w:rsid w:val="00612BBD"/>
    <w:rsid w:val="006142E7"/>
    <w:rsid w:val="00614516"/>
    <w:rsid w:val="00614EA5"/>
    <w:rsid w:val="0061531E"/>
    <w:rsid w:val="0061537B"/>
    <w:rsid w:val="00615B5E"/>
    <w:rsid w:val="006169C9"/>
    <w:rsid w:val="00617580"/>
    <w:rsid w:val="00617C98"/>
    <w:rsid w:val="00617EFA"/>
    <w:rsid w:val="00617F16"/>
    <w:rsid w:val="00617F7E"/>
    <w:rsid w:val="00621370"/>
    <w:rsid w:val="006213F9"/>
    <w:rsid w:val="006217F0"/>
    <w:rsid w:val="00621C2E"/>
    <w:rsid w:val="00622C91"/>
    <w:rsid w:val="0062319A"/>
    <w:rsid w:val="00623AE5"/>
    <w:rsid w:val="00623E17"/>
    <w:rsid w:val="006243F1"/>
    <w:rsid w:val="0062474E"/>
    <w:rsid w:val="00624AA8"/>
    <w:rsid w:val="006264E5"/>
    <w:rsid w:val="00626E93"/>
    <w:rsid w:val="00627EC5"/>
    <w:rsid w:val="006305E8"/>
    <w:rsid w:val="0063063C"/>
    <w:rsid w:val="00630B97"/>
    <w:rsid w:val="006314A5"/>
    <w:rsid w:val="00631659"/>
    <w:rsid w:val="006320E6"/>
    <w:rsid w:val="00632BFC"/>
    <w:rsid w:val="0063396E"/>
    <w:rsid w:val="0063405A"/>
    <w:rsid w:val="0063427C"/>
    <w:rsid w:val="006343C8"/>
    <w:rsid w:val="00634497"/>
    <w:rsid w:val="006359ED"/>
    <w:rsid w:val="0063635C"/>
    <w:rsid w:val="0063677C"/>
    <w:rsid w:val="00636A0B"/>
    <w:rsid w:val="00636F8D"/>
    <w:rsid w:val="006370ED"/>
    <w:rsid w:val="00641520"/>
    <w:rsid w:val="00641757"/>
    <w:rsid w:val="00641A04"/>
    <w:rsid w:val="00642320"/>
    <w:rsid w:val="0064260D"/>
    <w:rsid w:val="006435B8"/>
    <w:rsid w:val="00643AC6"/>
    <w:rsid w:val="00643E15"/>
    <w:rsid w:val="00644458"/>
    <w:rsid w:val="00644794"/>
    <w:rsid w:val="00645BC1"/>
    <w:rsid w:val="00645EDC"/>
    <w:rsid w:val="00647F85"/>
    <w:rsid w:val="00650430"/>
    <w:rsid w:val="00650586"/>
    <w:rsid w:val="00650880"/>
    <w:rsid w:val="00650EF2"/>
    <w:rsid w:val="0065162F"/>
    <w:rsid w:val="00652ED5"/>
    <w:rsid w:val="006531F8"/>
    <w:rsid w:val="00653C31"/>
    <w:rsid w:val="00654ADA"/>
    <w:rsid w:val="00654B04"/>
    <w:rsid w:val="00655BED"/>
    <w:rsid w:val="00657F51"/>
    <w:rsid w:val="0066130E"/>
    <w:rsid w:val="00661F15"/>
    <w:rsid w:val="00662647"/>
    <w:rsid w:val="00663786"/>
    <w:rsid w:val="006638C1"/>
    <w:rsid w:val="00663CE6"/>
    <w:rsid w:val="00665B7C"/>
    <w:rsid w:val="00665CBD"/>
    <w:rsid w:val="00670BEB"/>
    <w:rsid w:val="00670D6B"/>
    <w:rsid w:val="00670FFB"/>
    <w:rsid w:val="00671A5C"/>
    <w:rsid w:val="00672B8C"/>
    <w:rsid w:val="00674343"/>
    <w:rsid w:val="00674A17"/>
    <w:rsid w:val="00676FB3"/>
    <w:rsid w:val="00680883"/>
    <w:rsid w:val="00682404"/>
    <w:rsid w:val="006834EF"/>
    <w:rsid w:val="00684057"/>
    <w:rsid w:val="006844B9"/>
    <w:rsid w:val="00685204"/>
    <w:rsid w:val="00685A7F"/>
    <w:rsid w:val="00686453"/>
    <w:rsid w:val="006877E9"/>
    <w:rsid w:val="0069006A"/>
    <w:rsid w:val="00690106"/>
    <w:rsid w:val="0069039F"/>
    <w:rsid w:val="00690A4C"/>
    <w:rsid w:val="00692242"/>
    <w:rsid w:val="006924B0"/>
    <w:rsid w:val="006927DD"/>
    <w:rsid w:val="00692934"/>
    <w:rsid w:val="00692FDB"/>
    <w:rsid w:val="006930C9"/>
    <w:rsid w:val="0069405D"/>
    <w:rsid w:val="0069436D"/>
    <w:rsid w:val="006948BB"/>
    <w:rsid w:val="00695097"/>
    <w:rsid w:val="00696077"/>
    <w:rsid w:val="006972A6"/>
    <w:rsid w:val="006A2D12"/>
    <w:rsid w:val="006A340E"/>
    <w:rsid w:val="006A3E2E"/>
    <w:rsid w:val="006A4523"/>
    <w:rsid w:val="006A46B1"/>
    <w:rsid w:val="006A5FAC"/>
    <w:rsid w:val="006A636B"/>
    <w:rsid w:val="006A7639"/>
    <w:rsid w:val="006A7D25"/>
    <w:rsid w:val="006B0534"/>
    <w:rsid w:val="006B148D"/>
    <w:rsid w:val="006B14BB"/>
    <w:rsid w:val="006B14E9"/>
    <w:rsid w:val="006B1531"/>
    <w:rsid w:val="006B283F"/>
    <w:rsid w:val="006B2FF6"/>
    <w:rsid w:val="006B3BBD"/>
    <w:rsid w:val="006B3CD1"/>
    <w:rsid w:val="006B548B"/>
    <w:rsid w:val="006B629F"/>
    <w:rsid w:val="006B6907"/>
    <w:rsid w:val="006B6988"/>
    <w:rsid w:val="006B6AC3"/>
    <w:rsid w:val="006B7023"/>
    <w:rsid w:val="006C05C5"/>
    <w:rsid w:val="006C1498"/>
    <w:rsid w:val="006C2173"/>
    <w:rsid w:val="006C242F"/>
    <w:rsid w:val="006C341E"/>
    <w:rsid w:val="006C35B0"/>
    <w:rsid w:val="006C36B5"/>
    <w:rsid w:val="006C3A6E"/>
    <w:rsid w:val="006C402D"/>
    <w:rsid w:val="006C4346"/>
    <w:rsid w:val="006C529C"/>
    <w:rsid w:val="006C56CD"/>
    <w:rsid w:val="006C5C3A"/>
    <w:rsid w:val="006C6402"/>
    <w:rsid w:val="006C6415"/>
    <w:rsid w:val="006C6BE8"/>
    <w:rsid w:val="006C6E92"/>
    <w:rsid w:val="006C72FA"/>
    <w:rsid w:val="006C75E8"/>
    <w:rsid w:val="006C7B07"/>
    <w:rsid w:val="006D07CE"/>
    <w:rsid w:val="006D0A1A"/>
    <w:rsid w:val="006D0E47"/>
    <w:rsid w:val="006D1894"/>
    <w:rsid w:val="006D1FA5"/>
    <w:rsid w:val="006D2589"/>
    <w:rsid w:val="006D365A"/>
    <w:rsid w:val="006D5BE8"/>
    <w:rsid w:val="006D603D"/>
    <w:rsid w:val="006E0D60"/>
    <w:rsid w:val="006E0F64"/>
    <w:rsid w:val="006E1210"/>
    <w:rsid w:val="006E1A9D"/>
    <w:rsid w:val="006E202C"/>
    <w:rsid w:val="006E288E"/>
    <w:rsid w:val="006E299A"/>
    <w:rsid w:val="006E30C9"/>
    <w:rsid w:val="006E33E9"/>
    <w:rsid w:val="006E372A"/>
    <w:rsid w:val="006E38ED"/>
    <w:rsid w:val="006E3CAE"/>
    <w:rsid w:val="006E40C0"/>
    <w:rsid w:val="006E4300"/>
    <w:rsid w:val="006E4A54"/>
    <w:rsid w:val="006E4E98"/>
    <w:rsid w:val="006E5573"/>
    <w:rsid w:val="006E5CD1"/>
    <w:rsid w:val="006E6197"/>
    <w:rsid w:val="006E7693"/>
    <w:rsid w:val="006E7F3C"/>
    <w:rsid w:val="006F08DD"/>
    <w:rsid w:val="006F1C2E"/>
    <w:rsid w:val="006F1FE8"/>
    <w:rsid w:val="006F2A32"/>
    <w:rsid w:val="006F3169"/>
    <w:rsid w:val="006F40CA"/>
    <w:rsid w:val="006F41E1"/>
    <w:rsid w:val="006F4A9E"/>
    <w:rsid w:val="006F51FA"/>
    <w:rsid w:val="006F5A60"/>
    <w:rsid w:val="006F73BB"/>
    <w:rsid w:val="00700AA4"/>
    <w:rsid w:val="0070146E"/>
    <w:rsid w:val="00704DEA"/>
    <w:rsid w:val="00705454"/>
    <w:rsid w:val="00705767"/>
    <w:rsid w:val="00706DDC"/>
    <w:rsid w:val="007105B4"/>
    <w:rsid w:val="00711352"/>
    <w:rsid w:val="0071243C"/>
    <w:rsid w:val="0071362E"/>
    <w:rsid w:val="00715A59"/>
    <w:rsid w:val="00716AC3"/>
    <w:rsid w:val="00716BF0"/>
    <w:rsid w:val="00716C6B"/>
    <w:rsid w:val="007208A4"/>
    <w:rsid w:val="00721F28"/>
    <w:rsid w:val="007223F0"/>
    <w:rsid w:val="00722BC3"/>
    <w:rsid w:val="007248D9"/>
    <w:rsid w:val="00724983"/>
    <w:rsid w:val="007254B6"/>
    <w:rsid w:val="007260FD"/>
    <w:rsid w:val="007274B0"/>
    <w:rsid w:val="00727797"/>
    <w:rsid w:val="00727EC2"/>
    <w:rsid w:val="007304D7"/>
    <w:rsid w:val="0073345B"/>
    <w:rsid w:val="00733835"/>
    <w:rsid w:val="007340FC"/>
    <w:rsid w:val="007342B9"/>
    <w:rsid w:val="00734430"/>
    <w:rsid w:val="00734878"/>
    <w:rsid w:val="00734A82"/>
    <w:rsid w:val="007359B4"/>
    <w:rsid w:val="00735DB5"/>
    <w:rsid w:val="00736591"/>
    <w:rsid w:val="0073733C"/>
    <w:rsid w:val="007379EC"/>
    <w:rsid w:val="00740030"/>
    <w:rsid w:val="00740B5F"/>
    <w:rsid w:val="00740C3D"/>
    <w:rsid w:val="00742DA9"/>
    <w:rsid w:val="00742E6C"/>
    <w:rsid w:val="00744274"/>
    <w:rsid w:val="007444DE"/>
    <w:rsid w:val="00744889"/>
    <w:rsid w:val="00744D01"/>
    <w:rsid w:val="00746489"/>
    <w:rsid w:val="007468FF"/>
    <w:rsid w:val="00746A38"/>
    <w:rsid w:val="00747796"/>
    <w:rsid w:val="00747DDD"/>
    <w:rsid w:val="0075143B"/>
    <w:rsid w:val="00752CFC"/>
    <w:rsid w:val="00752EF6"/>
    <w:rsid w:val="00753F10"/>
    <w:rsid w:val="00754FF1"/>
    <w:rsid w:val="0075543A"/>
    <w:rsid w:val="007555FB"/>
    <w:rsid w:val="007557CE"/>
    <w:rsid w:val="00755D7B"/>
    <w:rsid w:val="00755FE4"/>
    <w:rsid w:val="00757550"/>
    <w:rsid w:val="00760934"/>
    <w:rsid w:val="00761BC3"/>
    <w:rsid w:val="007638FE"/>
    <w:rsid w:val="00764AAC"/>
    <w:rsid w:val="00765508"/>
    <w:rsid w:val="00765682"/>
    <w:rsid w:val="00765EA6"/>
    <w:rsid w:val="00765F3E"/>
    <w:rsid w:val="00766230"/>
    <w:rsid w:val="00766548"/>
    <w:rsid w:val="00766FF8"/>
    <w:rsid w:val="007678A7"/>
    <w:rsid w:val="00767C85"/>
    <w:rsid w:val="00770772"/>
    <w:rsid w:val="007710F1"/>
    <w:rsid w:val="0077143E"/>
    <w:rsid w:val="00771D0C"/>
    <w:rsid w:val="00771F0C"/>
    <w:rsid w:val="00772F5E"/>
    <w:rsid w:val="00773410"/>
    <w:rsid w:val="0077437F"/>
    <w:rsid w:val="00774419"/>
    <w:rsid w:val="00774E0D"/>
    <w:rsid w:val="00775746"/>
    <w:rsid w:val="00775E8C"/>
    <w:rsid w:val="00777F3F"/>
    <w:rsid w:val="00777FD2"/>
    <w:rsid w:val="00780764"/>
    <w:rsid w:val="007811D4"/>
    <w:rsid w:val="007814D1"/>
    <w:rsid w:val="007816E8"/>
    <w:rsid w:val="00781A34"/>
    <w:rsid w:val="00782B5B"/>
    <w:rsid w:val="00783249"/>
    <w:rsid w:val="00783A8E"/>
    <w:rsid w:val="0078431C"/>
    <w:rsid w:val="00784473"/>
    <w:rsid w:val="00785E09"/>
    <w:rsid w:val="007865AB"/>
    <w:rsid w:val="0078666D"/>
    <w:rsid w:val="007875BD"/>
    <w:rsid w:val="00790650"/>
    <w:rsid w:val="00790BE3"/>
    <w:rsid w:val="00790E50"/>
    <w:rsid w:val="0079156A"/>
    <w:rsid w:val="007925EC"/>
    <w:rsid w:val="00792D9F"/>
    <w:rsid w:val="007934EF"/>
    <w:rsid w:val="007945FD"/>
    <w:rsid w:val="007955D9"/>
    <w:rsid w:val="00796074"/>
    <w:rsid w:val="00796D14"/>
    <w:rsid w:val="007976F4"/>
    <w:rsid w:val="00797D09"/>
    <w:rsid w:val="007A0E6A"/>
    <w:rsid w:val="007A16F0"/>
    <w:rsid w:val="007A1C81"/>
    <w:rsid w:val="007A266D"/>
    <w:rsid w:val="007A2EA0"/>
    <w:rsid w:val="007A305F"/>
    <w:rsid w:val="007A4460"/>
    <w:rsid w:val="007A4EBE"/>
    <w:rsid w:val="007A5828"/>
    <w:rsid w:val="007A5A4D"/>
    <w:rsid w:val="007A5AA4"/>
    <w:rsid w:val="007A658E"/>
    <w:rsid w:val="007A6F00"/>
    <w:rsid w:val="007A7097"/>
    <w:rsid w:val="007A75FD"/>
    <w:rsid w:val="007A79F5"/>
    <w:rsid w:val="007A7D7A"/>
    <w:rsid w:val="007A7EC0"/>
    <w:rsid w:val="007B028F"/>
    <w:rsid w:val="007B037E"/>
    <w:rsid w:val="007B078C"/>
    <w:rsid w:val="007B123B"/>
    <w:rsid w:val="007B1449"/>
    <w:rsid w:val="007B1D19"/>
    <w:rsid w:val="007B2743"/>
    <w:rsid w:val="007B2D10"/>
    <w:rsid w:val="007B3588"/>
    <w:rsid w:val="007B3AAD"/>
    <w:rsid w:val="007B3EFE"/>
    <w:rsid w:val="007B47D4"/>
    <w:rsid w:val="007B4EB5"/>
    <w:rsid w:val="007B5494"/>
    <w:rsid w:val="007B5A87"/>
    <w:rsid w:val="007B5BD1"/>
    <w:rsid w:val="007B66B0"/>
    <w:rsid w:val="007B7845"/>
    <w:rsid w:val="007B7B10"/>
    <w:rsid w:val="007B7C06"/>
    <w:rsid w:val="007C0047"/>
    <w:rsid w:val="007C08E4"/>
    <w:rsid w:val="007C0A6F"/>
    <w:rsid w:val="007C0D54"/>
    <w:rsid w:val="007C1546"/>
    <w:rsid w:val="007C1951"/>
    <w:rsid w:val="007C1DCE"/>
    <w:rsid w:val="007C1FAA"/>
    <w:rsid w:val="007C355E"/>
    <w:rsid w:val="007C4018"/>
    <w:rsid w:val="007C459C"/>
    <w:rsid w:val="007C60A5"/>
    <w:rsid w:val="007C64A2"/>
    <w:rsid w:val="007C7A8B"/>
    <w:rsid w:val="007C7F80"/>
    <w:rsid w:val="007D00C9"/>
    <w:rsid w:val="007D0435"/>
    <w:rsid w:val="007D0E88"/>
    <w:rsid w:val="007D105A"/>
    <w:rsid w:val="007D24FB"/>
    <w:rsid w:val="007D39EE"/>
    <w:rsid w:val="007D41B1"/>
    <w:rsid w:val="007D4349"/>
    <w:rsid w:val="007D4A8C"/>
    <w:rsid w:val="007D5219"/>
    <w:rsid w:val="007D5A80"/>
    <w:rsid w:val="007D6556"/>
    <w:rsid w:val="007D69CE"/>
    <w:rsid w:val="007D77F7"/>
    <w:rsid w:val="007E010C"/>
    <w:rsid w:val="007E1186"/>
    <w:rsid w:val="007E162E"/>
    <w:rsid w:val="007E24FC"/>
    <w:rsid w:val="007E3352"/>
    <w:rsid w:val="007E409F"/>
    <w:rsid w:val="007E42BA"/>
    <w:rsid w:val="007E49C2"/>
    <w:rsid w:val="007E4EC9"/>
    <w:rsid w:val="007E54D8"/>
    <w:rsid w:val="007E67E8"/>
    <w:rsid w:val="007E6BF5"/>
    <w:rsid w:val="007E7793"/>
    <w:rsid w:val="007E793E"/>
    <w:rsid w:val="007F03D9"/>
    <w:rsid w:val="007F1021"/>
    <w:rsid w:val="007F1161"/>
    <w:rsid w:val="007F12C6"/>
    <w:rsid w:val="007F1CC5"/>
    <w:rsid w:val="007F23E3"/>
    <w:rsid w:val="007F2A8A"/>
    <w:rsid w:val="007F4383"/>
    <w:rsid w:val="007F49CD"/>
    <w:rsid w:val="007F5055"/>
    <w:rsid w:val="007F5E15"/>
    <w:rsid w:val="007F6DCC"/>
    <w:rsid w:val="007F7397"/>
    <w:rsid w:val="007F79D9"/>
    <w:rsid w:val="00800255"/>
    <w:rsid w:val="0080066D"/>
    <w:rsid w:val="00801323"/>
    <w:rsid w:val="008020D9"/>
    <w:rsid w:val="00802B43"/>
    <w:rsid w:val="00805E36"/>
    <w:rsid w:val="008061B5"/>
    <w:rsid w:val="00806B85"/>
    <w:rsid w:val="00806C28"/>
    <w:rsid w:val="00806E88"/>
    <w:rsid w:val="00806FD2"/>
    <w:rsid w:val="00807A87"/>
    <w:rsid w:val="00810ADE"/>
    <w:rsid w:val="0081143C"/>
    <w:rsid w:val="00811BFA"/>
    <w:rsid w:val="00812B32"/>
    <w:rsid w:val="008130A8"/>
    <w:rsid w:val="0081431F"/>
    <w:rsid w:val="00814E2D"/>
    <w:rsid w:val="00814EDD"/>
    <w:rsid w:val="00816165"/>
    <w:rsid w:val="00816958"/>
    <w:rsid w:val="00817B99"/>
    <w:rsid w:val="00817DFB"/>
    <w:rsid w:val="008200B3"/>
    <w:rsid w:val="0082080A"/>
    <w:rsid w:val="008209AE"/>
    <w:rsid w:val="00821C99"/>
    <w:rsid w:val="008222B9"/>
    <w:rsid w:val="008225FE"/>
    <w:rsid w:val="00822C8D"/>
    <w:rsid w:val="008232FC"/>
    <w:rsid w:val="00824FA2"/>
    <w:rsid w:val="00825FE3"/>
    <w:rsid w:val="0082617A"/>
    <w:rsid w:val="008261C5"/>
    <w:rsid w:val="00830653"/>
    <w:rsid w:val="00830685"/>
    <w:rsid w:val="00830B4C"/>
    <w:rsid w:val="0083470E"/>
    <w:rsid w:val="008347F9"/>
    <w:rsid w:val="008352CC"/>
    <w:rsid w:val="0083568C"/>
    <w:rsid w:val="00835747"/>
    <w:rsid w:val="00836464"/>
    <w:rsid w:val="00836A82"/>
    <w:rsid w:val="00837532"/>
    <w:rsid w:val="00837601"/>
    <w:rsid w:val="00841626"/>
    <w:rsid w:val="00841692"/>
    <w:rsid w:val="008420F9"/>
    <w:rsid w:val="0084286C"/>
    <w:rsid w:val="00842EF9"/>
    <w:rsid w:val="0084509C"/>
    <w:rsid w:val="00845332"/>
    <w:rsid w:val="008456A5"/>
    <w:rsid w:val="00845874"/>
    <w:rsid w:val="008459D8"/>
    <w:rsid w:val="00845A31"/>
    <w:rsid w:val="00846457"/>
    <w:rsid w:val="00847C67"/>
    <w:rsid w:val="00847E88"/>
    <w:rsid w:val="00847FC5"/>
    <w:rsid w:val="0085036D"/>
    <w:rsid w:val="00850441"/>
    <w:rsid w:val="0085158F"/>
    <w:rsid w:val="00851913"/>
    <w:rsid w:val="008521D4"/>
    <w:rsid w:val="008523C0"/>
    <w:rsid w:val="008533B7"/>
    <w:rsid w:val="008545AF"/>
    <w:rsid w:val="00854731"/>
    <w:rsid w:val="00855DE9"/>
    <w:rsid w:val="008560B8"/>
    <w:rsid w:val="0085668D"/>
    <w:rsid w:val="00857C0A"/>
    <w:rsid w:val="0086044F"/>
    <w:rsid w:val="0086051C"/>
    <w:rsid w:val="00860D5D"/>
    <w:rsid w:val="008612AD"/>
    <w:rsid w:val="00861E28"/>
    <w:rsid w:val="00862836"/>
    <w:rsid w:val="00863B6B"/>
    <w:rsid w:val="00864CD4"/>
    <w:rsid w:val="00866FEF"/>
    <w:rsid w:val="008673BA"/>
    <w:rsid w:val="00871C47"/>
    <w:rsid w:val="00872198"/>
    <w:rsid w:val="00872873"/>
    <w:rsid w:val="00873510"/>
    <w:rsid w:val="00874324"/>
    <w:rsid w:val="008744AE"/>
    <w:rsid w:val="00875EA8"/>
    <w:rsid w:val="008773B1"/>
    <w:rsid w:val="0087764D"/>
    <w:rsid w:val="00880A57"/>
    <w:rsid w:val="0088110C"/>
    <w:rsid w:val="008811E8"/>
    <w:rsid w:val="00881A69"/>
    <w:rsid w:val="008820D9"/>
    <w:rsid w:val="008827D2"/>
    <w:rsid w:val="008839E9"/>
    <w:rsid w:val="0088444A"/>
    <w:rsid w:val="00884FFD"/>
    <w:rsid w:val="0088615A"/>
    <w:rsid w:val="008868DF"/>
    <w:rsid w:val="008873A1"/>
    <w:rsid w:val="008873C7"/>
    <w:rsid w:val="0089027E"/>
    <w:rsid w:val="00890EA4"/>
    <w:rsid w:val="00890FDA"/>
    <w:rsid w:val="0089163F"/>
    <w:rsid w:val="008924C6"/>
    <w:rsid w:val="008942BD"/>
    <w:rsid w:val="008947B6"/>
    <w:rsid w:val="0089586C"/>
    <w:rsid w:val="0089588B"/>
    <w:rsid w:val="00896033"/>
    <w:rsid w:val="00896200"/>
    <w:rsid w:val="00896870"/>
    <w:rsid w:val="00896D23"/>
    <w:rsid w:val="00897DA8"/>
    <w:rsid w:val="00897FF5"/>
    <w:rsid w:val="008A0C7A"/>
    <w:rsid w:val="008A12BE"/>
    <w:rsid w:val="008A1809"/>
    <w:rsid w:val="008A342D"/>
    <w:rsid w:val="008A3DE2"/>
    <w:rsid w:val="008A40F5"/>
    <w:rsid w:val="008A47E6"/>
    <w:rsid w:val="008A5AF0"/>
    <w:rsid w:val="008A5E0B"/>
    <w:rsid w:val="008A6B80"/>
    <w:rsid w:val="008A73B5"/>
    <w:rsid w:val="008A7829"/>
    <w:rsid w:val="008A7835"/>
    <w:rsid w:val="008B00D4"/>
    <w:rsid w:val="008B06F1"/>
    <w:rsid w:val="008B0AC8"/>
    <w:rsid w:val="008B139F"/>
    <w:rsid w:val="008B2CAD"/>
    <w:rsid w:val="008B34E6"/>
    <w:rsid w:val="008B38FD"/>
    <w:rsid w:val="008B4453"/>
    <w:rsid w:val="008B4DCB"/>
    <w:rsid w:val="008B517B"/>
    <w:rsid w:val="008B65D2"/>
    <w:rsid w:val="008C13AA"/>
    <w:rsid w:val="008C1A68"/>
    <w:rsid w:val="008C2C6D"/>
    <w:rsid w:val="008C3A75"/>
    <w:rsid w:val="008C48E8"/>
    <w:rsid w:val="008C5A69"/>
    <w:rsid w:val="008C641A"/>
    <w:rsid w:val="008C6923"/>
    <w:rsid w:val="008C7006"/>
    <w:rsid w:val="008C755E"/>
    <w:rsid w:val="008C7941"/>
    <w:rsid w:val="008D1B86"/>
    <w:rsid w:val="008D3972"/>
    <w:rsid w:val="008D3B42"/>
    <w:rsid w:val="008D523C"/>
    <w:rsid w:val="008D52C8"/>
    <w:rsid w:val="008D5614"/>
    <w:rsid w:val="008D64A2"/>
    <w:rsid w:val="008D67C1"/>
    <w:rsid w:val="008D76A8"/>
    <w:rsid w:val="008D779F"/>
    <w:rsid w:val="008E0154"/>
    <w:rsid w:val="008E08CA"/>
    <w:rsid w:val="008E0CC0"/>
    <w:rsid w:val="008E0FEB"/>
    <w:rsid w:val="008E18AE"/>
    <w:rsid w:val="008E1EC9"/>
    <w:rsid w:val="008E1F2B"/>
    <w:rsid w:val="008E2309"/>
    <w:rsid w:val="008E238E"/>
    <w:rsid w:val="008E23A6"/>
    <w:rsid w:val="008E23BD"/>
    <w:rsid w:val="008E2A47"/>
    <w:rsid w:val="008E2E4B"/>
    <w:rsid w:val="008E2EDA"/>
    <w:rsid w:val="008E3891"/>
    <w:rsid w:val="008E3BE0"/>
    <w:rsid w:val="008E4296"/>
    <w:rsid w:val="008E53BA"/>
    <w:rsid w:val="008E56F9"/>
    <w:rsid w:val="008E6438"/>
    <w:rsid w:val="008E697F"/>
    <w:rsid w:val="008E71FA"/>
    <w:rsid w:val="008E72F1"/>
    <w:rsid w:val="008E7FCF"/>
    <w:rsid w:val="008F0033"/>
    <w:rsid w:val="008F0D15"/>
    <w:rsid w:val="008F0F4E"/>
    <w:rsid w:val="008F1D8D"/>
    <w:rsid w:val="008F39B8"/>
    <w:rsid w:val="008F555E"/>
    <w:rsid w:val="008F5600"/>
    <w:rsid w:val="008F5662"/>
    <w:rsid w:val="008F62C2"/>
    <w:rsid w:val="008F63C6"/>
    <w:rsid w:val="008F6C1D"/>
    <w:rsid w:val="008F6DE7"/>
    <w:rsid w:val="008F6F66"/>
    <w:rsid w:val="008F72CB"/>
    <w:rsid w:val="008F7E17"/>
    <w:rsid w:val="0090069A"/>
    <w:rsid w:val="009013DD"/>
    <w:rsid w:val="00903397"/>
    <w:rsid w:val="009034B9"/>
    <w:rsid w:val="00904794"/>
    <w:rsid w:val="00904A45"/>
    <w:rsid w:val="00905575"/>
    <w:rsid w:val="009056EF"/>
    <w:rsid w:val="0090602E"/>
    <w:rsid w:val="0090660E"/>
    <w:rsid w:val="0090717E"/>
    <w:rsid w:val="00907309"/>
    <w:rsid w:val="0090759C"/>
    <w:rsid w:val="009075F5"/>
    <w:rsid w:val="00912BC7"/>
    <w:rsid w:val="00913AF6"/>
    <w:rsid w:val="0091409A"/>
    <w:rsid w:val="009142DC"/>
    <w:rsid w:val="009153AB"/>
    <w:rsid w:val="009171BE"/>
    <w:rsid w:val="00917F59"/>
    <w:rsid w:val="0092036D"/>
    <w:rsid w:val="009203FC"/>
    <w:rsid w:val="009217D5"/>
    <w:rsid w:val="00921814"/>
    <w:rsid w:val="00921AB1"/>
    <w:rsid w:val="00921E9C"/>
    <w:rsid w:val="00921EC2"/>
    <w:rsid w:val="0092370B"/>
    <w:rsid w:val="009247A9"/>
    <w:rsid w:val="009252C3"/>
    <w:rsid w:val="00925647"/>
    <w:rsid w:val="00925D9C"/>
    <w:rsid w:val="00927A6E"/>
    <w:rsid w:val="00927C22"/>
    <w:rsid w:val="00930F48"/>
    <w:rsid w:val="009312F1"/>
    <w:rsid w:val="00931F1F"/>
    <w:rsid w:val="00933729"/>
    <w:rsid w:val="00933FE9"/>
    <w:rsid w:val="009340A5"/>
    <w:rsid w:val="009343D1"/>
    <w:rsid w:val="009344AA"/>
    <w:rsid w:val="009344C9"/>
    <w:rsid w:val="00934646"/>
    <w:rsid w:val="00934B3F"/>
    <w:rsid w:val="00934DC3"/>
    <w:rsid w:val="009365CD"/>
    <w:rsid w:val="00936A69"/>
    <w:rsid w:val="00936C0B"/>
    <w:rsid w:val="00937231"/>
    <w:rsid w:val="00940647"/>
    <w:rsid w:val="00940A2D"/>
    <w:rsid w:val="00940E96"/>
    <w:rsid w:val="00943024"/>
    <w:rsid w:val="009435F8"/>
    <w:rsid w:val="009438C1"/>
    <w:rsid w:val="00943BBC"/>
    <w:rsid w:val="00943BD4"/>
    <w:rsid w:val="00944643"/>
    <w:rsid w:val="009462B2"/>
    <w:rsid w:val="0094650C"/>
    <w:rsid w:val="009467F7"/>
    <w:rsid w:val="00946A7D"/>
    <w:rsid w:val="00946BCA"/>
    <w:rsid w:val="009502FF"/>
    <w:rsid w:val="009506B6"/>
    <w:rsid w:val="009512D0"/>
    <w:rsid w:val="0095130C"/>
    <w:rsid w:val="009519A4"/>
    <w:rsid w:val="009532CC"/>
    <w:rsid w:val="0095415B"/>
    <w:rsid w:val="00954858"/>
    <w:rsid w:val="00954E1C"/>
    <w:rsid w:val="0095519E"/>
    <w:rsid w:val="009552D2"/>
    <w:rsid w:val="00955898"/>
    <w:rsid w:val="00956049"/>
    <w:rsid w:val="009561DB"/>
    <w:rsid w:val="009562CA"/>
    <w:rsid w:val="00956478"/>
    <w:rsid w:val="00957756"/>
    <w:rsid w:val="00957C8B"/>
    <w:rsid w:val="00957E16"/>
    <w:rsid w:val="00960600"/>
    <w:rsid w:val="00961D9E"/>
    <w:rsid w:val="00963E00"/>
    <w:rsid w:val="00963FA9"/>
    <w:rsid w:val="00964C20"/>
    <w:rsid w:val="009656E9"/>
    <w:rsid w:val="0096667A"/>
    <w:rsid w:val="009670C0"/>
    <w:rsid w:val="009675DD"/>
    <w:rsid w:val="009679F4"/>
    <w:rsid w:val="00967A87"/>
    <w:rsid w:val="00967C95"/>
    <w:rsid w:val="00970CDB"/>
    <w:rsid w:val="0097104A"/>
    <w:rsid w:val="009712C7"/>
    <w:rsid w:val="009714C3"/>
    <w:rsid w:val="00971996"/>
    <w:rsid w:val="00971A3D"/>
    <w:rsid w:val="00971BDA"/>
    <w:rsid w:val="00972649"/>
    <w:rsid w:val="009727D8"/>
    <w:rsid w:val="00972C76"/>
    <w:rsid w:val="009733B4"/>
    <w:rsid w:val="0097497B"/>
    <w:rsid w:val="00974B8E"/>
    <w:rsid w:val="00974F6D"/>
    <w:rsid w:val="00975796"/>
    <w:rsid w:val="00976848"/>
    <w:rsid w:val="00976B7D"/>
    <w:rsid w:val="00977C42"/>
    <w:rsid w:val="00977F1A"/>
    <w:rsid w:val="00980B9B"/>
    <w:rsid w:val="00981446"/>
    <w:rsid w:val="009836E9"/>
    <w:rsid w:val="00984056"/>
    <w:rsid w:val="009843EE"/>
    <w:rsid w:val="00984A2D"/>
    <w:rsid w:val="00984BBB"/>
    <w:rsid w:val="00987012"/>
    <w:rsid w:val="00987A3E"/>
    <w:rsid w:val="00987D3D"/>
    <w:rsid w:val="009904B8"/>
    <w:rsid w:val="00990CEA"/>
    <w:rsid w:val="00990CFF"/>
    <w:rsid w:val="00990D67"/>
    <w:rsid w:val="00990D99"/>
    <w:rsid w:val="00990DAE"/>
    <w:rsid w:val="009910FB"/>
    <w:rsid w:val="0099130B"/>
    <w:rsid w:val="009913E3"/>
    <w:rsid w:val="0099178D"/>
    <w:rsid w:val="00992480"/>
    <w:rsid w:val="0099485D"/>
    <w:rsid w:val="00995258"/>
    <w:rsid w:val="009954D0"/>
    <w:rsid w:val="0099563A"/>
    <w:rsid w:val="00995890"/>
    <w:rsid w:val="0099663A"/>
    <w:rsid w:val="00996E9A"/>
    <w:rsid w:val="009A05DF"/>
    <w:rsid w:val="009A072D"/>
    <w:rsid w:val="009A0DB2"/>
    <w:rsid w:val="009A1436"/>
    <w:rsid w:val="009A2172"/>
    <w:rsid w:val="009A248D"/>
    <w:rsid w:val="009A2CE6"/>
    <w:rsid w:val="009A2F4B"/>
    <w:rsid w:val="009A4737"/>
    <w:rsid w:val="009A4F82"/>
    <w:rsid w:val="009A5E67"/>
    <w:rsid w:val="009A5F78"/>
    <w:rsid w:val="009A6555"/>
    <w:rsid w:val="009A728B"/>
    <w:rsid w:val="009A7813"/>
    <w:rsid w:val="009A7B46"/>
    <w:rsid w:val="009B06D7"/>
    <w:rsid w:val="009B20CF"/>
    <w:rsid w:val="009B2576"/>
    <w:rsid w:val="009B25BA"/>
    <w:rsid w:val="009B2C47"/>
    <w:rsid w:val="009B2E5B"/>
    <w:rsid w:val="009B3055"/>
    <w:rsid w:val="009B310F"/>
    <w:rsid w:val="009B339B"/>
    <w:rsid w:val="009B4130"/>
    <w:rsid w:val="009B4D7A"/>
    <w:rsid w:val="009B4EC8"/>
    <w:rsid w:val="009B56AB"/>
    <w:rsid w:val="009B5819"/>
    <w:rsid w:val="009B60EC"/>
    <w:rsid w:val="009B6F05"/>
    <w:rsid w:val="009B6FF2"/>
    <w:rsid w:val="009B715F"/>
    <w:rsid w:val="009B7EBB"/>
    <w:rsid w:val="009C0241"/>
    <w:rsid w:val="009C114C"/>
    <w:rsid w:val="009C141B"/>
    <w:rsid w:val="009C188F"/>
    <w:rsid w:val="009C2B9A"/>
    <w:rsid w:val="009C2CEB"/>
    <w:rsid w:val="009C3DB8"/>
    <w:rsid w:val="009C4081"/>
    <w:rsid w:val="009C47DD"/>
    <w:rsid w:val="009C4DA9"/>
    <w:rsid w:val="009C5343"/>
    <w:rsid w:val="009C6360"/>
    <w:rsid w:val="009C64E8"/>
    <w:rsid w:val="009C66C1"/>
    <w:rsid w:val="009C7F23"/>
    <w:rsid w:val="009D02DA"/>
    <w:rsid w:val="009D0AA5"/>
    <w:rsid w:val="009D0EB0"/>
    <w:rsid w:val="009D2511"/>
    <w:rsid w:val="009D2D8C"/>
    <w:rsid w:val="009D3074"/>
    <w:rsid w:val="009D34D3"/>
    <w:rsid w:val="009D38C9"/>
    <w:rsid w:val="009D38D5"/>
    <w:rsid w:val="009D3BE7"/>
    <w:rsid w:val="009D6903"/>
    <w:rsid w:val="009D719F"/>
    <w:rsid w:val="009E0171"/>
    <w:rsid w:val="009E048F"/>
    <w:rsid w:val="009E04CC"/>
    <w:rsid w:val="009E2CFC"/>
    <w:rsid w:val="009E2F5D"/>
    <w:rsid w:val="009E3ADB"/>
    <w:rsid w:val="009E5593"/>
    <w:rsid w:val="009E5DB4"/>
    <w:rsid w:val="009E6FC9"/>
    <w:rsid w:val="009E7AB9"/>
    <w:rsid w:val="009E7C21"/>
    <w:rsid w:val="009F097D"/>
    <w:rsid w:val="009F114A"/>
    <w:rsid w:val="009F1957"/>
    <w:rsid w:val="009F28C5"/>
    <w:rsid w:val="009F2C4D"/>
    <w:rsid w:val="009F41E2"/>
    <w:rsid w:val="009F4536"/>
    <w:rsid w:val="009F5FA5"/>
    <w:rsid w:val="009F6384"/>
    <w:rsid w:val="009F67F1"/>
    <w:rsid w:val="00A00154"/>
    <w:rsid w:val="00A00AAA"/>
    <w:rsid w:val="00A00EC6"/>
    <w:rsid w:val="00A0253E"/>
    <w:rsid w:val="00A02F16"/>
    <w:rsid w:val="00A02FCD"/>
    <w:rsid w:val="00A038C1"/>
    <w:rsid w:val="00A03F08"/>
    <w:rsid w:val="00A04450"/>
    <w:rsid w:val="00A05046"/>
    <w:rsid w:val="00A0512E"/>
    <w:rsid w:val="00A05168"/>
    <w:rsid w:val="00A0517C"/>
    <w:rsid w:val="00A05908"/>
    <w:rsid w:val="00A06245"/>
    <w:rsid w:val="00A07237"/>
    <w:rsid w:val="00A07292"/>
    <w:rsid w:val="00A072B5"/>
    <w:rsid w:val="00A07A0D"/>
    <w:rsid w:val="00A1066D"/>
    <w:rsid w:val="00A10CAE"/>
    <w:rsid w:val="00A10D62"/>
    <w:rsid w:val="00A150FF"/>
    <w:rsid w:val="00A16349"/>
    <w:rsid w:val="00A1652E"/>
    <w:rsid w:val="00A16BA9"/>
    <w:rsid w:val="00A175C0"/>
    <w:rsid w:val="00A178A0"/>
    <w:rsid w:val="00A205C5"/>
    <w:rsid w:val="00A206FE"/>
    <w:rsid w:val="00A21CB9"/>
    <w:rsid w:val="00A21E44"/>
    <w:rsid w:val="00A21FBD"/>
    <w:rsid w:val="00A22467"/>
    <w:rsid w:val="00A24068"/>
    <w:rsid w:val="00A2407C"/>
    <w:rsid w:val="00A240DE"/>
    <w:rsid w:val="00A241D2"/>
    <w:rsid w:val="00A24373"/>
    <w:rsid w:val="00A2456D"/>
    <w:rsid w:val="00A24DE0"/>
    <w:rsid w:val="00A24E8F"/>
    <w:rsid w:val="00A25752"/>
    <w:rsid w:val="00A2576E"/>
    <w:rsid w:val="00A25886"/>
    <w:rsid w:val="00A25C52"/>
    <w:rsid w:val="00A260FD"/>
    <w:rsid w:val="00A26BEB"/>
    <w:rsid w:val="00A26F81"/>
    <w:rsid w:val="00A30478"/>
    <w:rsid w:val="00A308C9"/>
    <w:rsid w:val="00A3178C"/>
    <w:rsid w:val="00A3203C"/>
    <w:rsid w:val="00A33543"/>
    <w:rsid w:val="00A345FA"/>
    <w:rsid w:val="00A35021"/>
    <w:rsid w:val="00A36425"/>
    <w:rsid w:val="00A369B9"/>
    <w:rsid w:val="00A36CE1"/>
    <w:rsid w:val="00A375D0"/>
    <w:rsid w:val="00A3781E"/>
    <w:rsid w:val="00A40769"/>
    <w:rsid w:val="00A40959"/>
    <w:rsid w:val="00A41076"/>
    <w:rsid w:val="00A41D61"/>
    <w:rsid w:val="00A42C05"/>
    <w:rsid w:val="00A42D7C"/>
    <w:rsid w:val="00A436D0"/>
    <w:rsid w:val="00A4438F"/>
    <w:rsid w:val="00A46849"/>
    <w:rsid w:val="00A46C1C"/>
    <w:rsid w:val="00A46E15"/>
    <w:rsid w:val="00A47AE6"/>
    <w:rsid w:val="00A47D5A"/>
    <w:rsid w:val="00A50106"/>
    <w:rsid w:val="00A506E9"/>
    <w:rsid w:val="00A50A2C"/>
    <w:rsid w:val="00A50E81"/>
    <w:rsid w:val="00A5183C"/>
    <w:rsid w:val="00A51A91"/>
    <w:rsid w:val="00A51D45"/>
    <w:rsid w:val="00A51F00"/>
    <w:rsid w:val="00A544CD"/>
    <w:rsid w:val="00A54D14"/>
    <w:rsid w:val="00A54E3A"/>
    <w:rsid w:val="00A54E47"/>
    <w:rsid w:val="00A55898"/>
    <w:rsid w:val="00A55CF3"/>
    <w:rsid w:val="00A56FBB"/>
    <w:rsid w:val="00A57141"/>
    <w:rsid w:val="00A571CC"/>
    <w:rsid w:val="00A57255"/>
    <w:rsid w:val="00A5730B"/>
    <w:rsid w:val="00A577BE"/>
    <w:rsid w:val="00A57F76"/>
    <w:rsid w:val="00A6010E"/>
    <w:rsid w:val="00A604B9"/>
    <w:rsid w:val="00A609AF"/>
    <w:rsid w:val="00A60C1B"/>
    <w:rsid w:val="00A6133A"/>
    <w:rsid w:val="00A63261"/>
    <w:rsid w:val="00A63485"/>
    <w:rsid w:val="00A642F9"/>
    <w:rsid w:val="00A64510"/>
    <w:rsid w:val="00A65335"/>
    <w:rsid w:val="00A65E20"/>
    <w:rsid w:val="00A662E6"/>
    <w:rsid w:val="00A67368"/>
    <w:rsid w:val="00A67448"/>
    <w:rsid w:val="00A67F7C"/>
    <w:rsid w:val="00A71049"/>
    <w:rsid w:val="00A715CE"/>
    <w:rsid w:val="00A7328A"/>
    <w:rsid w:val="00A752E9"/>
    <w:rsid w:val="00A75476"/>
    <w:rsid w:val="00A764F8"/>
    <w:rsid w:val="00A76946"/>
    <w:rsid w:val="00A76BA2"/>
    <w:rsid w:val="00A76D9C"/>
    <w:rsid w:val="00A76F8A"/>
    <w:rsid w:val="00A777CA"/>
    <w:rsid w:val="00A77819"/>
    <w:rsid w:val="00A77F16"/>
    <w:rsid w:val="00A817EB"/>
    <w:rsid w:val="00A82E9B"/>
    <w:rsid w:val="00A8332B"/>
    <w:rsid w:val="00A834AA"/>
    <w:rsid w:val="00A851A7"/>
    <w:rsid w:val="00A862F0"/>
    <w:rsid w:val="00A864F3"/>
    <w:rsid w:val="00A86AFF"/>
    <w:rsid w:val="00A8745C"/>
    <w:rsid w:val="00A878EA"/>
    <w:rsid w:val="00A87924"/>
    <w:rsid w:val="00A90533"/>
    <w:rsid w:val="00A90A97"/>
    <w:rsid w:val="00A90DEA"/>
    <w:rsid w:val="00A91C9F"/>
    <w:rsid w:val="00A9208E"/>
    <w:rsid w:val="00A951A3"/>
    <w:rsid w:val="00A959C8"/>
    <w:rsid w:val="00A95D14"/>
    <w:rsid w:val="00A96BB1"/>
    <w:rsid w:val="00A96BD9"/>
    <w:rsid w:val="00A96CF0"/>
    <w:rsid w:val="00A97B4E"/>
    <w:rsid w:val="00A97E3C"/>
    <w:rsid w:val="00A97FA7"/>
    <w:rsid w:val="00AA0082"/>
    <w:rsid w:val="00AA0FBB"/>
    <w:rsid w:val="00AA1712"/>
    <w:rsid w:val="00AA19DA"/>
    <w:rsid w:val="00AA23A3"/>
    <w:rsid w:val="00AA2A87"/>
    <w:rsid w:val="00AA2C3F"/>
    <w:rsid w:val="00AA30BB"/>
    <w:rsid w:val="00AA3424"/>
    <w:rsid w:val="00AA3C60"/>
    <w:rsid w:val="00AA531B"/>
    <w:rsid w:val="00AA535B"/>
    <w:rsid w:val="00AA54D1"/>
    <w:rsid w:val="00AA5A85"/>
    <w:rsid w:val="00AB0B36"/>
    <w:rsid w:val="00AB2050"/>
    <w:rsid w:val="00AB3439"/>
    <w:rsid w:val="00AB4A2A"/>
    <w:rsid w:val="00AB5351"/>
    <w:rsid w:val="00AB5812"/>
    <w:rsid w:val="00AB5DB8"/>
    <w:rsid w:val="00AB7A94"/>
    <w:rsid w:val="00AC104B"/>
    <w:rsid w:val="00AC1B63"/>
    <w:rsid w:val="00AC36CA"/>
    <w:rsid w:val="00AC3763"/>
    <w:rsid w:val="00AC3BCD"/>
    <w:rsid w:val="00AC3DE7"/>
    <w:rsid w:val="00AC47B9"/>
    <w:rsid w:val="00AC58FB"/>
    <w:rsid w:val="00AC7E39"/>
    <w:rsid w:val="00AD0075"/>
    <w:rsid w:val="00AD168E"/>
    <w:rsid w:val="00AD2321"/>
    <w:rsid w:val="00AD25D2"/>
    <w:rsid w:val="00AD278E"/>
    <w:rsid w:val="00AD2D29"/>
    <w:rsid w:val="00AD4C9B"/>
    <w:rsid w:val="00AD4F4D"/>
    <w:rsid w:val="00AD5404"/>
    <w:rsid w:val="00AD70C4"/>
    <w:rsid w:val="00AD78B5"/>
    <w:rsid w:val="00AD7E34"/>
    <w:rsid w:val="00AE14B7"/>
    <w:rsid w:val="00AE1818"/>
    <w:rsid w:val="00AE185F"/>
    <w:rsid w:val="00AE2995"/>
    <w:rsid w:val="00AE4820"/>
    <w:rsid w:val="00AE4DF6"/>
    <w:rsid w:val="00AE56E6"/>
    <w:rsid w:val="00AE5E72"/>
    <w:rsid w:val="00AE6CB2"/>
    <w:rsid w:val="00AE6DD0"/>
    <w:rsid w:val="00AE72AA"/>
    <w:rsid w:val="00AF077D"/>
    <w:rsid w:val="00AF0FEF"/>
    <w:rsid w:val="00AF1C3C"/>
    <w:rsid w:val="00AF2AE4"/>
    <w:rsid w:val="00AF3A08"/>
    <w:rsid w:val="00AF4583"/>
    <w:rsid w:val="00AF48E2"/>
    <w:rsid w:val="00AF5736"/>
    <w:rsid w:val="00AF5806"/>
    <w:rsid w:val="00AF604B"/>
    <w:rsid w:val="00AF62DF"/>
    <w:rsid w:val="00AF631E"/>
    <w:rsid w:val="00AF66E4"/>
    <w:rsid w:val="00AF73FD"/>
    <w:rsid w:val="00B0174F"/>
    <w:rsid w:val="00B0190E"/>
    <w:rsid w:val="00B027D4"/>
    <w:rsid w:val="00B02D3F"/>
    <w:rsid w:val="00B02D8F"/>
    <w:rsid w:val="00B02E87"/>
    <w:rsid w:val="00B036F3"/>
    <w:rsid w:val="00B04574"/>
    <w:rsid w:val="00B07760"/>
    <w:rsid w:val="00B07A6B"/>
    <w:rsid w:val="00B11B87"/>
    <w:rsid w:val="00B11CC5"/>
    <w:rsid w:val="00B11D13"/>
    <w:rsid w:val="00B127F7"/>
    <w:rsid w:val="00B12C0E"/>
    <w:rsid w:val="00B1351A"/>
    <w:rsid w:val="00B13E28"/>
    <w:rsid w:val="00B143C3"/>
    <w:rsid w:val="00B158B2"/>
    <w:rsid w:val="00B159A0"/>
    <w:rsid w:val="00B16988"/>
    <w:rsid w:val="00B16B96"/>
    <w:rsid w:val="00B16F8F"/>
    <w:rsid w:val="00B1790D"/>
    <w:rsid w:val="00B207B9"/>
    <w:rsid w:val="00B20E22"/>
    <w:rsid w:val="00B20E8B"/>
    <w:rsid w:val="00B21066"/>
    <w:rsid w:val="00B219DF"/>
    <w:rsid w:val="00B2248D"/>
    <w:rsid w:val="00B227E1"/>
    <w:rsid w:val="00B229FC"/>
    <w:rsid w:val="00B23177"/>
    <w:rsid w:val="00B259EF"/>
    <w:rsid w:val="00B25AE0"/>
    <w:rsid w:val="00B25F66"/>
    <w:rsid w:val="00B269BD"/>
    <w:rsid w:val="00B26AA7"/>
    <w:rsid w:val="00B26E5A"/>
    <w:rsid w:val="00B2766F"/>
    <w:rsid w:val="00B30985"/>
    <w:rsid w:val="00B30AE9"/>
    <w:rsid w:val="00B31A1A"/>
    <w:rsid w:val="00B31C81"/>
    <w:rsid w:val="00B33034"/>
    <w:rsid w:val="00B3439B"/>
    <w:rsid w:val="00B34867"/>
    <w:rsid w:val="00B3504A"/>
    <w:rsid w:val="00B3510B"/>
    <w:rsid w:val="00B35B14"/>
    <w:rsid w:val="00B35B4C"/>
    <w:rsid w:val="00B40EBA"/>
    <w:rsid w:val="00B4182D"/>
    <w:rsid w:val="00B43618"/>
    <w:rsid w:val="00B436A1"/>
    <w:rsid w:val="00B4416D"/>
    <w:rsid w:val="00B4466F"/>
    <w:rsid w:val="00B4472F"/>
    <w:rsid w:val="00B44C2C"/>
    <w:rsid w:val="00B458CB"/>
    <w:rsid w:val="00B45C9E"/>
    <w:rsid w:val="00B4755C"/>
    <w:rsid w:val="00B4772E"/>
    <w:rsid w:val="00B47865"/>
    <w:rsid w:val="00B47E7D"/>
    <w:rsid w:val="00B51EEB"/>
    <w:rsid w:val="00B53E62"/>
    <w:rsid w:val="00B53EB8"/>
    <w:rsid w:val="00B552DE"/>
    <w:rsid w:val="00B56B3A"/>
    <w:rsid w:val="00B5770D"/>
    <w:rsid w:val="00B57985"/>
    <w:rsid w:val="00B60072"/>
    <w:rsid w:val="00B604FD"/>
    <w:rsid w:val="00B60A52"/>
    <w:rsid w:val="00B60AD0"/>
    <w:rsid w:val="00B61599"/>
    <w:rsid w:val="00B6301E"/>
    <w:rsid w:val="00B635CC"/>
    <w:rsid w:val="00B64727"/>
    <w:rsid w:val="00B65A35"/>
    <w:rsid w:val="00B678D4"/>
    <w:rsid w:val="00B71325"/>
    <w:rsid w:val="00B71E2F"/>
    <w:rsid w:val="00B727EE"/>
    <w:rsid w:val="00B735E9"/>
    <w:rsid w:val="00B73717"/>
    <w:rsid w:val="00B73C52"/>
    <w:rsid w:val="00B7400A"/>
    <w:rsid w:val="00B74525"/>
    <w:rsid w:val="00B74618"/>
    <w:rsid w:val="00B749BD"/>
    <w:rsid w:val="00B751B7"/>
    <w:rsid w:val="00B7578F"/>
    <w:rsid w:val="00B7699F"/>
    <w:rsid w:val="00B76A03"/>
    <w:rsid w:val="00B77349"/>
    <w:rsid w:val="00B77C4F"/>
    <w:rsid w:val="00B80010"/>
    <w:rsid w:val="00B808FA"/>
    <w:rsid w:val="00B80A74"/>
    <w:rsid w:val="00B80AA8"/>
    <w:rsid w:val="00B80D27"/>
    <w:rsid w:val="00B814CE"/>
    <w:rsid w:val="00B82674"/>
    <w:rsid w:val="00B82A20"/>
    <w:rsid w:val="00B830C8"/>
    <w:rsid w:val="00B83359"/>
    <w:rsid w:val="00B843DD"/>
    <w:rsid w:val="00B86438"/>
    <w:rsid w:val="00B8670A"/>
    <w:rsid w:val="00B9304D"/>
    <w:rsid w:val="00B9434D"/>
    <w:rsid w:val="00B94532"/>
    <w:rsid w:val="00B95839"/>
    <w:rsid w:val="00B9625D"/>
    <w:rsid w:val="00B963FC"/>
    <w:rsid w:val="00B96994"/>
    <w:rsid w:val="00B96DF1"/>
    <w:rsid w:val="00B96FE0"/>
    <w:rsid w:val="00BA18E4"/>
    <w:rsid w:val="00BA23BA"/>
    <w:rsid w:val="00BA321B"/>
    <w:rsid w:val="00BA407E"/>
    <w:rsid w:val="00BA57C9"/>
    <w:rsid w:val="00BA58FD"/>
    <w:rsid w:val="00BA5B0E"/>
    <w:rsid w:val="00BA5B93"/>
    <w:rsid w:val="00BA62CC"/>
    <w:rsid w:val="00BA6752"/>
    <w:rsid w:val="00BA7ABF"/>
    <w:rsid w:val="00BB0918"/>
    <w:rsid w:val="00BB1335"/>
    <w:rsid w:val="00BB1AA7"/>
    <w:rsid w:val="00BB21D7"/>
    <w:rsid w:val="00BB3309"/>
    <w:rsid w:val="00BB5057"/>
    <w:rsid w:val="00BB5E4D"/>
    <w:rsid w:val="00BB6393"/>
    <w:rsid w:val="00BB6EA3"/>
    <w:rsid w:val="00BB71C5"/>
    <w:rsid w:val="00BB7D4C"/>
    <w:rsid w:val="00BC002D"/>
    <w:rsid w:val="00BC0E3D"/>
    <w:rsid w:val="00BC16AA"/>
    <w:rsid w:val="00BC24EE"/>
    <w:rsid w:val="00BC2659"/>
    <w:rsid w:val="00BC2B4B"/>
    <w:rsid w:val="00BC2D85"/>
    <w:rsid w:val="00BC37C8"/>
    <w:rsid w:val="00BC4ACA"/>
    <w:rsid w:val="00BC569F"/>
    <w:rsid w:val="00BC575B"/>
    <w:rsid w:val="00BC6889"/>
    <w:rsid w:val="00BC6DC9"/>
    <w:rsid w:val="00BC77A3"/>
    <w:rsid w:val="00BD0283"/>
    <w:rsid w:val="00BD2055"/>
    <w:rsid w:val="00BD2E36"/>
    <w:rsid w:val="00BD31FB"/>
    <w:rsid w:val="00BD372B"/>
    <w:rsid w:val="00BD3B6E"/>
    <w:rsid w:val="00BD4128"/>
    <w:rsid w:val="00BD51DB"/>
    <w:rsid w:val="00BD531D"/>
    <w:rsid w:val="00BD55E2"/>
    <w:rsid w:val="00BD5D7A"/>
    <w:rsid w:val="00BD5F1C"/>
    <w:rsid w:val="00BD612F"/>
    <w:rsid w:val="00BD63CA"/>
    <w:rsid w:val="00BD6594"/>
    <w:rsid w:val="00BD698C"/>
    <w:rsid w:val="00BD7634"/>
    <w:rsid w:val="00BD7CFF"/>
    <w:rsid w:val="00BE191C"/>
    <w:rsid w:val="00BE233C"/>
    <w:rsid w:val="00BE3552"/>
    <w:rsid w:val="00BE3B31"/>
    <w:rsid w:val="00BE3FE9"/>
    <w:rsid w:val="00BE6621"/>
    <w:rsid w:val="00BE6C84"/>
    <w:rsid w:val="00BE76D5"/>
    <w:rsid w:val="00BE7967"/>
    <w:rsid w:val="00BE7EED"/>
    <w:rsid w:val="00BF02E1"/>
    <w:rsid w:val="00BF1F9E"/>
    <w:rsid w:val="00BF2F26"/>
    <w:rsid w:val="00BF4FC1"/>
    <w:rsid w:val="00BF5066"/>
    <w:rsid w:val="00BF5231"/>
    <w:rsid w:val="00BF5606"/>
    <w:rsid w:val="00BF64CA"/>
    <w:rsid w:val="00BF66C2"/>
    <w:rsid w:val="00C001F4"/>
    <w:rsid w:val="00C0099C"/>
    <w:rsid w:val="00C027AE"/>
    <w:rsid w:val="00C05117"/>
    <w:rsid w:val="00C06AEF"/>
    <w:rsid w:val="00C07173"/>
    <w:rsid w:val="00C07630"/>
    <w:rsid w:val="00C10050"/>
    <w:rsid w:val="00C104BC"/>
    <w:rsid w:val="00C11A07"/>
    <w:rsid w:val="00C125EF"/>
    <w:rsid w:val="00C126C8"/>
    <w:rsid w:val="00C13CB6"/>
    <w:rsid w:val="00C1483B"/>
    <w:rsid w:val="00C14F42"/>
    <w:rsid w:val="00C15745"/>
    <w:rsid w:val="00C1613C"/>
    <w:rsid w:val="00C208DC"/>
    <w:rsid w:val="00C20C80"/>
    <w:rsid w:val="00C20EA7"/>
    <w:rsid w:val="00C20F51"/>
    <w:rsid w:val="00C21A91"/>
    <w:rsid w:val="00C2266D"/>
    <w:rsid w:val="00C236FD"/>
    <w:rsid w:val="00C23975"/>
    <w:rsid w:val="00C23B31"/>
    <w:rsid w:val="00C23F84"/>
    <w:rsid w:val="00C24327"/>
    <w:rsid w:val="00C24434"/>
    <w:rsid w:val="00C24F52"/>
    <w:rsid w:val="00C2528C"/>
    <w:rsid w:val="00C2589C"/>
    <w:rsid w:val="00C25D9E"/>
    <w:rsid w:val="00C267EE"/>
    <w:rsid w:val="00C27CE7"/>
    <w:rsid w:val="00C30049"/>
    <w:rsid w:val="00C304F3"/>
    <w:rsid w:val="00C31142"/>
    <w:rsid w:val="00C31AFD"/>
    <w:rsid w:val="00C31B9F"/>
    <w:rsid w:val="00C32C38"/>
    <w:rsid w:val="00C33665"/>
    <w:rsid w:val="00C33826"/>
    <w:rsid w:val="00C34B96"/>
    <w:rsid w:val="00C35D50"/>
    <w:rsid w:val="00C362B8"/>
    <w:rsid w:val="00C40457"/>
    <w:rsid w:val="00C426C8"/>
    <w:rsid w:val="00C42B5E"/>
    <w:rsid w:val="00C433E8"/>
    <w:rsid w:val="00C43B31"/>
    <w:rsid w:val="00C440E4"/>
    <w:rsid w:val="00C444DD"/>
    <w:rsid w:val="00C45D2B"/>
    <w:rsid w:val="00C46190"/>
    <w:rsid w:val="00C46295"/>
    <w:rsid w:val="00C47296"/>
    <w:rsid w:val="00C47673"/>
    <w:rsid w:val="00C479D6"/>
    <w:rsid w:val="00C50FE8"/>
    <w:rsid w:val="00C51A11"/>
    <w:rsid w:val="00C51C62"/>
    <w:rsid w:val="00C52468"/>
    <w:rsid w:val="00C53581"/>
    <w:rsid w:val="00C5373B"/>
    <w:rsid w:val="00C55232"/>
    <w:rsid w:val="00C55838"/>
    <w:rsid w:val="00C56104"/>
    <w:rsid w:val="00C60084"/>
    <w:rsid w:val="00C6071C"/>
    <w:rsid w:val="00C6083B"/>
    <w:rsid w:val="00C6142C"/>
    <w:rsid w:val="00C626F8"/>
    <w:rsid w:val="00C62C1A"/>
    <w:rsid w:val="00C62F04"/>
    <w:rsid w:val="00C6311B"/>
    <w:rsid w:val="00C640C5"/>
    <w:rsid w:val="00C6508C"/>
    <w:rsid w:val="00C653F1"/>
    <w:rsid w:val="00C65464"/>
    <w:rsid w:val="00C6582C"/>
    <w:rsid w:val="00C65EA1"/>
    <w:rsid w:val="00C664C1"/>
    <w:rsid w:val="00C66D92"/>
    <w:rsid w:val="00C7063F"/>
    <w:rsid w:val="00C70ED3"/>
    <w:rsid w:val="00C71084"/>
    <w:rsid w:val="00C7312A"/>
    <w:rsid w:val="00C7324A"/>
    <w:rsid w:val="00C73DEB"/>
    <w:rsid w:val="00C74EDF"/>
    <w:rsid w:val="00C7602B"/>
    <w:rsid w:val="00C771EA"/>
    <w:rsid w:val="00C775D0"/>
    <w:rsid w:val="00C776B3"/>
    <w:rsid w:val="00C77873"/>
    <w:rsid w:val="00C8066B"/>
    <w:rsid w:val="00C809F9"/>
    <w:rsid w:val="00C80C09"/>
    <w:rsid w:val="00C819BF"/>
    <w:rsid w:val="00C82CEF"/>
    <w:rsid w:val="00C82D21"/>
    <w:rsid w:val="00C840C1"/>
    <w:rsid w:val="00C84377"/>
    <w:rsid w:val="00C84E68"/>
    <w:rsid w:val="00C84FB3"/>
    <w:rsid w:val="00C85D94"/>
    <w:rsid w:val="00C8610C"/>
    <w:rsid w:val="00C86801"/>
    <w:rsid w:val="00C86F2D"/>
    <w:rsid w:val="00C875F9"/>
    <w:rsid w:val="00C90481"/>
    <w:rsid w:val="00C90B93"/>
    <w:rsid w:val="00C90E7B"/>
    <w:rsid w:val="00C91210"/>
    <w:rsid w:val="00C91B3C"/>
    <w:rsid w:val="00C91CF9"/>
    <w:rsid w:val="00C92705"/>
    <w:rsid w:val="00C927F8"/>
    <w:rsid w:val="00C936E7"/>
    <w:rsid w:val="00C93CC7"/>
    <w:rsid w:val="00C93FEE"/>
    <w:rsid w:val="00C94027"/>
    <w:rsid w:val="00C962EF"/>
    <w:rsid w:val="00C9630A"/>
    <w:rsid w:val="00C96680"/>
    <w:rsid w:val="00C96B39"/>
    <w:rsid w:val="00C96C5B"/>
    <w:rsid w:val="00CA0936"/>
    <w:rsid w:val="00CA0A79"/>
    <w:rsid w:val="00CA0DB6"/>
    <w:rsid w:val="00CA16DC"/>
    <w:rsid w:val="00CA1AFD"/>
    <w:rsid w:val="00CA1B29"/>
    <w:rsid w:val="00CA1DDB"/>
    <w:rsid w:val="00CA2A8C"/>
    <w:rsid w:val="00CA4930"/>
    <w:rsid w:val="00CA4ACE"/>
    <w:rsid w:val="00CB0181"/>
    <w:rsid w:val="00CB060A"/>
    <w:rsid w:val="00CB0BE0"/>
    <w:rsid w:val="00CB1C6D"/>
    <w:rsid w:val="00CB2759"/>
    <w:rsid w:val="00CB35EB"/>
    <w:rsid w:val="00CB3B70"/>
    <w:rsid w:val="00CB4707"/>
    <w:rsid w:val="00CB55E2"/>
    <w:rsid w:val="00CB5D42"/>
    <w:rsid w:val="00CB63D9"/>
    <w:rsid w:val="00CB79F2"/>
    <w:rsid w:val="00CC01EA"/>
    <w:rsid w:val="00CC035E"/>
    <w:rsid w:val="00CC0B26"/>
    <w:rsid w:val="00CC2AED"/>
    <w:rsid w:val="00CC31B6"/>
    <w:rsid w:val="00CC3343"/>
    <w:rsid w:val="00CC39A5"/>
    <w:rsid w:val="00CC3B7C"/>
    <w:rsid w:val="00CC44FC"/>
    <w:rsid w:val="00CC4F9A"/>
    <w:rsid w:val="00CC61C8"/>
    <w:rsid w:val="00CC6745"/>
    <w:rsid w:val="00CC67C0"/>
    <w:rsid w:val="00CC7A6A"/>
    <w:rsid w:val="00CD0B1C"/>
    <w:rsid w:val="00CD2052"/>
    <w:rsid w:val="00CD2090"/>
    <w:rsid w:val="00CD26F6"/>
    <w:rsid w:val="00CD2BA7"/>
    <w:rsid w:val="00CD3F27"/>
    <w:rsid w:val="00CD7237"/>
    <w:rsid w:val="00CD7C45"/>
    <w:rsid w:val="00CE1678"/>
    <w:rsid w:val="00CE188A"/>
    <w:rsid w:val="00CE3B1B"/>
    <w:rsid w:val="00CE3BFC"/>
    <w:rsid w:val="00CE3C31"/>
    <w:rsid w:val="00CE3D5A"/>
    <w:rsid w:val="00CE3F9A"/>
    <w:rsid w:val="00CE4350"/>
    <w:rsid w:val="00CE4515"/>
    <w:rsid w:val="00CE4CE7"/>
    <w:rsid w:val="00CE4D96"/>
    <w:rsid w:val="00CE5227"/>
    <w:rsid w:val="00CE524B"/>
    <w:rsid w:val="00CE7B17"/>
    <w:rsid w:val="00CE7CE9"/>
    <w:rsid w:val="00CE7EAB"/>
    <w:rsid w:val="00CF00B4"/>
    <w:rsid w:val="00CF1332"/>
    <w:rsid w:val="00CF13E7"/>
    <w:rsid w:val="00CF14A1"/>
    <w:rsid w:val="00CF15D4"/>
    <w:rsid w:val="00CF28A9"/>
    <w:rsid w:val="00CF31C9"/>
    <w:rsid w:val="00CF344C"/>
    <w:rsid w:val="00CF4005"/>
    <w:rsid w:val="00CF41DB"/>
    <w:rsid w:val="00CF4743"/>
    <w:rsid w:val="00CF4D33"/>
    <w:rsid w:val="00CF5CA8"/>
    <w:rsid w:val="00CF632F"/>
    <w:rsid w:val="00CF6905"/>
    <w:rsid w:val="00CF6DF4"/>
    <w:rsid w:val="00CF7994"/>
    <w:rsid w:val="00D02242"/>
    <w:rsid w:val="00D02A74"/>
    <w:rsid w:val="00D03F9A"/>
    <w:rsid w:val="00D045ED"/>
    <w:rsid w:val="00D0503D"/>
    <w:rsid w:val="00D05F52"/>
    <w:rsid w:val="00D07499"/>
    <w:rsid w:val="00D07942"/>
    <w:rsid w:val="00D07B43"/>
    <w:rsid w:val="00D07C77"/>
    <w:rsid w:val="00D07F3A"/>
    <w:rsid w:val="00D103E6"/>
    <w:rsid w:val="00D108BF"/>
    <w:rsid w:val="00D10DB6"/>
    <w:rsid w:val="00D11386"/>
    <w:rsid w:val="00D1184C"/>
    <w:rsid w:val="00D1199B"/>
    <w:rsid w:val="00D11D72"/>
    <w:rsid w:val="00D12EC1"/>
    <w:rsid w:val="00D1304F"/>
    <w:rsid w:val="00D1326E"/>
    <w:rsid w:val="00D139C1"/>
    <w:rsid w:val="00D13D0D"/>
    <w:rsid w:val="00D15205"/>
    <w:rsid w:val="00D15FE5"/>
    <w:rsid w:val="00D16133"/>
    <w:rsid w:val="00D16A61"/>
    <w:rsid w:val="00D16A88"/>
    <w:rsid w:val="00D16D80"/>
    <w:rsid w:val="00D170C6"/>
    <w:rsid w:val="00D17D83"/>
    <w:rsid w:val="00D2052E"/>
    <w:rsid w:val="00D206EC"/>
    <w:rsid w:val="00D212D5"/>
    <w:rsid w:val="00D22768"/>
    <w:rsid w:val="00D2336D"/>
    <w:rsid w:val="00D23E2B"/>
    <w:rsid w:val="00D242E6"/>
    <w:rsid w:val="00D242F3"/>
    <w:rsid w:val="00D248F5"/>
    <w:rsid w:val="00D24EB8"/>
    <w:rsid w:val="00D25049"/>
    <w:rsid w:val="00D25711"/>
    <w:rsid w:val="00D26927"/>
    <w:rsid w:val="00D27AA2"/>
    <w:rsid w:val="00D27BB5"/>
    <w:rsid w:val="00D30116"/>
    <w:rsid w:val="00D3011F"/>
    <w:rsid w:val="00D318B5"/>
    <w:rsid w:val="00D31D00"/>
    <w:rsid w:val="00D3221B"/>
    <w:rsid w:val="00D32DE3"/>
    <w:rsid w:val="00D334F8"/>
    <w:rsid w:val="00D34396"/>
    <w:rsid w:val="00D36012"/>
    <w:rsid w:val="00D3630D"/>
    <w:rsid w:val="00D36DBF"/>
    <w:rsid w:val="00D3792D"/>
    <w:rsid w:val="00D37F86"/>
    <w:rsid w:val="00D4245B"/>
    <w:rsid w:val="00D42B91"/>
    <w:rsid w:val="00D43377"/>
    <w:rsid w:val="00D434DD"/>
    <w:rsid w:val="00D437AE"/>
    <w:rsid w:val="00D439E8"/>
    <w:rsid w:val="00D43AEA"/>
    <w:rsid w:val="00D445F3"/>
    <w:rsid w:val="00D44CB8"/>
    <w:rsid w:val="00D4527C"/>
    <w:rsid w:val="00D4547F"/>
    <w:rsid w:val="00D45655"/>
    <w:rsid w:val="00D46476"/>
    <w:rsid w:val="00D46AF1"/>
    <w:rsid w:val="00D47F57"/>
    <w:rsid w:val="00D5100C"/>
    <w:rsid w:val="00D51A9A"/>
    <w:rsid w:val="00D52D16"/>
    <w:rsid w:val="00D547D3"/>
    <w:rsid w:val="00D5483D"/>
    <w:rsid w:val="00D5497B"/>
    <w:rsid w:val="00D553C5"/>
    <w:rsid w:val="00D55450"/>
    <w:rsid w:val="00D55714"/>
    <w:rsid w:val="00D6082A"/>
    <w:rsid w:val="00D60983"/>
    <w:rsid w:val="00D60C87"/>
    <w:rsid w:val="00D618AF"/>
    <w:rsid w:val="00D62064"/>
    <w:rsid w:val="00D624E3"/>
    <w:rsid w:val="00D62643"/>
    <w:rsid w:val="00D63A5F"/>
    <w:rsid w:val="00D63C7E"/>
    <w:rsid w:val="00D647C7"/>
    <w:rsid w:val="00D64BCA"/>
    <w:rsid w:val="00D64F02"/>
    <w:rsid w:val="00D64F62"/>
    <w:rsid w:val="00D66559"/>
    <w:rsid w:val="00D66CED"/>
    <w:rsid w:val="00D67965"/>
    <w:rsid w:val="00D70399"/>
    <w:rsid w:val="00D70C3D"/>
    <w:rsid w:val="00D70FA2"/>
    <w:rsid w:val="00D727A0"/>
    <w:rsid w:val="00D72D13"/>
    <w:rsid w:val="00D72DAB"/>
    <w:rsid w:val="00D73482"/>
    <w:rsid w:val="00D7574C"/>
    <w:rsid w:val="00D7614D"/>
    <w:rsid w:val="00D76C72"/>
    <w:rsid w:val="00D80F04"/>
    <w:rsid w:val="00D80F36"/>
    <w:rsid w:val="00D81009"/>
    <w:rsid w:val="00D81049"/>
    <w:rsid w:val="00D8184F"/>
    <w:rsid w:val="00D84448"/>
    <w:rsid w:val="00D852A5"/>
    <w:rsid w:val="00D85864"/>
    <w:rsid w:val="00D86F17"/>
    <w:rsid w:val="00D87085"/>
    <w:rsid w:val="00D87E04"/>
    <w:rsid w:val="00D90156"/>
    <w:rsid w:val="00D90911"/>
    <w:rsid w:val="00D9098B"/>
    <w:rsid w:val="00D915F0"/>
    <w:rsid w:val="00D91929"/>
    <w:rsid w:val="00D93108"/>
    <w:rsid w:val="00D93459"/>
    <w:rsid w:val="00D93F8A"/>
    <w:rsid w:val="00D95B37"/>
    <w:rsid w:val="00D95E9E"/>
    <w:rsid w:val="00D95F8E"/>
    <w:rsid w:val="00D969A3"/>
    <w:rsid w:val="00D96C88"/>
    <w:rsid w:val="00D9771A"/>
    <w:rsid w:val="00D97DED"/>
    <w:rsid w:val="00DA033F"/>
    <w:rsid w:val="00DA0460"/>
    <w:rsid w:val="00DA134F"/>
    <w:rsid w:val="00DA135A"/>
    <w:rsid w:val="00DA1952"/>
    <w:rsid w:val="00DA21BA"/>
    <w:rsid w:val="00DA2758"/>
    <w:rsid w:val="00DA2F1A"/>
    <w:rsid w:val="00DA3733"/>
    <w:rsid w:val="00DA3861"/>
    <w:rsid w:val="00DA38A8"/>
    <w:rsid w:val="00DA446D"/>
    <w:rsid w:val="00DA4AF0"/>
    <w:rsid w:val="00DA5125"/>
    <w:rsid w:val="00DA51FF"/>
    <w:rsid w:val="00DA55D6"/>
    <w:rsid w:val="00DA6263"/>
    <w:rsid w:val="00DA62CD"/>
    <w:rsid w:val="00DA782A"/>
    <w:rsid w:val="00DA7927"/>
    <w:rsid w:val="00DB010B"/>
    <w:rsid w:val="00DB182A"/>
    <w:rsid w:val="00DB1EFB"/>
    <w:rsid w:val="00DB338C"/>
    <w:rsid w:val="00DB39A5"/>
    <w:rsid w:val="00DB3D43"/>
    <w:rsid w:val="00DB4B90"/>
    <w:rsid w:val="00DB4BFF"/>
    <w:rsid w:val="00DB625E"/>
    <w:rsid w:val="00DB69B2"/>
    <w:rsid w:val="00DB7102"/>
    <w:rsid w:val="00DB763A"/>
    <w:rsid w:val="00DB7697"/>
    <w:rsid w:val="00DC098F"/>
    <w:rsid w:val="00DC0A80"/>
    <w:rsid w:val="00DC0BBE"/>
    <w:rsid w:val="00DC1A3A"/>
    <w:rsid w:val="00DC1B97"/>
    <w:rsid w:val="00DC24D4"/>
    <w:rsid w:val="00DC25B8"/>
    <w:rsid w:val="00DC2A0B"/>
    <w:rsid w:val="00DC2D5C"/>
    <w:rsid w:val="00DC31D9"/>
    <w:rsid w:val="00DC5231"/>
    <w:rsid w:val="00DC5597"/>
    <w:rsid w:val="00DC6475"/>
    <w:rsid w:val="00DC6581"/>
    <w:rsid w:val="00DC69AA"/>
    <w:rsid w:val="00DC72CA"/>
    <w:rsid w:val="00DD06CE"/>
    <w:rsid w:val="00DD0A6B"/>
    <w:rsid w:val="00DD0E97"/>
    <w:rsid w:val="00DD174A"/>
    <w:rsid w:val="00DD1FAB"/>
    <w:rsid w:val="00DD1FDC"/>
    <w:rsid w:val="00DD2940"/>
    <w:rsid w:val="00DD361B"/>
    <w:rsid w:val="00DD380A"/>
    <w:rsid w:val="00DD4176"/>
    <w:rsid w:val="00DD44A1"/>
    <w:rsid w:val="00DD4D63"/>
    <w:rsid w:val="00DD5278"/>
    <w:rsid w:val="00DD54E0"/>
    <w:rsid w:val="00DD6633"/>
    <w:rsid w:val="00DD66A8"/>
    <w:rsid w:val="00DD6AE8"/>
    <w:rsid w:val="00DD7100"/>
    <w:rsid w:val="00DD73BD"/>
    <w:rsid w:val="00DD7F0D"/>
    <w:rsid w:val="00DE0D3B"/>
    <w:rsid w:val="00DE0DD1"/>
    <w:rsid w:val="00DE1756"/>
    <w:rsid w:val="00DE18C0"/>
    <w:rsid w:val="00DE2E66"/>
    <w:rsid w:val="00DE3040"/>
    <w:rsid w:val="00DE3560"/>
    <w:rsid w:val="00DE3AF0"/>
    <w:rsid w:val="00DE3C26"/>
    <w:rsid w:val="00DE40CB"/>
    <w:rsid w:val="00DE40D0"/>
    <w:rsid w:val="00DE4160"/>
    <w:rsid w:val="00DE523E"/>
    <w:rsid w:val="00DE5C72"/>
    <w:rsid w:val="00DE6999"/>
    <w:rsid w:val="00DE6BD2"/>
    <w:rsid w:val="00DE6CF1"/>
    <w:rsid w:val="00DE6F41"/>
    <w:rsid w:val="00DE78DB"/>
    <w:rsid w:val="00DF064F"/>
    <w:rsid w:val="00DF08F6"/>
    <w:rsid w:val="00DF1F40"/>
    <w:rsid w:val="00DF2293"/>
    <w:rsid w:val="00DF22C9"/>
    <w:rsid w:val="00DF5B6F"/>
    <w:rsid w:val="00DF62E5"/>
    <w:rsid w:val="00DF6722"/>
    <w:rsid w:val="00DF7691"/>
    <w:rsid w:val="00E0035E"/>
    <w:rsid w:val="00E01799"/>
    <w:rsid w:val="00E01D0D"/>
    <w:rsid w:val="00E02929"/>
    <w:rsid w:val="00E03158"/>
    <w:rsid w:val="00E054DE"/>
    <w:rsid w:val="00E057C3"/>
    <w:rsid w:val="00E06FB4"/>
    <w:rsid w:val="00E0711B"/>
    <w:rsid w:val="00E07CB6"/>
    <w:rsid w:val="00E10D5A"/>
    <w:rsid w:val="00E11B74"/>
    <w:rsid w:val="00E12803"/>
    <w:rsid w:val="00E12C36"/>
    <w:rsid w:val="00E17B7C"/>
    <w:rsid w:val="00E20560"/>
    <w:rsid w:val="00E21346"/>
    <w:rsid w:val="00E21F9B"/>
    <w:rsid w:val="00E22285"/>
    <w:rsid w:val="00E2316E"/>
    <w:rsid w:val="00E2386F"/>
    <w:rsid w:val="00E24526"/>
    <w:rsid w:val="00E24915"/>
    <w:rsid w:val="00E260F5"/>
    <w:rsid w:val="00E26CA9"/>
    <w:rsid w:val="00E26F88"/>
    <w:rsid w:val="00E2760C"/>
    <w:rsid w:val="00E27EBC"/>
    <w:rsid w:val="00E27FD1"/>
    <w:rsid w:val="00E30440"/>
    <w:rsid w:val="00E30763"/>
    <w:rsid w:val="00E3229C"/>
    <w:rsid w:val="00E32BDC"/>
    <w:rsid w:val="00E32D01"/>
    <w:rsid w:val="00E332EE"/>
    <w:rsid w:val="00E336B2"/>
    <w:rsid w:val="00E348CE"/>
    <w:rsid w:val="00E34E83"/>
    <w:rsid w:val="00E35D4F"/>
    <w:rsid w:val="00E3638E"/>
    <w:rsid w:val="00E40E70"/>
    <w:rsid w:val="00E4193D"/>
    <w:rsid w:val="00E41FB5"/>
    <w:rsid w:val="00E4330D"/>
    <w:rsid w:val="00E43BAA"/>
    <w:rsid w:val="00E44158"/>
    <w:rsid w:val="00E47630"/>
    <w:rsid w:val="00E50115"/>
    <w:rsid w:val="00E504CD"/>
    <w:rsid w:val="00E5162E"/>
    <w:rsid w:val="00E54862"/>
    <w:rsid w:val="00E5514D"/>
    <w:rsid w:val="00E55589"/>
    <w:rsid w:val="00E55DC8"/>
    <w:rsid w:val="00E56655"/>
    <w:rsid w:val="00E60F71"/>
    <w:rsid w:val="00E62FB2"/>
    <w:rsid w:val="00E6321D"/>
    <w:rsid w:val="00E63B84"/>
    <w:rsid w:val="00E64396"/>
    <w:rsid w:val="00E64888"/>
    <w:rsid w:val="00E64BEC"/>
    <w:rsid w:val="00E672E7"/>
    <w:rsid w:val="00E67955"/>
    <w:rsid w:val="00E67CF3"/>
    <w:rsid w:val="00E67E3E"/>
    <w:rsid w:val="00E67F69"/>
    <w:rsid w:val="00E701C1"/>
    <w:rsid w:val="00E713F1"/>
    <w:rsid w:val="00E7464A"/>
    <w:rsid w:val="00E7517D"/>
    <w:rsid w:val="00E7606F"/>
    <w:rsid w:val="00E76398"/>
    <w:rsid w:val="00E76C02"/>
    <w:rsid w:val="00E76D88"/>
    <w:rsid w:val="00E773DE"/>
    <w:rsid w:val="00E80454"/>
    <w:rsid w:val="00E81405"/>
    <w:rsid w:val="00E81B27"/>
    <w:rsid w:val="00E83BBB"/>
    <w:rsid w:val="00E83DD8"/>
    <w:rsid w:val="00E84B99"/>
    <w:rsid w:val="00E8535F"/>
    <w:rsid w:val="00E85593"/>
    <w:rsid w:val="00E85D0D"/>
    <w:rsid w:val="00E86977"/>
    <w:rsid w:val="00E86B50"/>
    <w:rsid w:val="00E878D6"/>
    <w:rsid w:val="00E901E6"/>
    <w:rsid w:val="00E90D30"/>
    <w:rsid w:val="00E91DD6"/>
    <w:rsid w:val="00E9380E"/>
    <w:rsid w:val="00E93915"/>
    <w:rsid w:val="00E94D27"/>
    <w:rsid w:val="00E9563C"/>
    <w:rsid w:val="00E95880"/>
    <w:rsid w:val="00E96321"/>
    <w:rsid w:val="00E968B7"/>
    <w:rsid w:val="00E96D75"/>
    <w:rsid w:val="00E97E9E"/>
    <w:rsid w:val="00EA0109"/>
    <w:rsid w:val="00EA0609"/>
    <w:rsid w:val="00EA1A3C"/>
    <w:rsid w:val="00EA1B8E"/>
    <w:rsid w:val="00EA2040"/>
    <w:rsid w:val="00EA234D"/>
    <w:rsid w:val="00EA254E"/>
    <w:rsid w:val="00EA2854"/>
    <w:rsid w:val="00EA3E7A"/>
    <w:rsid w:val="00EA3FD5"/>
    <w:rsid w:val="00EA4A27"/>
    <w:rsid w:val="00EA5202"/>
    <w:rsid w:val="00EA6432"/>
    <w:rsid w:val="00EA6DB3"/>
    <w:rsid w:val="00EB065C"/>
    <w:rsid w:val="00EB11D2"/>
    <w:rsid w:val="00EB12F7"/>
    <w:rsid w:val="00EB156C"/>
    <w:rsid w:val="00EB2AAF"/>
    <w:rsid w:val="00EB3110"/>
    <w:rsid w:val="00EB31CC"/>
    <w:rsid w:val="00EB3AEF"/>
    <w:rsid w:val="00EB47B5"/>
    <w:rsid w:val="00EB493B"/>
    <w:rsid w:val="00EB7211"/>
    <w:rsid w:val="00EB72C3"/>
    <w:rsid w:val="00EB7BB9"/>
    <w:rsid w:val="00EC03C0"/>
    <w:rsid w:val="00EC06D4"/>
    <w:rsid w:val="00EC1169"/>
    <w:rsid w:val="00EC21F8"/>
    <w:rsid w:val="00EC2208"/>
    <w:rsid w:val="00EC24AD"/>
    <w:rsid w:val="00EC38E7"/>
    <w:rsid w:val="00EC3A64"/>
    <w:rsid w:val="00EC42B5"/>
    <w:rsid w:val="00EC42C1"/>
    <w:rsid w:val="00EC42EB"/>
    <w:rsid w:val="00EC43AD"/>
    <w:rsid w:val="00EC4B2C"/>
    <w:rsid w:val="00EC65D4"/>
    <w:rsid w:val="00EC70B7"/>
    <w:rsid w:val="00EC7B8D"/>
    <w:rsid w:val="00EC7C4B"/>
    <w:rsid w:val="00ED0A51"/>
    <w:rsid w:val="00ED1B75"/>
    <w:rsid w:val="00ED1F27"/>
    <w:rsid w:val="00ED2BFD"/>
    <w:rsid w:val="00ED3B76"/>
    <w:rsid w:val="00ED4C44"/>
    <w:rsid w:val="00ED5879"/>
    <w:rsid w:val="00ED657A"/>
    <w:rsid w:val="00ED788C"/>
    <w:rsid w:val="00ED7D33"/>
    <w:rsid w:val="00EE1497"/>
    <w:rsid w:val="00EE17B2"/>
    <w:rsid w:val="00EE2D28"/>
    <w:rsid w:val="00EE2DFA"/>
    <w:rsid w:val="00EE4335"/>
    <w:rsid w:val="00EE51A0"/>
    <w:rsid w:val="00EE563F"/>
    <w:rsid w:val="00EE591B"/>
    <w:rsid w:val="00EE67B0"/>
    <w:rsid w:val="00EE68E4"/>
    <w:rsid w:val="00EE7B8A"/>
    <w:rsid w:val="00EE7D7D"/>
    <w:rsid w:val="00EE7E9B"/>
    <w:rsid w:val="00EF02A7"/>
    <w:rsid w:val="00EF07FE"/>
    <w:rsid w:val="00EF154E"/>
    <w:rsid w:val="00EF15C4"/>
    <w:rsid w:val="00EF1E8F"/>
    <w:rsid w:val="00EF2006"/>
    <w:rsid w:val="00EF47D8"/>
    <w:rsid w:val="00EF4F6D"/>
    <w:rsid w:val="00EF648D"/>
    <w:rsid w:val="00EF6625"/>
    <w:rsid w:val="00EF6CB6"/>
    <w:rsid w:val="00EF7B4B"/>
    <w:rsid w:val="00EF7C1A"/>
    <w:rsid w:val="00F01BF5"/>
    <w:rsid w:val="00F01D0E"/>
    <w:rsid w:val="00F01FC6"/>
    <w:rsid w:val="00F024E7"/>
    <w:rsid w:val="00F0492A"/>
    <w:rsid w:val="00F04E1E"/>
    <w:rsid w:val="00F05911"/>
    <w:rsid w:val="00F06B6D"/>
    <w:rsid w:val="00F07451"/>
    <w:rsid w:val="00F0785C"/>
    <w:rsid w:val="00F07C1D"/>
    <w:rsid w:val="00F10695"/>
    <w:rsid w:val="00F10C9A"/>
    <w:rsid w:val="00F124F8"/>
    <w:rsid w:val="00F12F38"/>
    <w:rsid w:val="00F13D49"/>
    <w:rsid w:val="00F13EF8"/>
    <w:rsid w:val="00F13FCA"/>
    <w:rsid w:val="00F140FE"/>
    <w:rsid w:val="00F1518F"/>
    <w:rsid w:val="00F158EB"/>
    <w:rsid w:val="00F15AE6"/>
    <w:rsid w:val="00F15F01"/>
    <w:rsid w:val="00F162BE"/>
    <w:rsid w:val="00F169A6"/>
    <w:rsid w:val="00F16F7C"/>
    <w:rsid w:val="00F1783E"/>
    <w:rsid w:val="00F17A49"/>
    <w:rsid w:val="00F17C1A"/>
    <w:rsid w:val="00F213A8"/>
    <w:rsid w:val="00F2185D"/>
    <w:rsid w:val="00F22B8E"/>
    <w:rsid w:val="00F24707"/>
    <w:rsid w:val="00F247DF"/>
    <w:rsid w:val="00F254A7"/>
    <w:rsid w:val="00F27247"/>
    <w:rsid w:val="00F2744F"/>
    <w:rsid w:val="00F27619"/>
    <w:rsid w:val="00F27D26"/>
    <w:rsid w:val="00F27E9E"/>
    <w:rsid w:val="00F3065A"/>
    <w:rsid w:val="00F310CB"/>
    <w:rsid w:val="00F3164B"/>
    <w:rsid w:val="00F31B6F"/>
    <w:rsid w:val="00F32652"/>
    <w:rsid w:val="00F32825"/>
    <w:rsid w:val="00F32927"/>
    <w:rsid w:val="00F330F3"/>
    <w:rsid w:val="00F332AC"/>
    <w:rsid w:val="00F3342D"/>
    <w:rsid w:val="00F3473A"/>
    <w:rsid w:val="00F35631"/>
    <w:rsid w:val="00F3579E"/>
    <w:rsid w:val="00F35994"/>
    <w:rsid w:val="00F364AE"/>
    <w:rsid w:val="00F365E1"/>
    <w:rsid w:val="00F369C3"/>
    <w:rsid w:val="00F3723F"/>
    <w:rsid w:val="00F4025F"/>
    <w:rsid w:val="00F40345"/>
    <w:rsid w:val="00F40980"/>
    <w:rsid w:val="00F41436"/>
    <w:rsid w:val="00F415A8"/>
    <w:rsid w:val="00F4199D"/>
    <w:rsid w:val="00F41F8D"/>
    <w:rsid w:val="00F43E26"/>
    <w:rsid w:val="00F449C4"/>
    <w:rsid w:val="00F451AF"/>
    <w:rsid w:val="00F45F61"/>
    <w:rsid w:val="00F46140"/>
    <w:rsid w:val="00F463CB"/>
    <w:rsid w:val="00F477DB"/>
    <w:rsid w:val="00F47B3B"/>
    <w:rsid w:val="00F47DB0"/>
    <w:rsid w:val="00F500D3"/>
    <w:rsid w:val="00F506C3"/>
    <w:rsid w:val="00F50F0B"/>
    <w:rsid w:val="00F51A25"/>
    <w:rsid w:val="00F52452"/>
    <w:rsid w:val="00F5355C"/>
    <w:rsid w:val="00F56513"/>
    <w:rsid w:val="00F56571"/>
    <w:rsid w:val="00F56C87"/>
    <w:rsid w:val="00F60D0E"/>
    <w:rsid w:val="00F63B76"/>
    <w:rsid w:val="00F63DFB"/>
    <w:rsid w:val="00F64393"/>
    <w:rsid w:val="00F65F63"/>
    <w:rsid w:val="00F6670B"/>
    <w:rsid w:val="00F7022A"/>
    <w:rsid w:val="00F7045A"/>
    <w:rsid w:val="00F7080E"/>
    <w:rsid w:val="00F70BA4"/>
    <w:rsid w:val="00F71311"/>
    <w:rsid w:val="00F718C2"/>
    <w:rsid w:val="00F730B6"/>
    <w:rsid w:val="00F738A4"/>
    <w:rsid w:val="00F74556"/>
    <w:rsid w:val="00F755C9"/>
    <w:rsid w:val="00F76077"/>
    <w:rsid w:val="00F76101"/>
    <w:rsid w:val="00F76F9E"/>
    <w:rsid w:val="00F804D3"/>
    <w:rsid w:val="00F80827"/>
    <w:rsid w:val="00F808C9"/>
    <w:rsid w:val="00F80B92"/>
    <w:rsid w:val="00F8197F"/>
    <w:rsid w:val="00F819B2"/>
    <w:rsid w:val="00F82DB7"/>
    <w:rsid w:val="00F8368F"/>
    <w:rsid w:val="00F83B4D"/>
    <w:rsid w:val="00F83BE3"/>
    <w:rsid w:val="00F85018"/>
    <w:rsid w:val="00F85B2A"/>
    <w:rsid w:val="00F85C2B"/>
    <w:rsid w:val="00F8610D"/>
    <w:rsid w:val="00F86365"/>
    <w:rsid w:val="00F8640F"/>
    <w:rsid w:val="00F86B10"/>
    <w:rsid w:val="00F87321"/>
    <w:rsid w:val="00F87F2D"/>
    <w:rsid w:val="00F915CD"/>
    <w:rsid w:val="00F916ED"/>
    <w:rsid w:val="00F91B91"/>
    <w:rsid w:val="00F93058"/>
    <w:rsid w:val="00F9308F"/>
    <w:rsid w:val="00F9348C"/>
    <w:rsid w:val="00F94044"/>
    <w:rsid w:val="00F94431"/>
    <w:rsid w:val="00F94C10"/>
    <w:rsid w:val="00F95BD6"/>
    <w:rsid w:val="00F962BD"/>
    <w:rsid w:val="00F966A8"/>
    <w:rsid w:val="00F96F00"/>
    <w:rsid w:val="00F97D48"/>
    <w:rsid w:val="00FA05A5"/>
    <w:rsid w:val="00FA0E2B"/>
    <w:rsid w:val="00FA0EAF"/>
    <w:rsid w:val="00FA179B"/>
    <w:rsid w:val="00FA183B"/>
    <w:rsid w:val="00FA1B40"/>
    <w:rsid w:val="00FA250E"/>
    <w:rsid w:val="00FA25C9"/>
    <w:rsid w:val="00FA2930"/>
    <w:rsid w:val="00FA5CFC"/>
    <w:rsid w:val="00FA6001"/>
    <w:rsid w:val="00FA6231"/>
    <w:rsid w:val="00FA636F"/>
    <w:rsid w:val="00FA6D88"/>
    <w:rsid w:val="00FA74D7"/>
    <w:rsid w:val="00FA762C"/>
    <w:rsid w:val="00FA7A57"/>
    <w:rsid w:val="00FA7C87"/>
    <w:rsid w:val="00FA7E36"/>
    <w:rsid w:val="00FB01CE"/>
    <w:rsid w:val="00FB03E7"/>
    <w:rsid w:val="00FB0B1F"/>
    <w:rsid w:val="00FB0D7C"/>
    <w:rsid w:val="00FB2A49"/>
    <w:rsid w:val="00FB3406"/>
    <w:rsid w:val="00FB3438"/>
    <w:rsid w:val="00FB4D6A"/>
    <w:rsid w:val="00FB4DDF"/>
    <w:rsid w:val="00FB5D45"/>
    <w:rsid w:val="00FB626A"/>
    <w:rsid w:val="00FB710F"/>
    <w:rsid w:val="00FB7702"/>
    <w:rsid w:val="00FB7CF1"/>
    <w:rsid w:val="00FC009D"/>
    <w:rsid w:val="00FC021A"/>
    <w:rsid w:val="00FC0924"/>
    <w:rsid w:val="00FC0C5E"/>
    <w:rsid w:val="00FC18C8"/>
    <w:rsid w:val="00FC19E6"/>
    <w:rsid w:val="00FC2A62"/>
    <w:rsid w:val="00FC2D23"/>
    <w:rsid w:val="00FC43BF"/>
    <w:rsid w:val="00FC5062"/>
    <w:rsid w:val="00FC5999"/>
    <w:rsid w:val="00FC5A16"/>
    <w:rsid w:val="00FC5FD7"/>
    <w:rsid w:val="00FC745A"/>
    <w:rsid w:val="00FC783E"/>
    <w:rsid w:val="00FD017F"/>
    <w:rsid w:val="00FD0215"/>
    <w:rsid w:val="00FD04FE"/>
    <w:rsid w:val="00FD05E5"/>
    <w:rsid w:val="00FD0F1A"/>
    <w:rsid w:val="00FD138C"/>
    <w:rsid w:val="00FD18DF"/>
    <w:rsid w:val="00FD253C"/>
    <w:rsid w:val="00FD2B0B"/>
    <w:rsid w:val="00FD3A71"/>
    <w:rsid w:val="00FD3DCD"/>
    <w:rsid w:val="00FD420D"/>
    <w:rsid w:val="00FD6601"/>
    <w:rsid w:val="00FD7130"/>
    <w:rsid w:val="00FD720A"/>
    <w:rsid w:val="00FE1610"/>
    <w:rsid w:val="00FE1C1E"/>
    <w:rsid w:val="00FE26EA"/>
    <w:rsid w:val="00FE34B7"/>
    <w:rsid w:val="00FE3C5D"/>
    <w:rsid w:val="00FE4810"/>
    <w:rsid w:val="00FE48FB"/>
    <w:rsid w:val="00FE5297"/>
    <w:rsid w:val="00FE5793"/>
    <w:rsid w:val="00FE5D00"/>
    <w:rsid w:val="00FE65C3"/>
    <w:rsid w:val="00FE6976"/>
    <w:rsid w:val="00FE6EA7"/>
    <w:rsid w:val="00FE7DD4"/>
    <w:rsid w:val="00FF078B"/>
    <w:rsid w:val="00FF14CA"/>
    <w:rsid w:val="00FF1EF7"/>
    <w:rsid w:val="00FF320C"/>
    <w:rsid w:val="00FF3799"/>
    <w:rsid w:val="00FF3888"/>
    <w:rsid w:val="00FF4B83"/>
    <w:rsid w:val="00FF4D90"/>
    <w:rsid w:val="00FF5184"/>
    <w:rsid w:val="00FF70B7"/>
    <w:rsid w:val="00FF797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F2D887"/>
  <w15:docId w15:val="{046955EF-3A52-4F63-B4C3-782252BDE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72CA"/>
    <w:rPr>
      <w:sz w:val="24"/>
      <w:szCs w:val="24"/>
    </w:rPr>
  </w:style>
  <w:style w:type="paragraph" w:styleId="Heading1">
    <w:name w:val="heading 1"/>
    <w:basedOn w:val="Normal"/>
    <w:next w:val="Normal"/>
    <w:qFormat/>
    <w:rsid w:val="00165418"/>
    <w:pPr>
      <w:keepNext/>
      <w:outlineLvl w:val="0"/>
    </w:pPr>
    <w:rPr>
      <w:b/>
      <w:bCs/>
      <w:lang w:val="en-GB" w:eastAsia="en-US"/>
    </w:rPr>
  </w:style>
  <w:style w:type="paragraph" w:styleId="Heading3">
    <w:name w:val="heading 3"/>
    <w:basedOn w:val="Normal"/>
    <w:next w:val="Normal"/>
    <w:link w:val="Heading3Char"/>
    <w:semiHidden/>
    <w:unhideWhenUsed/>
    <w:qFormat/>
    <w:rsid w:val="006927DD"/>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04DEA"/>
    <w:pPr>
      <w:tabs>
        <w:tab w:val="center" w:pos="4153"/>
        <w:tab w:val="right" w:pos="8306"/>
      </w:tabs>
    </w:pPr>
  </w:style>
  <w:style w:type="character" w:styleId="PageNumber">
    <w:name w:val="page number"/>
    <w:basedOn w:val="DefaultParagraphFont"/>
    <w:rsid w:val="00704DEA"/>
  </w:style>
  <w:style w:type="paragraph" w:styleId="Header">
    <w:name w:val="header"/>
    <w:basedOn w:val="Normal"/>
    <w:rsid w:val="006435B8"/>
    <w:pPr>
      <w:tabs>
        <w:tab w:val="center" w:pos="4153"/>
        <w:tab w:val="right" w:pos="8306"/>
      </w:tabs>
    </w:pPr>
  </w:style>
  <w:style w:type="paragraph" w:styleId="DocumentMap">
    <w:name w:val="Document Map"/>
    <w:basedOn w:val="Normal"/>
    <w:semiHidden/>
    <w:rsid w:val="00774E0D"/>
    <w:pPr>
      <w:shd w:val="clear" w:color="auto" w:fill="000080"/>
    </w:pPr>
    <w:rPr>
      <w:rFonts w:ascii="Tahoma" w:hAnsi="Tahoma" w:cs="Tahoma"/>
      <w:sz w:val="20"/>
      <w:szCs w:val="20"/>
    </w:rPr>
  </w:style>
  <w:style w:type="table" w:styleId="TableGrid">
    <w:name w:val="Table Grid"/>
    <w:basedOn w:val="TableNormal"/>
    <w:rsid w:val="00D07499"/>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664C1"/>
    <w:rPr>
      <w:color w:val="0000FF"/>
      <w:u w:val="single"/>
    </w:rPr>
  </w:style>
  <w:style w:type="paragraph" w:styleId="ListParagraph">
    <w:name w:val="List Paragraph"/>
    <w:basedOn w:val="Normal"/>
    <w:uiPriority w:val="34"/>
    <w:qFormat/>
    <w:rsid w:val="0018409F"/>
    <w:pPr>
      <w:ind w:left="720"/>
      <w:contextualSpacing/>
    </w:pPr>
  </w:style>
  <w:style w:type="character" w:customStyle="1" w:styleId="st">
    <w:name w:val="st"/>
    <w:basedOn w:val="DefaultParagraphFont"/>
    <w:rsid w:val="00FB3438"/>
  </w:style>
  <w:style w:type="character" w:styleId="Emphasis">
    <w:name w:val="Emphasis"/>
    <w:basedOn w:val="DefaultParagraphFont"/>
    <w:uiPriority w:val="20"/>
    <w:qFormat/>
    <w:rsid w:val="00FB3438"/>
    <w:rPr>
      <w:i/>
      <w:iCs/>
    </w:rPr>
  </w:style>
  <w:style w:type="character" w:customStyle="1" w:styleId="Heading3Char">
    <w:name w:val="Heading 3 Char"/>
    <w:basedOn w:val="DefaultParagraphFont"/>
    <w:link w:val="Heading3"/>
    <w:semiHidden/>
    <w:rsid w:val="006927DD"/>
    <w:rPr>
      <w:rFonts w:asciiTheme="majorHAnsi" w:eastAsiaTheme="majorEastAsia" w:hAnsiTheme="majorHAnsi" w:cstheme="majorBidi"/>
      <w:color w:val="243F60" w:themeColor="accent1" w:themeShade="7F"/>
      <w:sz w:val="24"/>
      <w:szCs w:val="24"/>
    </w:rPr>
  </w:style>
  <w:style w:type="paragraph" w:styleId="BalloonText">
    <w:name w:val="Balloon Text"/>
    <w:basedOn w:val="Normal"/>
    <w:link w:val="BalloonTextChar"/>
    <w:semiHidden/>
    <w:unhideWhenUsed/>
    <w:rsid w:val="009D2511"/>
    <w:rPr>
      <w:rFonts w:ascii="Segoe UI" w:hAnsi="Segoe UI" w:cs="Segoe UI"/>
      <w:sz w:val="18"/>
      <w:szCs w:val="18"/>
    </w:rPr>
  </w:style>
  <w:style w:type="character" w:customStyle="1" w:styleId="BalloonTextChar">
    <w:name w:val="Balloon Text Char"/>
    <w:basedOn w:val="DefaultParagraphFont"/>
    <w:link w:val="BalloonText"/>
    <w:semiHidden/>
    <w:rsid w:val="009D2511"/>
    <w:rPr>
      <w:rFonts w:ascii="Segoe UI" w:hAnsi="Segoe UI" w:cs="Segoe UI"/>
      <w:sz w:val="18"/>
      <w:szCs w:val="18"/>
    </w:rPr>
  </w:style>
  <w:style w:type="paragraph" w:styleId="NormalWeb">
    <w:name w:val="Normal (Web)"/>
    <w:basedOn w:val="Normal"/>
    <w:uiPriority w:val="99"/>
    <w:semiHidden/>
    <w:unhideWhenUsed/>
    <w:rsid w:val="00946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6214">
      <w:bodyDiv w:val="1"/>
      <w:marLeft w:val="0"/>
      <w:marRight w:val="0"/>
      <w:marTop w:val="0"/>
      <w:marBottom w:val="0"/>
      <w:divBdr>
        <w:top w:val="none" w:sz="0" w:space="0" w:color="auto"/>
        <w:left w:val="none" w:sz="0" w:space="0" w:color="auto"/>
        <w:bottom w:val="none" w:sz="0" w:space="0" w:color="auto"/>
        <w:right w:val="none" w:sz="0" w:space="0" w:color="auto"/>
      </w:divBdr>
    </w:div>
    <w:div w:id="187833997">
      <w:bodyDiv w:val="1"/>
      <w:marLeft w:val="0"/>
      <w:marRight w:val="0"/>
      <w:marTop w:val="0"/>
      <w:marBottom w:val="0"/>
      <w:divBdr>
        <w:top w:val="none" w:sz="0" w:space="0" w:color="auto"/>
        <w:left w:val="none" w:sz="0" w:space="0" w:color="auto"/>
        <w:bottom w:val="none" w:sz="0" w:space="0" w:color="auto"/>
        <w:right w:val="none" w:sz="0" w:space="0" w:color="auto"/>
      </w:divBdr>
      <w:divsChild>
        <w:div w:id="1774276267">
          <w:marLeft w:val="446"/>
          <w:marRight w:val="0"/>
          <w:marTop w:val="200"/>
          <w:marBottom w:val="0"/>
          <w:divBdr>
            <w:top w:val="none" w:sz="0" w:space="0" w:color="auto"/>
            <w:left w:val="none" w:sz="0" w:space="0" w:color="auto"/>
            <w:bottom w:val="none" w:sz="0" w:space="0" w:color="auto"/>
            <w:right w:val="none" w:sz="0" w:space="0" w:color="auto"/>
          </w:divBdr>
        </w:div>
      </w:divsChild>
    </w:div>
    <w:div w:id="318771457">
      <w:bodyDiv w:val="1"/>
      <w:marLeft w:val="0"/>
      <w:marRight w:val="0"/>
      <w:marTop w:val="0"/>
      <w:marBottom w:val="0"/>
      <w:divBdr>
        <w:top w:val="none" w:sz="0" w:space="0" w:color="auto"/>
        <w:left w:val="none" w:sz="0" w:space="0" w:color="auto"/>
        <w:bottom w:val="none" w:sz="0" w:space="0" w:color="auto"/>
        <w:right w:val="none" w:sz="0" w:space="0" w:color="auto"/>
      </w:divBdr>
      <w:divsChild>
        <w:div w:id="1411849461">
          <w:marLeft w:val="446"/>
          <w:marRight w:val="0"/>
          <w:marTop w:val="200"/>
          <w:marBottom w:val="0"/>
          <w:divBdr>
            <w:top w:val="none" w:sz="0" w:space="0" w:color="auto"/>
            <w:left w:val="none" w:sz="0" w:space="0" w:color="auto"/>
            <w:bottom w:val="none" w:sz="0" w:space="0" w:color="auto"/>
            <w:right w:val="none" w:sz="0" w:space="0" w:color="auto"/>
          </w:divBdr>
        </w:div>
        <w:div w:id="2127650666">
          <w:marLeft w:val="446"/>
          <w:marRight w:val="0"/>
          <w:marTop w:val="200"/>
          <w:marBottom w:val="0"/>
          <w:divBdr>
            <w:top w:val="none" w:sz="0" w:space="0" w:color="auto"/>
            <w:left w:val="none" w:sz="0" w:space="0" w:color="auto"/>
            <w:bottom w:val="none" w:sz="0" w:space="0" w:color="auto"/>
            <w:right w:val="none" w:sz="0" w:space="0" w:color="auto"/>
          </w:divBdr>
        </w:div>
        <w:div w:id="1389913969">
          <w:marLeft w:val="446"/>
          <w:marRight w:val="0"/>
          <w:marTop w:val="200"/>
          <w:marBottom w:val="0"/>
          <w:divBdr>
            <w:top w:val="none" w:sz="0" w:space="0" w:color="auto"/>
            <w:left w:val="none" w:sz="0" w:space="0" w:color="auto"/>
            <w:bottom w:val="none" w:sz="0" w:space="0" w:color="auto"/>
            <w:right w:val="none" w:sz="0" w:space="0" w:color="auto"/>
          </w:divBdr>
        </w:div>
      </w:divsChild>
    </w:div>
    <w:div w:id="456610110">
      <w:bodyDiv w:val="1"/>
      <w:marLeft w:val="0"/>
      <w:marRight w:val="0"/>
      <w:marTop w:val="0"/>
      <w:marBottom w:val="0"/>
      <w:divBdr>
        <w:top w:val="none" w:sz="0" w:space="0" w:color="auto"/>
        <w:left w:val="none" w:sz="0" w:space="0" w:color="auto"/>
        <w:bottom w:val="none" w:sz="0" w:space="0" w:color="auto"/>
        <w:right w:val="none" w:sz="0" w:space="0" w:color="auto"/>
      </w:divBdr>
      <w:divsChild>
        <w:div w:id="1638803840">
          <w:marLeft w:val="446"/>
          <w:marRight w:val="0"/>
          <w:marTop w:val="200"/>
          <w:marBottom w:val="0"/>
          <w:divBdr>
            <w:top w:val="none" w:sz="0" w:space="0" w:color="auto"/>
            <w:left w:val="none" w:sz="0" w:space="0" w:color="auto"/>
            <w:bottom w:val="none" w:sz="0" w:space="0" w:color="auto"/>
            <w:right w:val="none" w:sz="0" w:space="0" w:color="auto"/>
          </w:divBdr>
        </w:div>
      </w:divsChild>
    </w:div>
    <w:div w:id="463934785">
      <w:bodyDiv w:val="1"/>
      <w:marLeft w:val="0"/>
      <w:marRight w:val="0"/>
      <w:marTop w:val="0"/>
      <w:marBottom w:val="0"/>
      <w:divBdr>
        <w:top w:val="none" w:sz="0" w:space="0" w:color="auto"/>
        <w:left w:val="none" w:sz="0" w:space="0" w:color="auto"/>
        <w:bottom w:val="none" w:sz="0" w:space="0" w:color="auto"/>
        <w:right w:val="none" w:sz="0" w:space="0" w:color="auto"/>
      </w:divBdr>
      <w:divsChild>
        <w:div w:id="403112877">
          <w:marLeft w:val="0"/>
          <w:marRight w:val="0"/>
          <w:marTop w:val="0"/>
          <w:marBottom w:val="0"/>
          <w:divBdr>
            <w:top w:val="none" w:sz="0" w:space="0" w:color="auto"/>
            <w:left w:val="none" w:sz="0" w:space="0" w:color="auto"/>
            <w:bottom w:val="none" w:sz="0" w:space="0" w:color="auto"/>
            <w:right w:val="none" w:sz="0" w:space="0" w:color="auto"/>
          </w:divBdr>
          <w:divsChild>
            <w:div w:id="113575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4014">
      <w:bodyDiv w:val="1"/>
      <w:marLeft w:val="0"/>
      <w:marRight w:val="0"/>
      <w:marTop w:val="0"/>
      <w:marBottom w:val="0"/>
      <w:divBdr>
        <w:top w:val="none" w:sz="0" w:space="0" w:color="auto"/>
        <w:left w:val="none" w:sz="0" w:space="0" w:color="auto"/>
        <w:bottom w:val="none" w:sz="0" w:space="0" w:color="auto"/>
        <w:right w:val="none" w:sz="0" w:space="0" w:color="auto"/>
      </w:divBdr>
      <w:divsChild>
        <w:div w:id="1296058631">
          <w:marLeft w:val="0"/>
          <w:marRight w:val="0"/>
          <w:marTop w:val="0"/>
          <w:marBottom w:val="0"/>
          <w:divBdr>
            <w:top w:val="none" w:sz="0" w:space="0" w:color="auto"/>
            <w:left w:val="none" w:sz="0" w:space="0" w:color="auto"/>
            <w:bottom w:val="none" w:sz="0" w:space="0" w:color="auto"/>
            <w:right w:val="none" w:sz="0" w:space="0" w:color="auto"/>
          </w:divBdr>
        </w:div>
      </w:divsChild>
    </w:div>
    <w:div w:id="735473229">
      <w:bodyDiv w:val="1"/>
      <w:marLeft w:val="0"/>
      <w:marRight w:val="0"/>
      <w:marTop w:val="0"/>
      <w:marBottom w:val="0"/>
      <w:divBdr>
        <w:top w:val="none" w:sz="0" w:space="0" w:color="auto"/>
        <w:left w:val="none" w:sz="0" w:space="0" w:color="auto"/>
        <w:bottom w:val="none" w:sz="0" w:space="0" w:color="auto"/>
        <w:right w:val="none" w:sz="0" w:space="0" w:color="auto"/>
      </w:divBdr>
    </w:div>
    <w:div w:id="990988942">
      <w:bodyDiv w:val="1"/>
      <w:marLeft w:val="0"/>
      <w:marRight w:val="0"/>
      <w:marTop w:val="0"/>
      <w:marBottom w:val="0"/>
      <w:divBdr>
        <w:top w:val="none" w:sz="0" w:space="0" w:color="auto"/>
        <w:left w:val="none" w:sz="0" w:space="0" w:color="auto"/>
        <w:bottom w:val="none" w:sz="0" w:space="0" w:color="auto"/>
        <w:right w:val="none" w:sz="0" w:space="0" w:color="auto"/>
      </w:divBdr>
    </w:div>
    <w:div w:id="1179544188">
      <w:bodyDiv w:val="1"/>
      <w:marLeft w:val="0"/>
      <w:marRight w:val="0"/>
      <w:marTop w:val="0"/>
      <w:marBottom w:val="0"/>
      <w:divBdr>
        <w:top w:val="none" w:sz="0" w:space="0" w:color="auto"/>
        <w:left w:val="none" w:sz="0" w:space="0" w:color="auto"/>
        <w:bottom w:val="none" w:sz="0" w:space="0" w:color="auto"/>
        <w:right w:val="none" w:sz="0" w:space="0" w:color="auto"/>
      </w:divBdr>
    </w:div>
    <w:div w:id="1708140702">
      <w:bodyDiv w:val="1"/>
      <w:marLeft w:val="0"/>
      <w:marRight w:val="0"/>
      <w:marTop w:val="0"/>
      <w:marBottom w:val="0"/>
      <w:divBdr>
        <w:top w:val="none" w:sz="0" w:space="0" w:color="auto"/>
        <w:left w:val="none" w:sz="0" w:space="0" w:color="auto"/>
        <w:bottom w:val="none" w:sz="0" w:space="0" w:color="auto"/>
        <w:right w:val="none" w:sz="0" w:space="0" w:color="auto"/>
      </w:divBdr>
    </w:div>
    <w:div w:id="1872841871">
      <w:bodyDiv w:val="1"/>
      <w:marLeft w:val="0"/>
      <w:marRight w:val="0"/>
      <w:marTop w:val="0"/>
      <w:marBottom w:val="0"/>
      <w:divBdr>
        <w:top w:val="none" w:sz="0" w:space="0" w:color="auto"/>
        <w:left w:val="none" w:sz="0" w:space="0" w:color="auto"/>
        <w:bottom w:val="none" w:sz="0" w:space="0" w:color="auto"/>
        <w:right w:val="none" w:sz="0" w:space="0" w:color="auto"/>
      </w:divBdr>
      <w:divsChild>
        <w:div w:id="885526318">
          <w:marLeft w:val="446"/>
          <w:marRight w:val="0"/>
          <w:marTop w:val="0"/>
          <w:marBottom w:val="0"/>
          <w:divBdr>
            <w:top w:val="none" w:sz="0" w:space="0" w:color="auto"/>
            <w:left w:val="none" w:sz="0" w:space="0" w:color="auto"/>
            <w:bottom w:val="none" w:sz="0" w:space="0" w:color="auto"/>
            <w:right w:val="none" w:sz="0" w:space="0" w:color="auto"/>
          </w:divBdr>
        </w:div>
        <w:div w:id="1237471930">
          <w:marLeft w:val="446"/>
          <w:marRight w:val="0"/>
          <w:marTop w:val="0"/>
          <w:marBottom w:val="0"/>
          <w:divBdr>
            <w:top w:val="none" w:sz="0" w:space="0" w:color="auto"/>
            <w:left w:val="none" w:sz="0" w:space="0" w:color="auto"/>
            <w:bottom w:val="none" w:sz="0" w:space="0" w:color="auto"/>
            <w:right w:val="none" w:sz="0" w:space="0" w:color="auto"/>
          </w:divBdr>
        </w:div>
        <w:div w:id="7555133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lzeT\Documents\VKP\VKP%202011\VKP%20velesanas%202011\2011_VKP%20sast&#257;vs%20_pirma%20s&#275;de._VKP%20priek&#353;_vietniek%20v&#275;l&#275;&#353;ana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F62256131EA082498DC868E3AF956C40" ma:contentTypeVersion="13" ma:contentTypeDescription="Izveidot jaunu dokumentu." ma:contentTypeScope="" ma:versionID="df8d1a596b77251fe9bf429a3a5c8d40">
  <xsd:schema xmlns:xsd="http://www.w3.org/2001/XMLSchema" xmlns:xs="http://www.w3.org/2001/XMLSchema" xmlns:p="http://schemas.microsoft.com/office/2006/metadata/properties" xmlns:ns3="ace8e44c-fa88-44c0-8590-dfda63664a63" xmlns:ns4="122e0e09-afb4-4bf9-abab-ecc4519bc6eb" targetNamespace="http://schemas.microsoft.com/office/2006/metadata/properties" ma:root="true" ma:fieldsID="5975f7a0f1d381ae8188eabd4ebba6ef" ns3:_="" ns4:_="">
    <xsd:import namespace="ace8e44c-fa88-44c0-8590-dfda63664a63"/>
    <xsd:import namespace="122e0e09-afb4-4bf9-abab-ecc4519bc6e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e8e44c-fa88-44c0-8590-dfda63664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2e0e09-afb4-4bf9-abab-ecc4519bc6eb"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SharingHintHash" ma:index="12" nillable="true" ma:displayName="Koplietošanas norādes jaucējkod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1F2C55-2113-4310-8C27-085F1B768679}">
  <ds:schemaRefs>
    <ds:schemaRef ds:uri="http://schemas.microsoft.com/sharepoint/v3/contenttype/forms"/>
  </ds:schemaRefs>
</ds:datastoreItem>
</file>

<file path=customXml/itemProps2.xml><?xml version="1.0" encoding="utf-8"?>
<ds:datastoreItem xmlns:ds="http://schemas.openxmlformats.org/officeDocument/2006/customXml" ds:itemID="{6326A853-7785-412B-ADF0-97C3C022D90D}">
  <ds:schemaRefs>
    <ds:schemaRef ds:uri="http://schemas.openxmlformats.org/officeDocument/2006/bibliography"/>
  </ds:schemaRefs>
</ds:datastoreItem>
</file>

<file path=customXml/itemProps3.xml><?xml version="1.0" encoding="utf-8"?>
<ds:datastoreItem xmlns:ds="http://schemas.openxmlformats.org/officeDocument/2006/customXml" ds:itemID="{B99D9433-D0E7-4FDA-B683-980BB5A6B3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3E2792-94E9-4054-A3A4-9327999825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e8e44c-fa88-44c0-8590-dfda63664a63"/>
    <ds:schemaRef ds:uri="122e0e09-afb4-4bf9-abab-ecc4519bc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2011_VKP sastāvs _pirma sēde._VKP priekš_vietniek vēlēšanas.dotx</Template>
  <TotalTime>0</TotalTime>
  <Pages>8</Pages>
  <Words>14954</Words>
  <Characters>8524</Characters>
  <Application>Microsoft Office Word</Application>
  <DocSecurity>0</DocSecurity>
  <Lines>71</Lines>
  <Paragraphs>46</Paragraphs>
  <ScaleCrop>false</ScaleCrop>
  <HeadingPairs>
    <vt:vector size="2" baseType="variant">
      <vt:variant>
        <vt:lpstr>Title</vt:lpstr>
      </vt:variant>
      <vt:variant>
        <vt:i4>1</vt:i4>
      </vt:variant>
    </vt:vector>
  </HeadingPairs>
  <TitlesOfParts>
    <vt:vector size="1" baseType="lpstr">
      <vt:lpstr>Vides konsultatīvās padomes paplašinātās sanāksmes</vt:lpstr>
    </vt:vector>
  </TitlesOfParts>
  <Company>varam</Company>
  <LinksUpToDate>false</LinksUpToDate>
  <CharactersWithSpaces>23432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Vides konsultatīvās padomes paplašinātās sanāksmes</dc:title>
  <dc:subject/>
  <dc:creator>IlzeT</dc:creator>
  <cp:keywords/>
  <dc:description/>
  <cp:lastModifiedBy>Lita Trakina</cp:lastModifiedBy>
  <cp:revision>2</cp:revision>
  <cp:lastPrinted>2015-03-04T12:35:00Z</cp:lastPrinted>
  <dcterms:created xsi:type="dcterms:W3CDTF">2021-05-07T11:29:00Z</dcterms:created>
  <dcterms:modified xsi:type="dcterms:W3CDTF">2021-05-07T11:29:00Z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0x010100F62256131EA082498DC868E3AF956C40</vt:lpwstr>
  </property>
</Properties>
</file>